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6" w:rsidRPr="00F53DB2" w:rsidRDefault="00DF2E16" w:rsidP="00F53DB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544"/>
        <w:gridCol w:w="1404"/>
        <w:gridCol w:w="2395"/>
        <w:gridCol w:w="2068"/>
        <w:gridCol w:w="1220"/>
        <w:gridCol w:w="1378"/>
      </w:tblGrid>
      <w:tr w:rsidR="00DF2E16" w:rsidRPr="00F52516" w:rsidTr="00F52516">
        <w:tc>
          <w:tcPr>
            <w:tcW w:w="1951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354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Предмет контракта</w:t>
            </w:r>
          </w:p>
        </w:tc>
        <w:tc>
          <w:tcPr>
            <w:tcW w:w="140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Дата размещения извещения</w:t>
            </w:r>
          </w:p>
        </w:tc>
        <w:tc>
          <w:tcPr>
            <w:tcW w:w="2395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Номер извещения, размещенного на официальном сайте единой информационной системы</w:t>
            </w:r>
          </w:p>
        </w:tc>
        <w:tc>
          <w:tcPr>
            <w:tcW w:w="206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 xml:space="preserve">Официальный сайт единой информационной системы </w:t>
            </w:r>
          </w:p>
        </w:tc>
        <w:tc>
          <w:tcPr>
            <w:tcW w:w="1220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Дата окончания приема заявок</w:t>
            </w:r>
          </w:p>
        </w:tc>
        <w:tc>
          <w:tcPr>
            <w:tcW w:w="137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НМЦК</w:t>
            </w:r>
          </w:p>
        </w:tc>
      </w:tr>
      <w:tr w:rsidR="00DF2E16" w:rsidRPr="00F52516" w:rsidTr="00F52516">
        <w:tc>
          <w:tcPr>
            <w:tcW w:w="1951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запрос котировок</w:t>
            </w:r>
          </w:p>
        </w:tc>
        <w:tc>
          <w:tcPr>
            <w:tcW w:w="354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оказание услуг по настройке и сопровождению программного обеспечения «Контур-Зарплата (АМБа)»</w:t>
            </w:r>
          </w:p>
        </w:tc>
        <w:tc>
          <w:tcPr>
            <w:tcW w:w="140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13.12.2016</w:t>
            </w:r>
          </w:p>
        </w:tc>
        <w:tc>
          <w:tcPr>
            <w:tcW w:w="2395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  <w:lang w:eastAsia="ru-RU"/>
              </w:rPr>
              <w:t>0187300009316000042</w:t>
            </w:r>
          </w:p>
        </w:tc>
        <w:tc>
          <w:tcPr>
            <w:tcW w:w="206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www.zakupki.gov.ru</w:t>
            </w:r>
          </w:p>
        </w:tc>
        <w:tc>
          <w:tcPr>
            <w:tcW w:w="1220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20.12.2016</w:t>
            </w:r>
          </w:p>
        </w:tc>
        <w:tc>
          <w:tcPr>
            <w:tcW w:w="137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71200,00</w:t>
            </w:r>
          </w:p>
        </w:tc>
      </w:tr>
      <w:tr w:rsidR="00DF2E16" w:rsidRPr="00F52516" w:rsidTr="00F52516">
        <w:tc>
          <w:tcPr>
            <w:tcW w:w="1951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запрос котировок</w:t>
            </w:r>
          </w:p>
        </w:tc>
        <w:tc>
          <w:tcPr>
            <w:tcW w:w="354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оказание услуг по настройке и сопровождению программного продукта «1С-Бухгалтерия 8 - Бюджет»</w:t>
            </w:r>
          </w:p>
        </w:tc>
        <w:tc>
          <w:tcPr>
            <w:tcW w:w="140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13.12.2016</w:t>
            </w:r>
          </w:p>
        </w:tc>
        <w:tc>
          <w:tcPr>
            <w:tcW w:w="2395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  <w:lang w:eastAsia="ru-RU"/>
              </w:rPr>
              <w:t>0187300009316000041</w:t>
            </w:r>
          </w:p>
        </w:tc>
        <w:tc>
          <w:tcPr>
            <w:tcW w:w="206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www.zakupki.gov.ru</w:t>
            </w:r>
          </w:p>
        </w:tc>
        <w:tc>
          <w:tcPr>
            <w:tcW w:w="1220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20.12.2016</w:t>
            </w:r>
          </w:p>
        </w:tc>
        <w:tc>
          <w:tcPr>
            <w:tcW w:w="137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65333,33</w:t>
            </w:r>
          </w:p>
        </w:tc>
      </w:tr>
      <w:tr w:rsidR="00DF2E16" w:rsidRPr="00F52516" w:rsidTr="00F52516">
        <w:tc>
          <w:tcPr>
            <w:tcW w:w="1951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запрос котировок</w:t>
            </w:r>
          </w:p>
        </w:tc>
        <w:tc>
          <w:tcPr>
            <w:tcW w:w="354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оказание услуг по охране объекта с помощью охранно-пожарной, тревожной сигнализации и системы видеонаблюдения</w:t>
            </w:r>
          </w:p>
        </w:tc>
        <w:tc>
          <w:tcPr>
            <w:tcW w:w="1404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16.12.2016</w:t>
            </w:r>
          </w:p>
        </w:tc>
        <w:tc>
          <w:tcPr>
            <w:tcW w:w="2395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2516">
              <w:rPr>
                <w:rFonts w:ascii="Times New Roman" w:hAnsi="Times New Roman"/>
                <w:lang w:eastAsia="ru-RU"/>
              </w:rPr>
              <w:t>0187300009316000044</w:t>
            </w:r>
          </w:p>
        </w:tc>
        <w:tc>
          <w:tcPr>
            <w:tcW w:w="206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www.zakupki.gov.ru</w:t>
            </w:r>
          </w:p>
        </w:tc>
        <w:tc>
          <w:tcPr>
            <w:tcW w:w="1220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22.12.2016</w:t>
            </w:r>
          </w:p>
        </w:tc>
        <w:tc>
          <w:tcPr>
            <w:tcW w:w="1378" w:type="dxa"/>
          </w:tcPr>
          <w:p w:rsidR="00DF2E16" w:rsidRPr="00F52516" w:rsidRDefault="00DF2E16" w:rsidP="00F52516">
            <w:pPr>
              <w:spacing w:after="0" w:line="240" w:lineRule="auto"/>
              <w:rPr>
                <w:rFonts w:ascii="Times New Roman" w:hAnsi="Times New Roman"/>
              </w:rPr>
            </w:pPr>
            <w:r w:rsidRPr="00F52516">
              <w:rPr>
                <w:rFonts w:ascii="Times New Roman" w:hAnsi="Times New Roman"/>
              </w:rPr>
              <w:t>189000,00</w:t>
            </w:r>
          </w:p>
        </w:tc>
      </w:tr>
    </w:tbl>
    <w:p w:rsidR="00DF2E16" w:rsidRDefault="00DF2E16"/>
    <w:sectPr w:rsidR="00DF2E16" w:rsidSect="00236B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16" w:rsidRDefault="00DF2E16" w:rsidP="00236B29">
      <w:pPr>
        <w:spacing w:after="0" w:line="240" w:lineRule="auto"/>
      </w:pPr>
      <w:r>
        <w:separator/>
      </w:r>
    </w:p>
  </w:endnote>
  <w:endnote w:type="continuationSeparator" w:id="0">
    <w:p w:rsidR="00DF2E16" w:rsidRDefault="00DF2E16" w:rsidP="0023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16" w:rsidRDefault="00DF2E16" w:rsidP="00236B29">
      <w:pPr>
        <w:spacing w:after="0" w:line="240" w:lineRule="auto"/>
      </w:pPr>
      <w:r>
        <w:separator/>
      </w:r>
    </w:p>
  </w:footnote>
  <w:footnote w:type="continuationSeparator" w:id="0">
    <w:p w:rsidR="00DF2E16" w:rsidRDefault="00DF2E16" w:rsidP="0023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BC"/>
    <w:rsid w:val="00022A57"/>
    <w:rsid w:val="000300DA"/>
    <w:rsid w:val="000D345E"/>
    <w:rsid w:val="000E63F6"/>
    <w:rsid w:val="000F7020"/>
    <w:rsid w:val="0011786B"/>
    <w:rsid w:val="00212F07"/>
    <w:rsid w:val="00226209"/>
    <w:rsid w:val="00236B29"/>
    <w:rsid w:val="002866C0"/>
    <w:rsid w:val="0031540E"/>
    <w:rsid w:val="0034442D"/>
    <w:rsid w:val="0035629E"/>
    <w:rsid w:val="00391B22"/>
    <w:rsid w:val="00397B8D"/>
    <w:rsid w:val="00404401"/>
    <w:rsid w:val="004446F7"/>
    <w:rsid w:val="0047055E"/>
    <w:rsid w:val="0049212F"/>
    <w:rsid w:val="00492A8E"/>
    <w:rsid w:val="00497A1E"/>
    <w:rsid w:val="004C199E"/>
    <w:rsid w:val="005D34BE"/>
    <w:rsid w:val="00623B2B"/>
    <w:rsid w:val="00703507"/>
    <w:rsid w:val="0074672C"/>
    <w:rsid w:val="00865432"/>
    <w:rsid w:val="008804A5"/>
    <w:rsid w:val="008A372A"/>
    <w:rsid w:val="00932FBC"/>
    <w:rsid w:val="009E40F9"/>
    <w:rsid w:val="00A70DCC"/>
    <w:rsid w:val="00B12B64"/>
    <w:rsid w:val="00B432F6"/>
    <w:rsid w:val="00C10048"/>
    <w:rsid w:val="00C7632A"/>
    <w:rsid w:val="00C86CFC"/>
    <w:rsid w:val="00CC1096"/>
    <w:rsid w:val="00CE383F"/>
    <w:rsid w:val="00D711C5"/>
    <w:rsid w:val="00DD77C7"/>
    <w:rsid w:val="00DE040B"/>
    <w:rsid w:val="00DE4D1C"/>
    <w:rsid w:val="00DF2E16"/>
    <w:rsid w:val="00E63450"/>
    <w:rsid w:val="00E65900"/>
    <w:rsid w:val="00EB5C5A"/>
    <w:rsid w:val="00F35ECD"/>
    <w:rsid w:val="00F52516"/>
    <w:rsid w:val="00F53DB2"/>
    <w:rsid w:val="00F71162"/>
    <w:rsid w:val="00F7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F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B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B29"/>
    <w:rPr>
      <w:rFonts w:cs="Times New Roman"/>
    </w:rPr>
  </w:style>
  <w:style w:type="paragraph" w:styleId="NoSpacing">
    <w:name w:val="No Spacing"/>
    <w:uiPriority w:val="99"/>
    <w:qFormat/>
    <w:rsid w:val="00F53D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123</Words>
  <Characters>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19</cp:revision>
  <dcterms:created xsi:type="dcterms:W3CDTF">2016-07-07T05:03:00Z</dcterms:created>
  <dcterms:modified xsi:type="dcterms:W3CDTF">2016-12-20T12:27:00Z</dcterms:modified>
</cp:coreProperties>
</file>