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3C" w:rsidRPr="00E064F6" w:rsidRDefault="008D293C" w:rsidP="005E741F">
      <w:pPr>
        <w:jc w:val="center"/>
        <w:rPr>
          <w:rFonts w:ascii="Times New Roman" w:hAnsi="Times New Roman"/>
          <w:sz w:val="32"/>
          <w:szCs w:val="28"/>
        </w:rPr>
      </w:pPr>
      <w:r w:rsidRPr="00E064F6">
        <w:rPr>
          <w:rFonts w:ascii="Times New Roman" w:hAnsi="Times New Roman"/>
          <w:sz w:val="32"/>
          <w:szCs w:val="28"/>
        </w:rPr>
        <w:t>Пресс-релиз Детской программы</w:t>
      </w:r>
    </w:p>
    <w:p w:rsidR="008D293C" w:rsidRPr="00E064F6" w:rsidRDefault="008D293C" w:rsidP="003654B3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</w:rPr>
      </w:pPr>
      <w:r w:rsidRPr="00E064F6">
        <w:rPr>
          <w:rFonts w:ascii="Times New Roman" w:hAnsi="Times New Roman"/>
          <w:sz w:val="32"/>
          <w:szCs w:val="28"/>
        </w:rPr>
        <w:t xml:space="preserve">ООО «Территория Весёлых» </w:t>
      </w:r>
      <w:r w:rsidRPr="00E064F6">
        <w:rPr>
          <w:rFonts w:ascii="Times New Roman" w:hAnsi="Times New Roman"/>
          <w:i/>
          <w:sz w:val="32"/>
          <w:szCs w:val="28"/>
        </w:rPr>
        <w:t>(г. Екатеринбург)</w:t>
      </w:r>
    </w:p>
    <w:p w:rsidR="008D293C" w:rsidRPr="00E064F6" w:rsidRDefault="008D293C" w:rsidP="003654B3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E064F6">
        <w:rPr>
          <w:rFonts w:ascii="Times New Roman" w:hAnsi="Times New Roman"/>
          <w:sz w:val="32"/>
          <w:szCs w:val="28"/>
        </w:rPr>
        <w:t>и</w:t>
      </w:r>
    </w:p>
    <w:p w:rsidR="008D293C" w:rsidRPr="00E064F6" w:rsidRDefault="008D293C" w:rsidP="003654B3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E064F6">
        <w:rPr>
          <w:rFonts w:ascii="Times New Roman" w:hAnsi="Times New Roman"/>
          <w:sz w:val="32"/>
          <w:szCs w:val="28"/>
        </w:rPr>
        <w:t xml:space="preserve">Арт-менеджер Константин Чернышев </w:t>
      </w:r>
      <w:r w:rsidRPr="00E064F6">
        <w:rPr>
          <w:rFonts w:ascii="Times New Roman" w:hAnsi="Times New Roman"/>
          <w:i/>
          <w:sz w:val="32"/>
          <w:szCs w:val="28"/>
        </w:rPr>
        <w:t>(г. Ханты-Мансийск)</w:t>
      </w:r>
    </w:p>
    <w:p w:rsidR="008D293C" w:rsidRPr="00E064F6" w:rsidRDefault="008D293C" w:rsidP="003654B3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E064F6">
        <w:rPr>
          <w:rFonts w:ascii="Times New Roman" w:hAnsi="Times New Roman"/>
          <w:sz w:val="32"/>
          <w:szCs w:val="28"/>
        </w:rPr>
        <w:t>представляют  детскую развлекательно-театрализованную программу:</w:t>
      </w:r>
      <w:r w:rsidRPr="00E064F6">
        <w:rPr>
          <w:rFonts w:ascii="Times New Roman" w:hAnsi="Times New Roman"/>
          <w:sz w:val="32"/>
          <w:szCs w:val="28"/>
        </w:rPr>
        <w:br/>
      </w:r>
    </w:p>
    <w:p w:rsidR="008D293C" w:rsidRPr="00E064F6" w:rsidRDefault="008D293C" w:rsidP="003654B3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E064F6">
        <w:rPr>
          <w:rFonts w:ascii="Times New Roman" w:hAnsi="Times New Roman"/>
          <w:b/>
          <w:bCs/>
          <w:sz w:val="32"/>
          <w:szCs w:val="28"/>
        </w:rPr>
        <w:t>«НЕОБЫЧНОЕ ПУТЕШЕСТВИЕ</w:t>
      </w:r>
    </w:p>
    <w:p w:rsidR="008D293C" w:rsidRPr="00E064F6" w:rsidRDefault="008D293C" w:rsidP="003654B3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E064F6">
        <w:rPr>
          <w:rFonts w:ascii="Times New Roman" w:hAnsi="Times New Roman"/>
          <w:b/>
          <w:bCs/>
          <w:sz w:val="32"/>
          <w:szCs w:val="28"/>
        </w:rPr>
        <w:t>ШЛЯПНИКА</w:t>
      </w:r>
    </w:p>
    <w:p w:rsidR="008D293C" w:rsidRDefault="008D293C" w:rsidP="005E741F">
      <w:pPr>
        <w:spacing w:after="0"/>
        <w:jc w:val="center"/>
        <w:rPr>
          <w:rFonts w:ascii="Times New Roman" w:hAnsi="Times New Roman"/>
          <w:bCs/>
          <w:sz w:val="32"/>
          <w:szCs w:val="28"/>
        </w:rPr>
      </w:pPr>
      <w:r w:rsidRPr="00E064F6">
        <w:rPr>
          <w:rFonts w:ascii="Times New Roman" w:hAnsi="Times New Roman"/>
          <w:b/>
          <w:bCs/>
          <w:sz w:val="32"/>
          <w:szCs w:val="28"/>
        </w:rPr>
        <w:t>В СТРАНУ СНЕГА»</w:t>
      </w:r>
    </w:p>
    <w:p w:rsidR="008D293C" w:rsidRPr="005E741F" w:rsidRDefault="008D293C" w:rsidP="005E741F">
      <w:pPr>
        <w:spacing w:after="0"/>
        <w:jc w:val="center"/>
        <w:rPr>
          <w:rFonts w:ascii="Times New Roman" w:hAnsi="Times New Roman"/>
          <w:bCs/>
          <w:sz w:val="32"/>
          <w:szCs w:val="28"/>
        </w:rPr>
      </w:pPr>
    </w:p>
    <w:p w:rsidR="008D293C" w:rsidRPr="00E064F6" w:rsidRDefault="008D293C" w:rsidP="003654B3">
      <w:pPr>
        <w:ind w:firstLine="708"/>
        <w:jc w:val="both"/>
        <w:rPr>
          <w:rFonts w:ascii="Times New Roman" w:hAnsi="Times New Roman"/>
          <w:sz w:val="32"/>
          <w:szCs w:val="28"/>
        </w:rPr>
      </w:pPr>
      <w:r w:rsidRPr="00E064F6">
        <w:rPr>
          <w:rFonts w:ascii="Times New Roman" w:hAnsi="Times New Roman"/>
          <w:sz w:val="32"/>
          <w:szCs w:val="28"/>
        </w:rPr>
        <w:t xml:space="preserve">Впервые наивный Шляпник из-за козней Черной и Серой Королевы, а также их верных слуг, которые постоянно меняют свое обличье,  попадает из Туманного Альбиона в Россию, а именно, в страну снега, бескрайней Оби и сильных </w:t>
      </w:r>
      <w:r>
        <w:rPr>
          <w:rFonts w:ascii="Times New Roman" w:hAnsi="Times New Roman"/>
          <w:sz w:val="32"/>
          <w:szCs w:val="28"/>
        </w:rPr>
        <w:t xml:space="preserve">людей. </w:t>
      </w:r>
      <w:r w:rsidRPr="00E064F6">
        <w:rPr>
          <w:rFonts w:ascii="Times New Roman" w:hAnsi="Times New Roman"/>
          <w:sz w:val="32"/>
          <w:szCs w:val="28"/>
        </w:rPr>
        <w:t>Злые герои наблюдают за приключениями Шляпника и надеются погубить</w:t>
      </w:r>
      <w:r>
        <w:rPr>
          <w:rFonts w:ascii="Times New Roman" w:hAnsi="Times New Roman"/>
          <w:sz w:val="32"/>
          <w:szCs w:val="28"/>
        </w:rPr>
        <w:t xml:space="preserve"> его. </w:t>
      </w:r>
      <w:r w:rsidRPr="00E064F6">
        <w:rPr>
          <w:rFonts w:ascii="Times New Roman" w:hAnsi="Times New Roman"/>
          <w:sz w:val="32"/>
          <w:szCs w:val="28"/>
        </w:rPr>
        <w:t xml:space="preserve">Добрые и веселые зрители станут его друзьями и все вместе помогут Шляпнику </w:t>
      </w:r>
      <w:r>
        <w:rPr>
          <w:rFonts w:ascii="Times New Roman" w:hAnsi="Times New Roman"/>
          <w:sz w:val="32"/>
          <w:szCs w:val="28"/>
        </w:rPr>
        <w:t xml:space="preserve">победить </w:t>
      </w:r>
      <w:r w:rsidRPr="00E064F6">
        <w:rPr>
          <w:rFonts w:ascii="Times New Roman" w:hAnsi="Times New Roman"/>
          <w:sz w:val="32"/>
          <w:szCs w:val="28"/>
        </w:rPr>
        <w:t xml:space="preserve">злых Королев. </w:t>
      </w:r>
      <w:r>
        <w:rPr>
          <w:rFonts w:ascii="Times New Roman" w:hAnsi="Times New Roman"/>
          <w:sz w:val="32"/>
          <w:szCs w:val="28"/>
        </w:rPr>
        <w:t>Самых ловких и отважных ждут специальные призы!</w:t>
      </w:r>
    </w:p>
    <w:p w:rsidR="008D293C" w:rsidRPr="00E064F6" w:rsidRDefault="008D293C" w:rsidP="003654B3">
      <w:pPr>
        <w:ind w:firstLine="708"/>
        <w:jc w:val="both"/>
        <w:rPr>
          <w:rFonts w:ascii="Times New Roman" w:hAnsi="Times New Roman"/>
          <w:i/>
          <w:sz w:val="32"/>
          <w:szCs w:val="28"/>
        </w:rPr>
      </w:pPr>
      <w:r w:rsidRPr="00E064F6">
        <w:rPr>
          <w:rFonts w:ascii="Times New Roman" w:hAnsi="Times New Roman"/>
          <w:i/>
          <w:sz w:val="32"/>
          <w:szCs w:val="28"/>
        </w:rPr>
        <w:t>Действующие лица:</w:t>
      </w:r>
      <w:r>
        <w:rPr>
          <w:rFonts w:ascii="Times New Roman" w:hAnsi="Times New Roman"/>
          <w:i/>
          <w:sz w:val="32"/>
          <w:szCs w:val="28"/>
        </w:rPr>
        <w:t xml:space="preserve"> </w:t>
      </w:r>
      <w:r w:rsidRPr="00E064F6">
        <w:rPr>
          <w:rFonts w:ascii="Times New Roman" w:hAnsi="Times New Roman"/>
          <w:sz w:val="32"/>
          <w:szCs w:val="28"/>
        </w:rPr>
        <w:t>Шляпник, Черная и Серая Королевы, слуги королев.</w:t>
      </w:r>
    </w:p>
    <w:p w:rsidR="008D293C" w:rsidRDefault="008D293C" w:rsidP="003654B3">
      <w:pPr>
        <w:ind w:firstLine="708"/>
        <w:jc w:val="both"/>
        <w:rPr>
          <w:rFonts w:ascii="Times New Roman" w:hAnsi="Times New Roman"/>
          <w:sz w:val="32"/>
          <w:szCs w:val="28"/>
        </w:rPr>
      </w:pPr>
      <w:r w:rsidRPr="00E064F6">
        <w:rPr>
          <w:rFonts w:ascii="Times New Roman" w:hAnsi="Times New Roman"/>
          <w:sz w:val="32"/>
          <w:szCs w:val="28"/>
        </w:rPr>
        <w:t>Программа специально подготовлена к юбилею п.г.т. Октябрьское.</w:t>
      </w:r>
    </w:p>
    <w:p w:rsidR="008D293C" w:rsidRDefault="008D293C" w:rsidP="003654B3">
      <w:pPr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Вход свободный, «6+»</w:t>
      </w:r>
      <w:bookmarkStart w:id="0" w:name="_GoBack"/>
      <w:bookmarkEnd w:id="0"/>
    </w:p>
    <w:p w:rsidR="008D293C" w:rsidRPr="00E064F6" w:rsidRDefault="008D293C" w:rsidP="003654B3">
      <w:pPr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15pt;margin-top:-.3pt;width:450.75pt;height:455.25pt;z-index:-251658240" wrapcoords="-36 0 -36 21564 21600 21564 21600 0 -36 0">
            <v:imagedata r:id="rId4" o:title=""/>
            <w10:wrap type="tight"/>
          </v:shape>
        </w:pict>
      </w:r>
    </w:p>
    <w:p w:rsidR="008D293C" w:rsidRPr="00E064F6" w:rsidRDefault="008D293C" w:rsidP="00E064F6">
      <w:pPr>
        <w:jc w:val="both"/>
        <w:rPr>
          <w:rFonts w:ascii="Times New Roman" w:hAnsi="Times New Roman"/>
          <w:sz w:val="28"/>
          <w:szCs w:val="28"/>
        </w:rPr>
      </w:pPr>
    </w:p>
    <w:sectPr w:rsidR="008D293C" w:rsidRPr="00E064F6" w:rsidSect="00E064F6">
      <w:pgSz w:w="11906" w:h="16838"/>
      <w:pgMar w:top="1134" w:right="964" w:bottom="113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6DB"/>
    <w:rsid w:val="0002382A"/>
    <w:rsid w:val="00076791"/>
    <w:rsid w:val="00300D4C"/>
    <w:rsid w:val="003346DB"/>
    <w:rsid w:val="003654B3"/>
    <w:rsid w:val="003D5BF9"/>
    <w:rsid w:val="005917D4"/>
    <w:rsid w:val="005E741F"/>
    <w:rsid w:val="005F7AE6"/>
    <w:rsid w:val="00637B7F"/>
    <w:rsid w:val="006764FB"/>
    <w:rsid w:val="006851D1"/>
    <w:rsid w:val="007018E9"/>
    <w:rsid w:val="00863CE5"/>
    <w:rsid w:val="008D293C"/>
    <w:rsid w:val="009C1A29"/>
    <w:rsid w:val="00A10BB9"/>
    <w:rsid w:val="00B23FD0"/>
    <w:rsid w:val="00E0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125</Words>
  <Characters>715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viktor</cp:lastModifiedBy>
  <cp:revision>3</cp:revision>
  <dcterms:created xsi:type="dcterms:W3CDTF">2015-08-10T10:51:00Z</dcterms:created>
  <dcterms:modified xsi:type="dcterms:W3CDTF">2015-08-10T12:21:00Z</dcterms:modified>
</cp:coreProperties>
</file>