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0E" w:rsidRPr="00E064F6" w:rsidRDefault="00D2520E" w:rsidP="003654B3">
      <w:pPr>
        <w:jc w:val="center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 xml:space="preserve">Пресс-релиз </w:t>
      </w:r>
      <w:r>
        <w:rPr>
          <w:rFonts w:ascii="Times New Roman" w:hAnsi="Times New Roman"/>
          <w:sz w:val="32"/>
          <w:szCs w:val="28"/>
        </w:rPr>
        <w:t>вечерней</w:t>
      </w:r>
      <w:r w:rsidRPr="00E064F6">
        <w:rPr>
          <w:rFonts w:ascii="Times New Roman" w:hAnsi="Times New Roman"/>
          <w:sz w:val="32"/>
          <w:szCs w:val="28"/>
        </w:rPr>
        <w:t xml:space="preserve"> программы</w:t>
      </w:r>
    </w:p>
    <w:p w:rsidR="00D2520E" w:rsidRPr="00E064F6" w:rsidRDefault="00D2520E" w:rsidP="003654B3">
      <w:pPr>
        <w:rPr>
          <w:rFonts w:ascii="Times New Roman" w:hAnsi="Times New Roman"/>
          <w:sz w:val="32"/>
          <w:szCs w:val="28"/>
        </w:rPr>
      </w:pPr>
    </w:p>
    <w:p w:rsidR="00D2520E" w:rsidRPr="00E064F6" w:rsidRDefault="00D2520E" w:rsidP="003654B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 xml:space="preserve">ООО «Территория Весёлых» </w:t>
      </w:r>
      <w:r w:rsidRPr="00E064F6">
        <w:rPr>
          <w:rFonts w:ascii="Times New Roman" w:hAnsi="Times New Roman"/>
          <w:i/>
          <w:sz w:val="32"/>
          <w:szCs w:val="28"/>
        </w:rPr>
        <w:t>(г. Екатеринбург)</w:t>
      </w:r>
    </w:p>
    <w:p w:rsidR="00D2520E" w:rsidRPr="00E064F6" w:rsidRDefault="00D2520E" w:rsidP="003654B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>и</w:t>
      </w:r>
    </w:p>
    <w:p w:rsidR="00D2520E" w:rsidRPr="00E064F6" w:rsidRDefault="00D2520E" w:rsidP="003654B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 xml:space="preserve">Арт-менеджер Константин Чернышев </w:t>
      </w:r>
      <w:r w:rsidRPr="00E064F6">
        <w:rPr>
          <w:rFonts w:ascii="Times New Roman" w:hAnsi="Times New Roman"/>
          <w:i/>
          <w:sz w:val="32"/>
          <w:szCs w:val="28"/>
        </w:rPr>
        <w:t>(г. Ханты-Мансийск)</w:t>
      </w:r>
    </w:p>
    <w:p w:rsidR="00D2520E" w:rsidRDefault="00D2520E" w:rsidP="00552BB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представляют вечернюю развлекательную программу</w:t>
      </w:r>
    </w:p>
    <w:p w:rsidR="00D2520E" w:rsidRPr="005648BE" w:rsidRDefault="00D2520E" w:rsidP="00552BB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648BE">
        <w:rPr>
          <w:rFonts w:ascii="Times New Roman" w:hAnsi="Times New Roman"/>
          <w:b/>
          <w:sz w:val="32"/>
          <w:szCs w:val="28"/>
        </w:rPr>
        <w:t>«ОКТЯБРЬСКОЕ 420 СЕЛФИ»</w:t>
      </w:r>
    </w:p>
    <w:p w:rsidR="00D2520E" w:rsidRPr="00552BB4" w:rsidRDefault="00D2520E" w:rsidP="00552BB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52BB4">
        <w:rPr>
          <w:rFonts w:ascii="Times New Roman" w:hAnsi="Times New Roman"/>
          <w:sz w:val="32"/>
          <w:szCs w:val="28"/>
        </w:rPr>
        <w:t xml:space="preserve">  </w:t>
      </w:r>
    </w:p>
    <w:p w:rsidR="00D2520E" w:rsidRDefault="00D2520E" w:rsidP="00466CC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Приглашаем всех жителей пгт. Октябрьское стать участниками беспрецедентной акции</w:t>
      </w:r>
      <w:r w:rsidRPr="00552BB4">
        <w:rPr>
          <w:rFonts w:ascii="Times New Roman" w:hAnsi="Times New Roman"/>
          <w:sz w:val="32"/>
          <w:szCs w:val="28"/>
        </w:rPr>
        <w:t xml:space="preserve">, которая </w:t>
      </w:r>
      <w:r>
        <w:rPr>
          <w:rFonts w:ascii="Times New Roman" w:hAnsi="Times New Roman"/>
          <w:sz w:val="32"/>
          <w:szCs w:val="28"/>
        </w:rPr>
        <w:t>расскажет о</w:t>
      </w:r>
      <w:r w:rsidRPr="00552BB4">
        <w:rPr>
          <w:rFonts w:ascii="Times New Roman" w:hAnsi="Times New Roman"/>
          <w:sz w:val="32"/>
          <w:szCs w:val="28"/>
        </w:rPr>
        <w:t xml:space="preserve"> наш</w:t>
      </w:r>
      <w:r>
        <w:rPr>
          <w:rFonts w:ascii="Times New Roman" w:hAnsi="Times New Roman"/>
          <w:sz w:val="32"/>
          <w:szCs w:val="28"/>
        </w:rPr>
        <w:t>ем юбилее всему Октябрьскому району, Югре и России!</w:t>
      </w:r>
    </w:p>
    <w:p w:rsidR="00D2520E" w:rsidRDefault="00D2520E" w:rsidP="00466CC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</w:p>
    <w:p w:rsidR="00D2520E" w:rsidRPr="002431DE" w:rsidRDefault="00D2520E" w:rsidP="00466CC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>С</w:t>
      </w:r>
      <w:r w:rsidRPr="00552BB4">
        <w:rPr>
          <w:rFonts w:ascii="Times New Roman" w:hAnsi="Times New Roman"/>
          <w:sz w:val="32"/>
          <w:szCs w:val="28"/>
        </w:rPr>
        <w:t xml:space="preserve"> 1</w:t>
      </w:r>
      <w:r>
        <w:rPr>
          <w:rFonts w:ascii="Times New Roman" w:hAnsi="Times New Roman"/>
          <w:sz w:val="32"/>
          <w:szCs w:val="28"/>
        </w:rPr>
        <w:t xml:space="preserve">1 августа в группе «Городское поселение Октябрьское» социальной сети «Одноклассники» </w:t>
      </w:r>
      <w:hyperlink r:id="rId4" w:history="1">
        <w:r w:rsidRPr="00675FBF">
          <w:rPr>
            <w:rFonts w:ascii="Times New Roman" w:hAnsi="Times New Roman"/>
            <w:sz w:val="32"/>
            <w:szCs w:val="28"/>
          </w:rPr>
          <w:t>http://ok.ru/gorodskoep</w:t>
        </w:r>
      </w:hyperlink>
      <w:r>
        <w:rPr>
          <w:rFonts w:ascii="Times New Roman" w:hAnsi="Times New Roman"/>
          <w:sz w:val="32"/>
          <w:szCs w:val="28"/>
        </w:rPr>
        <w:t xml:space="preserve"> стартует</w:t>
      </w:r>
      <w:r>
        <w:rPr>
          <w:rFonts w:ascii="Times New Roman" w:hAnsi="Times New Roman"/>
          <w:sz w:val="32"/>
          <w:szCs w:val="28"/>
        </w:rPr>
        <w:br/>
      </w:r>
      <w:r w:rsidRPr="00466CCE">
        <w:rPr>
          <w:rFonts w:ascii="Times New Roman" w:hAnsi="Times New Roman"/>
          <w:b/>
          <w:sz w:val="32"/>
          <w:szCs w:val="28"/>
          <w:u w:val="single"/>
        </w:rPr>
        <w:t>Акция №1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Pr="00466CCE">
        <w:rPr>
          <w:rFonts w:ascii="Times New Roman" w:hAnsi="Times New Roman"/>
          <w:b/>
          <w:sz w:val="32"/>
          <w:szCs w:val="28"/>
          <w:u w:val="single"/>
        </w:rPr>
        <w:t>«МОЁ ОКТЯБРЬСКОЕ».</w:t>
      </w:r>
      <w:r>
        <w:rPr>
          <w:rFonts w:ascii="Times New Roman" w:hAnsi="Times New Roman"/>
          <w:sz w:val="32"/>
          <w:szCs w:val="28"/>
        </w:rPr>
        <w:t xml:space="preserve"> Сделай</w:t>
      </w:r>
      <w:r w:rsidRPr="00552BB4">
        <w:rPr>
          <w:rFonts w:ascii="Times New Roman" w:hAnsi="Times New Roman"/>
          <w:sz w:val="32"/>
          <w:szCs w:val="28"/>
        </w:rPr>
        <w:t xml:space="preserve"> оригинальное и веселое селфи </w:t>
      </w:r>
      <w:r>
        <w:rPr>
          <w:rFonts w:ascii="Times New Roman" w:hAnsi="Times New Roman"/>
          <w:sz w:val="32"/>
          <w:szCs w:val="28"/>
        </w:rPr>
        <w:t xml:space="preserve">на фоне любимого уголка посёлка, выложи его на странице группы (фотоальбом «Октябрьское 420 селфи») и в финале вечерней программы один из десяти счастливчиков, первыми набравших </w:t>
      </w:r>
      <w:r w:rsidRPr="00552BB4">
        <w:rPr>
          <w:rFonts w:ascii="Times New Roman" w:hAnsi="Times New Roman"/>
          <w:sz w:val="32"/>
          <w:szCs w:val="28"/>
        </w:rPr>
        <w:t>420</w:t>
      </w:r>
      <w:r>
        <w:rPr>
          <w:rFonts w:ascii="Times New Roman" w:hAnsi="Times New Roman"/>
          <w:sz w:val="32"/>
          <w:szCs w:val="28"/>
        </w:rPr>
        <w:t xml:space="preserve"> лайков, получит специальный приз!</w:t>
      </w:r>
    </w:p>
    <w:p w:rsidR="00D2520E" w:rsidRDefault="00D2520E" w:rsidP="00675FB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u w:val="single"/>
        </w:rPr>
        <w:t>Акция №2 «</w:t>
      </w:r>
      <w:r w:rsidRPr="00466CCE">
        <w:rPr>
          <w:rFonts w:ascii="Times New Roman" w:hAnsi="Times New Roman"/>
          <w:b/>
          <w:sz w:val="32"/>
          <w:szCs w:val="28"/>
          <w:u w:val="single"/>
        </w:rPr>
        <w:t>СЕЛФИ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420</w:t>
      </w:r>
      <w:r w:rsidRPr="00466CCE">
        <w:rPr>
          <w:rFonts w:ascii="Times New Roman" w:hAnsi="Times New Roman"/>
          <w:b/>
          <w:sz w:val="32"/>
          <w:szCs w:val="28"/>
          <w:u w:val="single"/>
        </w:rPr>
        <w:t>»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В финале вечерней развлекательной программы</w:t>
      </w:r>
      <w:r w:rsidRPr="00552BB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всем участникам будет предложено выстроиться в цифры 420 и снимок флешмоба с высоты птичьего полёта будет размещён </w:t>
      </w:r>
      <w:r w:rsidRPr="00552BB4">
        <w:rPr>
          <w:rFonts w:ascii="Times New Roman" w:hAnsi="Times New Roman"/>
          <w:sz w:val="32"/>
          <w:szCs w:val="28"/>
        </w:rPr>
        <w:t>в</w:t>
      </w:r>
      <w:r>
        <w:rPr>
          <w:rFonts w:ascii="Times New Roman" w:hAnsi="Times New Roman"/>
          <w:sz w:val="32"/>
          <w:szCs w:val="28"/>
        </w:rPr>
        <w:t>о всех открытых социальных сетях Югры!</w:t>
      </w:r>
    </w:p>
    <w:p w:rsidR="00D2520E" w:rsidRDefault="00D2520E" w:rsidP="00675FB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D2520E" w:rsidRDefault="00D2520E" w:rsidP="005648B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 развлекательной программе вам будут представлены кавер-версии российских</w:t>
      </w:r>
      <w:r w:rsidRPr="00552BB4">
        <w:rPr>
          <w:rFonts w:ascii="Times New Roman" w:hAnsi="Times New Roman"/>
          <w:sz w:val="32"/>
          <w:szCs w:val="28"/>
        </w:rPr>
        <w:t xml:space="preserve"> и </w:t>
      </w:r>
      <w:r>
        <w:rPr>
          <w:rFonts w:ascii="Times New Roman" w:hAnsi="Times New Roman"/>
          <w:sz w:val="32"/>
          <w:szCs w:val="28"/>
        </w:rPr>
        <w:t>мировых</w:t>
      </w:r>
      <w:r w:rsidRPr="00552BB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хитов в </w:t>
      </w:r>
      <w:r w:rsidRPr="00552BB4">
        <w:rPr>
          <w:rFonts w:ascii="Times New Roman" w:hAnsi="Times New Roman"/>
          <w:sz w:val="32"/>
          <w:szCs w:val="28"/>
        </w:rPr>
        <w:t>исполнении молодых талантливых певиц из</w:t>
      </w:r>
      <w:r>
        <w:rPr>
          <w:rFonts w:ascii="Times New Roman" w:hAnsi="Times New Roman"/>
          <w:sz w:val="32"/>
          <w:szCs w:val="28"/>
        </w:rPr>
        <w:t xml:space="preserve"> столицы Уральского федерального округа</w:t>
      </w:r>
      <w:r>
        <w:rPr>
          <w:rFonts w:ascii="Times New Roman" w:hAnsi="Times New Roman"/>
          <w:sz w:val="32"/>
          <w:szCs w:val="28"/>
        </w:rPr>
        <w:br/>
        <w:t xml:space="preserve">г. Екатеринбурга. Только для юбилейного вечера энергичный МС приготовил захватывающие конкурсы, модный </w:t>
      </w:r>
      <w:r>
        <w:rPr>
          <w:rFonts w:ascii="Times New Roman" w:hAnsi="Times New Roman"/>
          <w:sz w:val="32"/>
          <w:szCs w:val="28"/>
          <w:lang w:val="en-US"/>
        </w:rPr>
        <w:t>DJ</w:t>
      </w:r>
      <w:r w:rsidRPr="00675FBF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зажигательные танцы а лучший дуэт </w:t>
      </w:r>
      <w:r>
        <w:rPr>
          <w:rFonts w:ascii="Times New Roman" w:hAnsi="Times New Roman"/>
          <w:sz w:val="32"/>
          <w:szCs w:val="28"/>
          <w:lang w:val="en-US"/>
        </w:rPr>
        <w:t>Go</w:t>
      </w:r>
      <w:r w:rsidRPr="00675FBF">
        <w:rPr>
          <w:rFonts w:ascii="Times New Roman" w:hAnsi="Times New Roman"/>
          <w:sz w:val="32"/>
          <w:szCs w:val="28"/>
        </w:rPr>
        <w:t>-</w:t>
      </w:r>
      <w:r>
        <w:rPr>
          <w:rFonts w:ascii="Times New Roman" w:hAnsi="Times New Roman"/>
          <w:sz w:val="32"/>
          <w:szCs w:val="28"/>
          <w:lang w:val="en-US"/>
        </w:rPr>
        <w:t>Go</w:t>
      </w:r>
      <w:r>
        <w:rPr>
          <w:rFonts w:ascii="Times New Roman" w:hAnsi="Times New Roman"/>
          <w:sz w:val="32"/>
          <w:szCs w:val="28"/>
        </w:rPr>
        <w:t xml:space="preserve"> поможет вам уловить их ритм. Веселись и фотографируйся</w:t>
      </w:r>
      <w:r w:rsidRPr="005648BE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весь</w:t>
      </w:r>
      <w:r w:rsidRPr="00552BB4">
        <w:rPr>
          <w:rFonts w:ascii="Times New Roman" w:hAnsi="Times New Roman"/>
          <w:sz w:val="32"/>
          <w:szCs w:val="28"/>
        </w:rPr>
        <w:t xml:space="preserve"> вечер</w:t>
      </w:r>
      <w:r>
        <w:rPr>
          <w:rFonts w:ascii="Times New Roman" w:hAnsi="Times New Roman"/>
          <w:sz w:val="32"/>
          <w:szCs w:val="28"/>
        </w:rPr>
        <w:t xml:space="preserve">! </w:t>
      </w:r>
    </w:p>
    <w:p w:rsidR="00D2520E" w:rsidRPr="00552BB4" w:rsidRDefault="00D2520E" w:rsidP="005648BE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2520E" w:rsidRDefault="00D2520E" w:rsidP="00552BB4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  <w:r w:rsidRPr="00E064F6">
        <w:rPr>
          <w:rFonts w:ascii="Times New Roman" w:hAnsi="Times New Roman"/>
          <w:sz w:val="32"/>
          <w:szCs w:val="28"/>
        </w:rPr>
        <w:t>Программа специально подготовлена к юбилею п.г.т. Октябрьское.</w:t>
      </w:r>
    </w:p>
    <w:p w:rsidR="00D2520E" w:rsidRDefault="00D2520E" w:rsidP="00552BB4">
      <w:pPr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Вход свободный, «12+»</w:t>
      </w:r>
      <w:bookmarkStart w:id="0" w:name="_GoBack"/>
      <w:bookmarkEnd w:id="0"/>
    </w:p>
    <w:p w:rsidR="00D2520E" w:rsidRDefault="00D2520E" w:rsidP="00552BB4">
      <w:pPr>
        <w:ind w:firstLine="708"/>
        <w:rPr>
          <w:rFonts w:ascii="Times New Roman" w:hAnsi="Times New Roman"/>
          <w:sz w:val="32"/>
          <w:szCs w:val="28"/>
        </w:rPr>
      </w:pPr>
    </w:p>
    <w:p w:rsidR="00D2520E" w:rsidRDefault="00D2520E" w:rsidP="00552BB4">
      <w:pPr>
        <w:ind w:firstLine="708"/>
        <w:rPr>
          <w:rFonts w:ascii="Times New Roman" w:hAnsi="Times New Roman"/>
          <w:sz w:val="32"/>
          <w:szCs w:val="28"/>
        </w:rPr>
      </w:pPr>
    </w:p>
    <w:p w:rsidR="00D2520E" w:rsidRPr="00E064F6" w:rsidRDefault="00D2520E" w:rsidP="00B076A1">
      <w:pPr>
        <w:rPr>
          <w:rFonts w:ascii="Times New Roman" w:hAnsi="Times New Roman"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4pt;margin-top:-20.55pt;width:211.75pt;height:318.6pt;z-index:-251658240" wrapcoords="-62 0 -62 21559 21600 21559 21600 0 -62 0">
            <v:imagedata r:id="rId5" o:title=""/>
            <w10:wrap type="tight"/>
          </v:shape>
        </w:pict>
      </w:r>
      <w:r>
        <w:rPr>
          <w:noProof/>
        </w:rPr>
        <w:pict>
          <v:shape id="_x0000_s1027" type="#_x0000_t75" style="position:absolute;margin-left:0;margin-top:-20.55pt;width:204.95pt;height:308pt;z-index:-251659264" wrapcoords="-62 0 -62 21558 21600 21558 21600 0 -62 0" o:allowoverlap="f">
            <v:imagedata r:id="rId6" o:title=""/>
            <w10:wrap type="tight"/>
          </v:shape>
        </w:pict>
      </w:r>
    </w:p>
    <w:p w:rsidR="00D2520E" w:rsidRPr="00E064F6" w:rsidRDefault="00D2520E" w:rsidP="00E064F6">
      <w:pPr>
        <w:jc w:val="both"/>
        <w:rPr>
          <w:rFonts w:ascii="Times New Roman" w:hAnsi="Times New Roman"/>
          <w:sz w:val="28"/>
          <w:szCs w:val="28"/>
        </w:rPr>
      </w:pPr>
    </w:p>
    <w:sectPr w:rsidR="00D2520E" w:rsidRPr="00E064F6" w:rsidSect="00E064F6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6DB"/>
    <w:rsid w:val="0002382A"/>
    <w:rsid w:val="002431DE"/>
    <w:rsid w:val="00270368"/>
    <w:rsid w:val="00291680"/>
    <w:rsid w:val="00300D4C"/>
    <w:rsid w:val="003346DB"/>
    <w:rsid w:val="003654B3"/>
    <w:rsid w:val="003D5BF9"/>
    <w:rsid w:val="00402009"/>
    <w:rsid w:val="00466CCE"/>
    <w:rsid w:val="00552BB4"/>
    <w:rsid w:val="005648BE"/>
    <w:rsid w:val="005917D4"/>
    <w:rsid w:val="00600F4D"/>
    <w:rsid w:val="00637B7F"/>
    <w:rsid w:val="00657D6D"/>
    <w:rsid w:val="00675FBF"/>
    <w:rsid w:val="006851D1"/>
    <w:rsid w:val="007018E9"/>
    <w:rsid w:val="00784502"/>
    <w:rsid w:val="00863CE5"/>
    <w:rsid w:val="0090604A"/>
    <w:rsid w:val="0097076D"/>
    <w:rsid w:val="009C0C95"/>
    <w:rsid w:val="009C1A29"/>
    <w:rsid w:val="00A10BB9"/>
    <w:rsid w:val="00A37CBD"/>
    <w:rsid w:val="00B01CC6"/>
    <w:rsid w:val="00B076A1"/>
    <w:rsid w:val="00D2520E"/>
    <w:rsid w:val="00DC096C"/>
    <w:rsid w:val="00E04D27"/>
    <w:rsid w:val="00E064F6"/>
    <w:rsid w:val="00E216C7"/>
    <w:rsid w:val="00E97CAD"/>
    <w:rsid w:val="00F4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7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ok.ru/gorodsko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224</Words>
  <Characters>1278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viktor</cp:lastModifiedBy>
  <cp:revision>6</cp:revision>
  <dcterms:created xsi:type="dcterms:W3CDTF">2015-08-10T10:54:00Z</dcterms:created>
  <dcterms:modified xsi:type="dcterms:W3CDTF">2015-08-10T12:41:00Z</dcterms:modified>
</cp:coreProperties>
</file>