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C" w:rsidRDefault="00520DAA">
      <w:pPr>
        <w:jc w:val="center"/>
        <w:rPr>
          <w:rFonts w:ascii="Tinos" w:hAnsi="Tinos" w:cs="Tinos"/>
          <w:b/>
          <w:sz w:val="28"/>
          <w:szCs w:val="28"/>
        </w:rPr>
      </w:pPr>
      <w:r>
        <w:rPr>
          <w:rFonts w:ascii="Tinos" w:hAnsi="Tinos" w:cs="Tinos"/>
          <w:noProof/>
          <w:lang w:eastAsia="ru-RU"/>
        </w:rPr>
        <w:drawing>
          <wp:inline distT="0" distB="0" distL="0" distR="0">
            <wp:extent cx="600710" cy="7435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5" t="-85" r="-10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</w:rPr>
      </w:pPr>
      <w:r w:rsidRPr="005E60C9">
        <w:rPr>
          <w:rFonts w:ascii="Times New Roman" w:hAnsi="Times New Roman"/>
          <w:b/>
          <w:sz w:val="28"/>
          <w:szCs w:val="28"/>
        </w:rPr>
        <w:t>АДМИНИСТРАЦИЯ</w:t>
      </w: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</w:rPr>
      </w:pPr>
      <w:r w:rsidRPr="005E60C9">
        <w:rPr>
          <w:rFonts w:ascii="Times New Roman" w:hAnsi="Times New Roman"/>
          <w:b/>
          <w:sz w:val="28"/>
          <w:szCs w:val="28"/>
        </w:rPr>
        <w:t>ГОРОДСКОГО ПОСЕЛЕНИЯ ОКТЯБРЬСКОЕ</w:t>
      </w: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</w:rPr>
      </w:pPr>
      <w:r w:rsidRPr="005E60C9">
        <w:rPr>
          <w:rFonts w:ascii="Times New Roman" w:hAnsi="Times New Roman"/>
          <w:b/>
          <w:sz w:val="24"/>
          <w:szCs w:val="24"/>
        </w:rPr>
        <w:t>Октябрьского района</w:t>
      </w: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</w:rPr>
      </w:pPr>
      <w:r w:rsidRPr="005E60C9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</w:rPr>
      </w:pPr>
      <w:r w:rsidRPr="005E60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B684C" w:rsidRPr="005E60C9" w:rsidRDefault="006B68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684C" w:rsidRPr="005E60C9" w:rsidRDefault="00701826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«03</w:t>
      </w:r>
      <w:r w:rsidR="006B684C" w:rsidRPr="005E60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№ 170</w:t>
      </w: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пгт. Октябрьское</w:t>
      </w: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Об утверждении схем границ</w:t>
      </w: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прилегающих территорий</w:t>
      </w: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городского поселения Октябрьское</w:t>
      </w: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В соответствии с Федеральным</w:t>
      </w:r>
      <w:r w:rsidR="0000597D">
        <w:rPr>
          <w:rFonts w:ascii="Times New Roman" w:hAnsi="Times New Roman"/>
          <w:sz w:val="24"/>
          <w:szCs w:val="24"/>
        </w:rPr>
        <w:t xml:space="preserve"> законом</w:t>
      </w:r>
      <w:r w:rsidRPr="005E60C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решени</w:t>
      </w:r>
      <w:r w:rsidR="00632F6C">
        <w:rPr>
          <w:rFonts w:ascii="Times New Roman" w:hAnsi="Times New Roman"/>
          <w:sz w:val="24"/>
          <w:szCs w:val="24"/>
        </w:rPr>
        <w:t>ем</w:t>
      </w:r>
      <w:r w:rsidRPr="005E60C9">
        <w:rPr>
          <w:rFonts w:ascii="Times New Roman" w:hAnsi="Times New Roman"/>
          <w:sz w:val="24"/>
          <w:szCs w:val="24"/>
        </w:rPr>
        <w:t xml:space="preserve"> Совета депутатов городского поселения Октябрьское </w:t>
      </w:r>
      <w:r w:rsidR="00632F6C" w:rsidRPr="005E60C9">
        <w:rPr>
          <w:rFonts w:ascii="Times New Roman" w:hAnsi="Times New Roman"/>
          <w:sz w:val="24"/>
          <w:szCs w:val="24"/>
        </w:rPr>
        <w:t xml:space="preserve">от 27.04.2018 № 284 </w:t>
      </w:r>
      <w:r w:rsidRPr="005E60C9">
        <w:rPr>
          <w:rFonts w:ascii="Times New Roman" w:hAnsi="Times New Roman"/>
          <w:sz w:val="24"/>
          <w:szCs w:val="24"/>
        </w:rPr>
        <w:t>«</w:t>
      </w:r>
      <w:r w:rsidR="00632F6C">
        <w:rPr>
          <w:rFonts w:ascii="Times New Roman" w:hAnsi="Times New Roman"/>
          <w:sz w:val="24"/>
          <w:szCs w:val="24"/>
        </w:rPr>
        <w:t>Об утверждении Правил</w:t>
      </w:r>
      <w:r w:rsidRPr="005E60C9">
        <w:rPr>
          <w:rFonts w:ascii="Times New Roman" w:hAnsi="Times New Roman"/>
          <w:sz w:val="24"/>
          <w:szCs w:val="24"/>
        </w:rPr>
        <w:t xml:space="preserve"> благоустройства территории городского поселения Октябрьское</w:t>
      </w:r>
      <w:r w:rsidR="00632F6C">
        <w:rPr>
          <w:rFonts w:ascii="Times New Roman" w:hAnsi="Times New Roman"/>
          <w:sz w:val="24"/>
          <w:szCs w:val="24"/>
        </w:rPr>
        <w:t>»</w:t>
      </w:r>
    </w:p>
    <w:p w:rsidR="006B684C" w:rsidRPr="005E60C9" w:rsidRDefault="006B68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1.</w:t>
      </w:r>
      <w:r w:rsidRPr="005E60C9">
        <w:rPr>
          <w:rFonts w:ascii="Times New Roman" w:hAnsi="Times New Roman"/>
          <w:sz w:val="24"/>
          <w:szCs w:val="24"/>
        </w:rPr>
        <w:tab/>
        <w:t xml:space="preserve">Утвердить: </w:t>
      </w:r>
    </w:p>
    <w:p w:rsidR="006B684C" w:rsidRPr="005E60C9" w:rsidRDefault="006B684C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1.1.</w:t>
      </w:r>
      <w:r w:rsidRPr="005E60C9">
        <w:rPr>
          <w:rFonts w:ascii="Times New Roman" w:hAnsi="Times New Roman"/>
          <w:sz w:val="24"/>
          <w:szCs w:val="24"/>
        </w:rPr>
        <w:tab/>
        <w:t>Перечень зданий, строений, сооружений, земельных участков, выделенных под строительство и размещение нежилых объектов, расположенных на территории муниципального образования городское поселение Октябрьское согласно приложению № 1.</w:t>
      </w:r>
    </w:p>
    <w:p w:rsidR="006B684C" w:rsidRPr="005E60C9" w:rsidRDefault="006B684C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>1.2. Схему границ прилегающих территорий в соответствии с пунктом 1.1. настоящего постановления согласно приложению № 2.</w:t>
      </w:r>
    </w:p>
    <w:p w:rsidR="00DF48AE" w:rsidRDefault="0000597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684C" w:rsidRPr="005E60C9">
        <w:rPr>
          <w:rFonts w:ascii="Times New Roman" w:hAnsi="Times New Roman"/>
          <w:sz w:val="24"/>
          <w:szCs w:val="24"/>
        </w:rPr>
        <w:t>.</w:t>
      </w:r>
      <w:r w:rsidR="006B684C" w:rsidRPr="005E60C9">
        <w:rPr>
          <w:rFonts w:ascii="Times New Roman" w:hAnsi="Times New Roman"/>
          <w:sz w:val="24"/>
          <w:szCs w:val="24"/>
        </w:rPr>
        <w:tab/>
      </w:r>
      <w:r w:rsidR="00DF48AE">
        <w:rPr>
          <w:rFonts w:ascii="Times New Roman" w:hAnsi="Times New Roman"/>
          <w:sz w:val="24"/>
          <w:szCs w:val="24"/>
        </w:rPr>
        <w:t>Обнародовать постановление в общедоступных местах, а также разместить на официальном сайте городского поселения Октябрьское в сети «Интернет».</w:t>
      </w:r>
    </w:p>
    <w:p w:rsidR="006B684C" w:rsidRPr="005E60C9" w:rsidRDefault="00DF48A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6B684C" w:rsidRPr="005E60C9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обнародования</w:t>
      </w:r>
      <w:r w:rsidR="006B684C" w:rsidRPr="005E60C9">
        <w:rPr>
          <w:rFonts w:ascii="Times New Roman" w:hAnsi="Times New Roman"/>
          <w:sz w:val="24"/>
          <w:szCs w:val="24"/>
        </w:rPr>
        <w:t>.</w:t>
      </w:r>
    </w:p>
    <w:p w:rsidR="006B684C" w:rsidRPr="005E60C9" w:rsidRDefault="00DF48A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="006B684C" w:rsidRPr="005E60C9">
        <w:rPr>
          <w:rFonts w:ascii="Times New Roman" w:hAnsi="Times New Roman"/>
          <w:sz w:val="24"/>
          <w:szCs w:val="24"/>
        </w:rPr>
        <w:t>.</w:t>
      </w:r>
      <w:r w:rsidR="006B684C" w:rsidRPr="005E60C9">
        <w:rPr>
          <w:rFonts w:ascii="Times New Roman" w:hAnsi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6B684C" w:rsidRPr="005E60C9" w:rsidRDefault="006B68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E60C9">
        <w:rPr>
          <w:rFonts w:ascii="Times New Roman" w:hAnsi="Times New Roman"/>
          <w:sz w:val="24"/>
          <w:szCs w:val="24"/>
        </w:rPr>
        <w:t xml:space="preserve">Глава городского поселения Октябрьское   </w:t>
      </w:r>
      <w:r w:rsidRPr="005E60C9">
        <w:rPr>
          <w:rFonts w:ascii="Times New Roman" w:hAnsi="Times New Roman"/>
          <w:sz w:val="24"/>
          <w:szCs w:val="24"/>
        </w:rPr>
        <w:tab/>
      </w:r>
      <w:r w:rsidRPr="005E60C9">
        <w:rPr>
          <w:rFonts w:ascii="Times New Roman" w:hAnsi="Times New Roman"/>
          <w:sz w:val="24"/>
          <w:szCs w:val="24"/>
        </w:rPr>
        <w:tab/>
      </w:r>
      <w:r w:rsidRPr="005E60C9">
        <w:rPr>
          <w:rFonts w:ascii="Times New Roman" w:hAnsi="Times New Roman"/>
          <w:sz w:val="24"/>
          <w:szCs w:val="24"/>
        </w:rPr>
        <w:tab/>
      </w:r>
      <w:r w:rsidRPr="005E60C9">
        <w:rPr>
          <w:rFonts w:ascii="Times New Roman" w:hAnsi="Times New Roman"/>
          <w:sz w:val="24"/>
          <w:szCs w:val="24"/>
        </w:rPr>
        <w:tab/>
        <w:t xml:space="preserve">          В.В. Сенченков</w:t>
      </w: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Default="006B68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28A" w:rsidRDefault="004522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28A" w:rsidRDefault="004522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648E" w:rsidRDefault="009264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0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B684C" w:rsidRPr="005E60C9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0C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B684C" w:rsidRPr="005E60C9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0C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6B684C" w:rsidRPr="005E60C9" w:rsidRDefault="0070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</w:t>
      </w:r>
      <w:r w:rsidR="006B684C" w:rsidRPr="005E60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B684C" w:rsidRPr="005E60C9">
        <w:rPr>
          <w:rFonts w:ascii="Times New Roman" w:hAnsi="Times New Roman" w:cs="Times New Roman"/>
          <w:sz w:val="24"/>
          <w:szCs w:val="24"/>
        </w:rPr>
        <w:t xml:space="preserve"> 2022 №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6B684C" w:rsidRPr="005E60C9" w:rsidRDefault="006B6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84C" w:rsidRPr="005E60C9" w:rsidRDefault="006B6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228A" w:rsidRDefault="006B684C">
      <w:pPr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5228A">
        <w:rPr>
          <w:rFonts w:ascii="Times New Roman" w:hAnsi="Times New Roman"/>
          <w:b/>
          <w:spacing w:val="1"/>
          <w:sz w:val="24"/>
          <w:szCs w:val="24"/>
        </w:rPr>
        <w:t xml:space="preserve">Перечень зданий, строений, сооружений, земельных участков, </w:t>
      </w:r>
    </w:p>
    <w:p w:rsidR="006B684C" w:rsidRPr="0045228A" w:rsidRDefault="006B684C">
      <w:pPr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228A">
        <w:rPr>
          <w:rFonts w:ascii="Times New Roman" w:hAnsi="Times New Roman"/>
          <w:b/>
          <w:spacing w:val="1"/>
          <w:sz w:val="24"/>
          <w:szCs w:val="24"/>
        </w:rPr>
        <w:t>выделенных под строительство</w:t>
      </w:r>
      <w:r w:rsidRPr="0045228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и размещение нежилых объектов, расположенных на территории муниципального образования городское поселение Октябрьское </w:t>
      </w:r>
    </w:p>
    <w:p w:rsidR="006B684C" w:rsidRPr="005E60C9" w:rsidRDefault="006B684C">
      <w:pPr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684C" w:rsidRPr="005E60C9" w:rsidRDefault="006B684C">
      <w:pPr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0"/>
        <w:gridCol w:w="3444"/>
        <w:gridCol w:w="3216"/>
        <w:gridCol w:w="2371"/>
      </w:tblGrid>
      <w:tr w:rsidR="006B684C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5E60C9">
              <w:rPr>
                <w:rFonts w:ascii="Times New Roman" w:eastAsia="Tino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6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  <w:r w:rsidR="00A96037" w:rsidRPr="005E6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</w:tr>
      <w:tr w:rsidR="006B684C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Калинина № 39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Октябрьского района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4C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anchor="_blank" w:history="1">
              <w:r w:rsidR="006B684C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86:07:0103008:115</w:t>
              </w:r>
            </w:hyperlink>
          </w:p>
        </w:tc>
      </w:tr>
      <w:tr w:rsidR="006B684C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42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4C" w:rsidRPr="005E60C9" w:rsidRDefault="006B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4C" w:rsidRPr="005E60C9" w:rsidRDefault="00A960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б/н</w:t>
            </w: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Калинина № 32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 Октябрьское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86:07:0103008:7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Калинина № 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Гостиница «Северянка»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86:07:0103008:191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Калинина № 41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№ 08 Няганьского отделения </w:t>
            </w:r>
          </w:p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E60C9">
              <w:rPr>
                <w:rFonts w:ascii="Times New Roman" w:eastAsia="Tinos" w:hAnsi="Times New Roman"/>
                <w:color w:val="000000"/>
                <w:sz w:val="24"/>
                <w:szCs w:val="24"/>
              </w:rPr>
              <w:t xml:space="preserve">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8448 Сбербанка России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86:07:0103008:63</w:t>
              </w:r>
            </w:hyperlink>
          </w:p>
          <w:p w:rsidR="005A257A" w:rsidRPr="005E60C9" w:rsidRDefault="005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13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ПО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5A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</w:t>
              </w:r>
            </w:hyperlink>
            <w:r w:rsidR="005A257A" w:rsidRPr="005E60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Советская № 13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МБУК  «Культурно-информационный центр»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86:07:0103008:1744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Советская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МКУ ФОК «Юбилейный»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86:07:0103008:80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Советская № 29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МКОУ «Октябрьская средняя общеобразовательная школа имени Героя Советского союза Николая Васильевича  Архангельского»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86:07:0103008:1868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Советская № 41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ГУ Управление Пенсионного фонда РФ в Октябрьском районе ХМАО-Югры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86:07:0103008:66</w:t>
              </w:r>
            </w:hyperlink>
          </w:p>
          <w:p w:rsidR="005A257A" w:rsidRPr="005E60C9" w:rsidRDefault="005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11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Почта России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86:07:0103008:5555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Октябрьское, ул. Ленина 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«Свято-Троицкая церковь»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86:07:0103008:1705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38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333333"/>
                <w:sz w:val="24"/>
                <w:szCs w:val="24"/>
              </w:rPr>
              <w:t>Здание торгового центра / магазин «Магнит»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86:07:0103008:1583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40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Бизнес Центр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283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86:07:0103008:</w:t>
              </w:r>
            </w:hyperlink>
            <w:r w:rsidR="00283B3F" w:rsidRPr="005E60C9">
              <w:rPr>
                <w:rFonts w:ascii="Times New Roman" w:hAnsi="Times New Roman"/>
                <w:sz w:val="24"/>
                <w:szCs w:val="24"/>
              </w:rPr>
              <w:t>1669</w:t>
            </w:r>
          </w:p>
        </w:tc>
      </w:tr>
      <w:tr w:rsidR="005A257A" w:rsidRPr="005E60C9" w:rsidTr="005A257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60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судебных приставов по Октябрьскому району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УФССП России по ХМАО-Югре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86:07:0103008:208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Ленина № 60 «Г»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283B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Участковый пункт </w:t>
            </w:r>
            <w:r w:rsidR="00283B3F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поли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86:07:0103008:1754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Бичинева № 9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86:07:0103008:207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Бичинева № 20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28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агазин «Магнит»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86:07:0103008:26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50 лет Победы № 2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Филиал БУ ХМАО-Югры «Центроспас-Югория» ПЧ пгт. Октябрьское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86:07:0103008:68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Дзержинского № 2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МП Октябрьский район «Обьтеплопром»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86:07:0103008:5547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Октябрьское, ул. Сенькина 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28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283B3F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аня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86:07:0103008:5550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Октябрьское, ул. Пионерская 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«Сервис»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86:07:0103008:1826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50 лет Победы,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283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hyperlink r:id="rId29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86:07:0103008:5622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Октярбьское, ул. Чапаева № 53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«Доброта»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anchor="_blank" w:history="1"/>
            <w:r w:rsidR="005A257A" w:rsidRPr="005E60C9">
              <w:rPr>
                <w:rStyle w:val="a4"/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 </w:t>
            </w:r>
            <w:hyperlink r:id="rId31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86:07:0103008:25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Шмигельского, № 48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ИП Репина Е.В.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86:07:0103008:4994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Октярбьское, ул. Чапаева 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«Светлана»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86:07:0103008:1897</w:t>
              </w:r>
            </w:hyperlink>
          </w:p>
          <w:p w:rsidR="00632F6C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anchor="_blank" w:history="1">
              <w:r w:rsidR="00632F6C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86:07:0103008:1898</w:t>
              </w:r>
            </w:hyperlink>
          </w:p>
          <w:p w:rsidR="00632F6C" w:rsidRPr="00632F6C" w:rsidRDefault="00701826" w:rsidP="0063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anchor="_blank" w:history="1">
              <w:r w:rsidR="00632F6C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86:07:0103008:189</w:t>
              </w:r>
            </w:hyperlink>
            <w:r w:rsidR="00632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DF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Сплавная № 14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«Водолей»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283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</w:t>
              </w:r>
            </w:hyperlink>
            <w:r w:rsidR="00283B3F" w:rsidRPr="005E60C9">
              <w:rPr>
                <w:rFonts w:ascii="Times New Roman" w:hAnsi="Times New Roman"/>
                <w:sz w:val="24"/>
                <w:szCs w:val="24"/>
              </w:rPr>
              <w:t>4851</w:t>
            </w: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DF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переулок Больничный № 16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28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</w:t>
            </w:r>
            <w:r w:rsidR="00283B3F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лимп»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86:07:0103008:1616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переулок Больничный № 14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28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«Кр</w:t>
            </w:r>
            <w:r w:rsidR="00283B3F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стина»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86:07:0103008:1593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Медицинская № 1</w:t>
            </w:r>
            <w:r w:rsidR="00632F6C">
              <w:rPr>
                <w:rFonts w:ascii="Times New Roman" w:hAnsi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«Руслан»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86:07:0103008:4709</w:t>
              </w:r>
            </w:hyperlink>
          </w:p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86:07:0103008:1873</w:t>
              </w:r>
            </w:hyperlink>
          </w:p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</w:t>
              </w:r>
            </w:hyperlink>
            <w:r w:rsidR="00632F6C">
              <w:rPr>
                <w:rFonts w:ascii="Times New Roman" w:hAnsi="Times New Roman"/>
                <w:sz w:val="24"/>
                <w:szCs w:val="24"/>
              </w:rPr>
              <w:t>1676</w:t>
            </w:r>
          </w:p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86:07:0103008:1909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Светлая № 9 «А»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 w:rsidR="00283B3F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«Океан»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anchor="_blank" w:history="1"/>
            <w:r w:rsidR="005A257A" w:rsidRPr="005E60C9">
              <w:rPr>
                <w:rStyle w:val="a4"/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 </w:t>
            </w:r>
            <w:hyperlink r:id="rId44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86:07:0103008:1763</w:t>
              </w:r>
            </w:hyperlink>
          </w:p>
          <w:p w:rsidR="005A257A" w:rsidRPr="005E60C9" w:rsidRDefault="005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Светлая № 11 «М»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«Вятка»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86:07:0103008:4946</w:t>
              </w:r>
            </w:hyperlink>
          </w:p>
          <w:p w:rsidR="005A257A" w:rsidRPr="005E60C9" w:rsidRDefault="005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Шмигельского № 44 «А»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Красное Белое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283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anchor="_blank" w:history="1"/>
            <w:r w:rsidR="005A257A" w:rsidRPr="005E60C9">
              <w:rPr>
                <w:rStyle w:val="a4"/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 </w:t>
            </w:r>
            <w:hyperlink r:id="rId47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</w:t>
              </w:r>
              <w:r w:rsidR="00283B3F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5209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Советская № 11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«Сияние Севера»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86:07:0103008:61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Калинина № 10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283B3F" w:rsidP="0028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лебопекарн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86:07:0103008:60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E60C9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Дзержинского № 8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283B3F" w:rsidP="00283B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агазин «Гермес»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86:07:0103008:1268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E60C9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Октябрьское, ул. Ленина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283B3F" w:rsidP="00283B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агазин «Алина»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86:07:0103008:22</w:t>
              </w:r>
            </w:hyperlink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5E60C9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Пионерская № 11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3A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общеразвивающего вида  «Солнышко»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283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</w:t>
              </w:r>
            </w:hyperlink>
            <w:r w:rsidR="00283B3F" w:rsidRPr="005E60C9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E60C9" w:rsidP="006B6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Октябрьское, ул. 50 лет Победы, 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40 «А»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Под реконструкцию канализационно - очистных сооружений, КОСы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86:07:0103008:4515</w:t>
              </w:r>
            </w:hyperlink>
          </w:p>
          <w:p w:rsidR="005A257A" w:rsidRPr="005E60C9" w:rsidRDefault="005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E60C9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50 лет Победы, № 36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асфальтного завода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86:07:0103008:1666</w:t>
              </w:r>
            </w:hyperlink>
          </w:p>
          <w:p w:rsidR="005A257A" w:rsidRPr="005E60C9" w:rsidRDefault="005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E60C9"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50 лет Победы, № 21, № 21 «П»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Под часовню в честь святого Иоанна Тобольского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 w:rsidP="005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86:07:0103008:4555</w:t>
              </w:r>
            </w:hyperlink>
            <w:r w:rsidR="005A257A" w:rsidRPr="005E60C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56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86:07:0103008:5059</w:t>
              </w:r>
            </w:hyperlink>
            <w:hyperlink r:id="rId57" w:anchor="_blank" w:history="1"/>
          </w:p>
        </w:tc>
      </w:tr>
      <w:tr w:rsidR="005A257A" w:rsidRPr="005E60C9" w:rsidTr="005A257A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E6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6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пгт. Октябрьское, ул. 50 лет Победы, № 21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73A2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1» 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7A" w:rsidRPr="005E60C9" w:rsidRDefault="005A257A" w:rsidP="005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C9">
              <w:rPr>
                <w:rFonts w:ascii="Times New Roman" w:hAnsi="Times New Roman"/>
                <w:color w:val="000000"/>
                <w:sz w:val="24"/>
                <w:szCs w:val="24"/>
              </w:rPr>
              <w:t>Автодром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7A" w:rsidRPr="005E60C9" w:rsidRDefault="00701826">
            <w:pPr>
              <w:spacing w:after="0" w:line="240" w:lineRule="auto"/>
              <w:jc w:val="center"/>
              <w:rPr>
                <w:rFonts w:ascii="Times New Roman" w:eastAsia="Tinos" w:hAnsi="Times New Roman"/>
                <w:color w:val="000000"/>
                <w:sz w:val="24"/>
                <w:szCs w:val="24"/>
              </w:rPr>
            </w:pPr>
            <w:hyperlink r:id="rId58" w:anchor="_blank" w:history="1">
              <w:r w:rsidR="005A257A" w:rsidRPr="005E60C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86:07:0103008:5389</w:t>
              </w:r>
            </w:hyperlink>
          </w:p>
        </w:tc>
      </w:tr>
    </w:tbl>
    <w:p w:rsidR="006B684C" w:rsidRPr="005E60C9" w:rsidRDefault="006B6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0C9">
        <w:rPr>
          <w:rFonts w:ascii="Times New Roman" w:eastAsia="Tinos" w:hAnsi="Times New Roman"/>
          <w:color w:val="000000"/>
          <w:sz w:val="24"/>
          <w:szCs w:val="24"/>
        </w:rPr>
        <w:t xml:space="preserve">                                         </w:t>
      </w: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5E60C9" w:rsidRDefault="006B68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3116D5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16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B684C" w:rsidRPr="003116D5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16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B684C" w:rsidRPr="003116D5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16D5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6B684C" w:rsidRPr="003116D5" w:rsidRDefault="0070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«03</w:t>
      </w:r>
      <w:r w:rsidR="006B684C" w:rsidRPr="003116D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B684C" w:rsidRPr="003116D5">
        <w:rPr>
          <w:rFonts w:ascii="Times New Roman" w:hAnsi="Times New Roman" w:cs="Times New Roman"/>
          <w:color w:val="000000"/>
          <w:sz w:val="24"/>
          <w:szCs w:val="24"/>
        </w:rPr>
        <w:t xml:space="preserve"> 2022 № 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bookmarkStart w:id="0" w:name="_GoBack"/>
      <w:bookmarkEnd w:id="0"/>
    </w:p>
    <w:p w:rsidR="006B684C" w:rsidRPr="003116D5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4C" w:rsidRPr="003116D5" w:rsidRDefault="006B684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28A" w:rsidRPr="003116D5" w:rsidRDefault="006B68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11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Схемы границ прилегающих территорий </w:t>
      </w:r>
      <w:r w:rsidRPr="003116D5">
        <w:rPr>
          <w:rFonts w:ascii="Times New Roman" w:hAnsi="Times New Roman" w:cs="Times New Roman"/>
          <w:b/>
          <w:spacing w:val="1"/>
          <w:sz w:val="24"/>
          <w:szCs w:val="24"/>
        </w:rPr>
        <w:t>зданий, строений, сооружений, земельных участков, выделенных под строительство</w:t>
      </w:r>
      <w:r w:rsidRPr="003116D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и размещение нежилых объектов, расположенных на территории муниципального образования </w:t>
      </w:r>
    </w:p>
    <w:p w:rsidR="006B684C" w:rsidRPr="003116D5" w:rsidRDefault="006B68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D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городское поселение Октябрьское </w:t>
      </w:r>
    </w:p>
    <w:p w:rsidR="006B684C" w:rsidRPr="003116D5" w:rsidRDefault="006B684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16D5" w:rsidRPr="003116D5" w:rsidRDefault="003116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 xml:space="preserve">расположенному по адресу: </w:t>
      </w:r>
      <w:r w:rsidR="00973A2E">
        <w:rPr>
          <w:rFonts w:ascii="Times New Roman" w:hAnsi="Times New Roman"/>
          <w:sz w:val="24"/>
          <w:szCs w:val="24"/>
        </w:rPr>
        <w:t>пгт. Октябрьское, ул. Калинина №</w:t>
      </w:r>
      <w:r w:rsidRPr="003116D5">
        <w:rPr>
          <w:rFonts w:ascii="Times New Roman" w:hAnsi="Times New Roman"/>
          <w:sz w:val="24"/>
          <w:szCs w:val="24"/>
        </w:rPr>
        <w:t xml:space="preserve"> 39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806" cy="2776659"/>
            <wp:effectExtent l="57150" t="19050" r="117094" b="80841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06" cy="2776659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3E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.3pt;margin-top:2.65pt;width:79.5pt;height:18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3E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:115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.3pt;margin-top:2.65pt;width:79.5pt;height:18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vQDX4k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48E" w:rsidRDefault="0092648E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6D5" w:rsidRDefault="003116D5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>Схема границ прилегающей территории к земельному участку,</w:t>
      </w:r>
    </w:p>
    <w:p w:rsidR="00A96037" w:rsidRPr="003116D5" w:rsidRDefault="00A96037" w:rsidP="003116D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973A2E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42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5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:ЗУ1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.3pt;margin-top:2.65pt;width:79.5pt;height:18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:ЗУ1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4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.3pt;margin-top:2.65pt;width:79.5pt;height:18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MbHt70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ED317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>Схема границ прилегающей территории к земельному участку,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Калинина</w:t>
      </w:r>
      <w:r w:rsidR="00973A2E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32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margin-left:-.3pt;margin-top:2.65pt;width:79.5pt;height:18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M8fvEl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:7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.3pt;margin-top:2.65pt;width:79.5pt;height:18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Калинина</w:t>
      </w:r>
      <w:r w:rsidR="00973A2E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35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1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9" style="position:absolute;margin-left:-.3pt;margin-top:2.65pt;width:79.5pt;height:18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KeAaYd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:191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20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.3pt;margin-top:2.65pt;width:79.5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LSQ6yV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Калинина</w:t>
      </w:r>
      <w:r w:rsidR="00973A2E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41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="0045228A"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9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0" style="position:absolute;margin-left:-.3pt;margin-top:2.65pt;width:79.5pt;height:18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JQOpQV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:63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8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-.3pt;margin-top:2.65pt;width:79.5pt;height:1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eFDgPU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973A2E">
        <w:rPr>
          <w:rFonts w:ascii="Times New Roman" w:hAnsi="Times New Roman"/>
          <w:sz w:val="24"/>
          <w:szCs w:val="24"/>
        </w:rPr>
        <w:t xml:space="preserve"> </w:t>
      </w:r>
      <w:r w:rsidR="00E47131">
        <w:rPr>
          <w:rFonts w:ascii="Times New Roman" w:hAnsi="Times New Roman"/>
          <w:sz w:val="24"/>
          <w:szCs w:val="24"/>
        </w:rPr>
        <w:t>№</w:t>
      </w:r>
      <w:r w:rsidRPr="003116D5">
        <w:rPr>
          <w:rFonts w:ascii="Times New Roman" w:hAnsi="Times New Roman"/>
          <w:sz w:val="24"/>
          <w:szCs w:val="24"/>
        </w:rPr>
        <w:t xml:space="preserve"> 13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7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1" style="position:absolute;margin-left:-.3pt;margin-top:2.65pt;width:79.5pt;height:1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HY60vF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:58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6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-.3pt;margin-top:2.65pt;width:79.5pt;height:1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CW&#10;J+jTSwIAAFI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Советская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13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5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2" style="position:absolute;margin-left:-.3pt;margin-top:2.65pt;width:79.5pt;height:18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NeJt2F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:1744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4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-.3pt;margin-top:2.65pt;width:79.5pt;height:1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HtALVZ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Советская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27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3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3" style="position:absolute;margin-left:-.3pt;margin-top:2.65pt;width:79.5pt;height:18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OR1TyB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:80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2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.3pt;margin-top:2.65pt;width:79.5pt;height:18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A3uEwN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Советская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29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4" style="position:absolute;margin-left:-.3pt;margin-top:2.65pt;width:79.5pt;height:1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BtiqCB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:1868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10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.3pt;margin-top:2.65pt;width:79.5pt;height:18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4InWhk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Советская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41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margin-left:-.3pt;margin-top:2.65pt;width:79.5pt;height:1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" strokecolor="#92d050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:66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8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-.3pt;margin-top:2.65pt;width:79.5pt;height:1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K3U5/d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11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7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6" style="position:absolute;margin-left:-.3pt;margin-top:2.65pt;width:79.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HOClTt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:5555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6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-.3pt;margin-top:2.65pt;width:79.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BH&#10;Cve8SwIAAFI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8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5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7" style="position:absolute;margin-left:-.3pt;margin-top:2.65pt;width:79.5pt;height:1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7dxl8VACAABl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:1705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4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-.3pt;margin-top:2.65pt;width:79.5pt;height:1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KptMjl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38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3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8" style="position:absolute;margin-left:-.3pt;margin-top:2.65pt;width:79.5pt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A45BHV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:1583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2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-.3pt;margin-top:2.65pt;width:79.5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NzDDGx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40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1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9" style="position:absolute;margin-left:-.3pt;margin-top:2.65pt;width:79.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JBn9L9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:1669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100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-.3pt;margin-top:2.65pt;width:79.5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MaTJ6U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60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9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0" style="position:absolute;margin-left:-.3pt;margin-top:2.65pt;width:79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IElBxp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:208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8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-.3pt;margin-top:2.65pt;width:79.5pt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60</w:t>
      </w:r>
      <w:r w:rsidR="00E47131">
        <w:rPr>
          <w:rFonts w:ascii="Times New Roman" w:hAnsi="Times New Roman"/>
          <w:sz w:val="24"/>
          <w:szCs w:val="24"/>
        </w:rPr>
        <w:t xml:space="preserve"> «Г»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7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:1754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1" style="position:absolute;margin-left:-.3pt;margin-top:2.65pt;width:79.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lChscF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:1754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6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.3pt;margin-top:2.65pt;width:79.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X8idmEwCAABR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Бичинева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9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5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2" style="position:absolute;margin-left:-.3pt;margin-top:2.65pt;width:79.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Mf6rIl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:207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4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-.3pt;margin-top:2.65pt;width:79.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PxxYDlNAgAAUQ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Бичинева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="00DF3A1F">
        <w:rPr>
          <w:rFonts w:ascii="Times New Roman" w:hAnsi="Times New Roman"/>
          <w:sz w:val="24"/>
          <w:szCs w:val="24"/>
        </w:rPr>
        <w:t xml:space="preserve"> </w:t>
      </w:r>
      <w:r w:rsidRPr="003116D5">
        <w:rPr>
          <w:rFonts w:ascii="Times New Roman" w:hAnsi="Times New Roman"/>
          <w:sz w:val="24"/>
          <w:szCs w:val="24"/>
        </w:rPr>
        <w:t>20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3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3" style="position:absolute;margin-left:-.3pt;margin-top:2.65pt;width:79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OmT/T5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:26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2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-.3pt;margin-top:2.65pt;width:79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DE&#10;AWZISwIAAFE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50 лет Победы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2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1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4" style="position:absolute;margin-left:-.3pt;margin-top:2.65pt;width:79.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:68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90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-.3pt;margin-top:2.65pt;width:79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D7&#10;BOqhSwIAAFE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Дзержинского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2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9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45" style="position:absolute;margin-left:-.3pt;margin-top:2.65pt;width:79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NuxrCN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:5547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8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-.3pt;margin-top:2.65pt;width:79.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Сенькина</w:t>
      </w:r>
      <w:r w:rsidR="00E47131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7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6" style="position:absolute;margin-left:-.3pt;margin-top:2.65pt;width:79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axRQ51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:5550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6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-.3pt;margin-top:2.65pt;width:79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juWC90wCAABR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Пионерская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15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5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7" style="position:absolute;margin-left:-.3pt;margin-top:2.65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2LtRy1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:1826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4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-.3pt;margin-top:2.65pt;width:7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C1cf1ZNAgAAUQ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50 лет Победы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42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3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8" style="position:absolute;margin-left:-.3pt;margin-top:2.65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:5622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2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-.3pt;margin-top:2.65pt;width:7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AV&#10;LHknSwIAAFE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Чапаева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53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1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9" style="position:absolute;margin-left:-.3pt;margin-top:2.65pt;width:7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L7kUpNRAgAAZA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:25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80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-.3pt;margin-top:2.65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Aq&#10;KfXOSwIAAFE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Шмигельского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48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9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:4994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50" style="position:absolute;margin-left:-.3pt;margin-top:2.65pt;width:7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PpJ115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:4994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8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-.3pt;margin-top:2.65pt;width:7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Чапаева (м-н «Светлана)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1009650" cy="638175"/>
                <wp:effectExtent l="5715" t="11430" r="13335" b="7620"/>
                <wp:wrapNone/>
                <wp:docPr id="77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:1898</w:t>
                            </w:r>
                          </w:p>
                          <w:p w:rsidR="00A96037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:1897</w:t>
                            </w:r>
                          </w:p>
                          <w:p w:rsidR="00A96037" w:rsidRPr="00D13E0A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51" style="position:absolute;margin-left:-.3pt;margin-top:2.4pt;width:79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" strokecolor="red">
                <v:textbox>
                  <w:txbxContent>
                    <w:p w:rsidR="00A96037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:1898</w:t>
                      </w:r>
                    </w:p>
                    <w:p w:rsidR="00A96037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:1897</w:t>
                      </w:r>
                    </w:p>
                    <w:p w:rsidR="00A96037" w:rsidRPr="00D13E0A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:1899</w:t>
                      </w:r>
                    </w:p>
                  </w:txbxContent>
                </v:textbox>
              </v:rect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земельного участка</w:t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6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-.3pt;margin-top:2.65pt;width:7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ExFtSl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Сплавная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14</w:t>
      </w:r>
      <w:r w:rsidR="00CB54A8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CB54A8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5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:4851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52" style="position:absolute;margin-left:-.3pt;margin-top:2.65pt;width:7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A6ACq8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:4851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4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-.3pt;margin-top:2.65pt;width:7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пер. Больничный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</w:t>
      </w:r>
      <w:r w:rsidR="00ED317D">
        <w:rPr>
          <w:rFonts w:ascii="Times New Roman" w:hAnsi="Times New Roman"/>
          <w:sz w:val="24"/>
          <w:szCs w:val="24"/>
        </w:rPr>
        <w:t>16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3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53" style="position:absolute;margin-left:-.3pt;margin-top:2.65pt;width:7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:1616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2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-.3pt;margin-top:2.65pt;width:7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E5+wPt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пер. Больничный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14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1009650" cy="266700"/>
                <wp:effectExtent l="5715" t="11430" r="13335" b="7620"/>
                <wp:wrapNone/>
                <wp:docPr id="71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:1593</w:t>
                            </w:r>
                          </w:p>
                          <w:p w:rsidR="00A96037" w:rsidRDefault="00A96037" w:rsidP="00A960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4" style="position:absolute;margin-left:-.3pt;margin-top:2.4pt;width:7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:1593</w:t>
                      </w:r>
                    </w:p>
                    <w:p w:rsidR="00A96037" w:rsidRDefault="00A96037" w:rsidP="00A96037"/>
                  </w:txbxContent>
                </v:textbox>
              </v:rect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70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-.3pt;margin-top:2.65pt;width:7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B2Bs/5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Медицинская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14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1009650" cy="790575"/>
                <wp:effectExtent l="5715" t="11430" r="13335" b="7620"/>
                <wp:wrapNone/>
                <wp:docPr id="69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:4709</w:t>
                            </w:r>
                          </w:p>
                          <w:p w:rsidR="00A96037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:1909</w:t>
                            </w:r>
                          </w:p>
                          <w:p w:rsidR="00A96037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:1676</w:t>
                            </w:r>
                          </w:p>
                          <w:p w:rsidR="00A96037" w:rsidRPr="00D13E0A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:1873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55" style="position:absolute;margin-left:-.3pt;margin-top:2.4pt;width:79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" strokecolor="red">
                <v:textbox>
                  <w:txbxContent>
                    <w:p w:rsidR="00A96037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:4709</w:t>
                      </w:r>
                    </w:p>
                    <w:p w:rsidR="00A96037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:1909</w:t>
                      </w:r>
                    </w:p>
                    <w:p w:rsidR="00A96037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:1676</w:t>
                      </w:r>
                    </w:p>
                    <w:p w:rsidR="00A96037" w:rsidRPr="00D13E0A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:1873</w:t>
                      </w:r>
                    </w:p>
                  </w:txbxContent>
                </v:textbox>
              </v:rect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земельного участка</w:t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8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-.3pt;margin-top:2.65pt;width:79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ee1R10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Светлая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9</w:t>
      </w:r>
      <w:r w:rsidR="00DF3A1F">
        <w:rPr>
          <w:rFonts w:ascii="Times New Roman" w:hAnsi="Times New Roman"/>
          <w:sz w:val="24"/>
          <w:szCs w:val="24"/>
        </w:rPr>
        <w:t xml:space="preserve"> «</w:t>
      </w:r>
      <w:r w:rsidRPr="003116D5">
        <w:rPr>
          <w:rFonts w:ascii="Times New Roman" w:hAnsi="Times New Roman"/>
          <w:sz w:val="24"/>
          <w:szCs w:val="24"/>
        </w:rPr>
        <w:t>А</w:t>
      </w:r>
      <w:r w:rsidR="00DF3A1F">
        <w:rPr>
          <w:rFonts w:ascii="Times New Roman" w:hAnsi="Times New Roman"/>
          <w:sz w:val="24"/>
          <w:szCs w:val="24"/>
        </w:rPr>
        <w:t>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7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:1763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56" style="position:absolute;margin-left:-.3pt;margin-top:2.65pt;width:7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DCbdeG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:1763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6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-.3pt;margin-top:2.65pt;width:7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Светлая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11 «М»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5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:4946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57" style="position:absolute;margin-left:-.3pt;margin-top:2.65pt;width:79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LSLwGh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:4946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4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-.3pt;margin-top:2.65pt;width:7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BGueNZ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Шмигельского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44 «А»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3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58" style="position:absolute;margin-left:-.3pt;margin-top:2.65pt;width:79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B0QxuX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:5209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2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-.3pt;margin-top:2.65pt;width:7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A60RiV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Советская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11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1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59" style="position:absolute;margin-left:-.3pt;margin-top:2.65pt;width:7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:61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60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-.3pt;margin-top:2.65pt;width:7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Калинина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10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9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60" style="position:absolute;margin-left:-.3pt;margin-top:2.65pt;width:7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Cj8Z95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:60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8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-.3pt;margin-top:2.65pt;width:79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VBfiCU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Дзержинского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8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7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61" style="position:absolute;margin-left:-.3pt;margin-top:2.65pt;width:7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AMnswt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:1268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6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-.3pt;margin-top:2.65pt;width:7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A59R4V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Ленина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5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62" style="position:absolute;margin-left:-.3pt;margin-top:2.65pt;width:79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BjuGKb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:22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4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-.3pt;margin-top:2.65pt;width:7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I/gfex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Пионерская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11 «А»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3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63" style="position:absolute;margin-left:-.3pt;margin-top:2.65pt;width:7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:1902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2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-.3pt;margin-top:2.65pt;width:7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50 лет Победы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40 «А»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1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:4515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64" style="position:absolute;margin-left:-.3pt;margin-top:2.65pt;width:7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AsclbO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:4515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50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-.3pt;margin-top:2.65pt;width:7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50 лет Победы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36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49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:1666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65" style="position:absolute;margin-left:-.3pt;margin-top:2.65pt;width:7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:1666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48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-.3pt;margin-top:2.65pt;width:7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OHQMal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50 лет Победы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21,</w:t>
      </w:r>
      <w:r w:rsidR="00CB54A8">
        <w:rPr>
          <w:rFonts w:ascii="Times New Roman" w:hAnsi="Times New Roman"/>
          <w:sz w:val="24"/>
          <w:szCs w:val="24"/>
        </w:rPr>
        <w:t xml:space="preserve"> №</w:t>
      </w:r>
      <w:r w:rsidRPr="003116D5">
        <w:rPr>
          <w:rFonts w:ascii="Times New Roman" w:hAnsi="Times New Roman"/>
          <w:sz w:val="24"/>
          <w:szCs w:val="24"/>
        </w:rPr>
        <w:t xml:space="preserve"> 21 «П»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1009650" cy="438150"/>
                <wp:effectExtent l="5715" t="11430" r="13335" b="7620"/>
                <wp:wrapNone/>
                <wp:docPr id="47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:4555</w:t>
                            </w:r>
                          </w:p>
                          <w:p w:rsidR="00A96037" w:rsidRPr="00D13E0A" w:rsidRDefault="00A96037" w:rsidP="00A96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66" style="position:absolute;margin-left:-.3pt;margin-top:2.4pt;width:79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" strokecolor="red">
                <v:textbox>
                  <w:txbxContent>
                    <w:p w:rsidR="00A96037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:4555</w:t>
                      </w:r>
                    </w:p>
                    <w:p w:rsidR="00A96037" w:rsidRPr="00D13E0A" w:rsidRDefault="00A96037" w:rsidP="00A96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:5059</w:t>
                      </w:r>
                    </w:p>
                  </w:txbxContent>
                </v:textbox>
              </v:rect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земельного участка</w:t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46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-.3pt;margin-top:2.65pt;width:7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7D" w:rsidRDefault="00ED317D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lastRenderedPageBreak/>
        <w:t xml:space="preserve">Схема границ прилегающей территории к земельному участку, 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>расположенному по адресу: пгт. Октябрьское, ул. 50 лет Победы</w:t>
      </w:r>
      <w:r w:rsidR="00CB54A8">
        <w:rPr>
          <w:rFonts w:ascii="Times New Roman" w:hAnsi="Times New Roman"/>
          <w:sz w:val="24"/>
          <w:szCs w:val="24"/>
        </w:rPr>
        <w:t xml:space="preserve"> № 21 «А/1»</w:t>
      </w:r>
    </w:p>
    <w:p w:rsidR="00A96037" w:rsidRPr="003116D5" w:rsidRDefault="00A96037" w:rsidP="00A9603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37" w:rsidRPr="003116D5" w:rsidRDefault="00520DAA" w:rsidP="00A9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777490"/>
            <wp:effectExtent l="19050" t="19050" r="26035" b="2286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77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037" w:rsidRPr="003116D5" w:rsidRDefault="00A96037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3116D5">
        <w:rPr>
          <w:rFonts w:ascii="Times New Roman" w:hAnsi="Times New Roman"/>
          <w:sz w:val="24"/>
          <w:szCs w:val="24"/>
        </w:rPr>
        <w:tab/>
      </w:r>
      <w:r w:rsidR="007018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45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37" w:rsidRPr="00D13E0A" w:rsidRDefault="00A96037" w:rsidP="00A960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:5389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67" style="position:absolute;margin-left:-.3pt;margin-top:2.65pt;width:7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" strokecolor="red">
                <v:textbox>
                  <w:txbxContent>
                    <w:p w:rsidR="00A96037" w:rsidRPr="00D13E0A" w:rsidRDefault="00A96037" w:rsidP="00A960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:5389</w:t>
                      </w:r>
                    </w:p>
                  </w:txbxContent>
                </v:textbox>
              </v:rect>
            </w:pict>
          </mc:Fallback>
        </mc:AlternateContent>
      </w:r>
      <w:r w:rsidRPr="003116D5">
        <w:rPr>
          <w:rFonts w:ascii="Times New Roman" w:hAnsi="Times New Roman"/>
          <w:sz w:val="24"/>
          <w:szCs w:val="24"/>
        </w:rPr>
        <w:t>- границы земельного участка</w:t>
      </w:r>
    </w:p>
    <w:p w:rsidR="00A96037" w:rsidRPr="003116D5" w:rsidRDefault="00701826" w:rsidP="00A96037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1009650" cy="238125"/>
                <wp:effectExtent l="5715" t="5080" r="13335" b="13970"/>
                <wp:wrapNone/>
                <wp:docPr id="44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92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-.3pt;margin-top:2.65pt;width:7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" strokecolor="#3921eb"/>
            </w:pict>
          </mc:Fallback>
        </mc:AlternateContent>
      </w:r>
      <w:r w:rsidR="00A96037" w:rsidRPr="003116D5">
        <w:rPr>
          <w:rFonts w:ascii="Times New Roman" w:hAnsi="Times New Roman"/>
          <w:sz w:val="24"/>
          <w:szCs w:val="24"/>
        </w:rPr>
        <w:tab/>
        <w:t>- границы прилегающих территорий</w:t>
      </w:r>
    </w:p>
    <w:sectPr w:rsidR="00A96037" w:rsidRPr="003116D5" w:rsidSect="0045228A">
      <w:pgSz w:w="11906" w:h="16838"/>
      <w:pgMar w:top="1135" w:right="707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C"/>
    <w:rsid w:val="0000597D"/>
    <w:rsid w:val="001C4FA6"/>
    <w:rsid w:val="00283B3F"/>
    <w:rsid w:val="003116D5"/>
    <w:rsid w:val="0045228A"/>
    <w:rsid w:val="00520DAA"/>
    <w:rsid w:val="005A257A"/>
    <w:rsid w:val="005E60C9"/>
    <w:rsid w:val="00632F6C"/>
    <w:rsid w:val="006B684C"/>
    <w:rsid w:val="00701826"/>
    <w:rsid w:val="008262CE"/>
    <w:rsid w:val="008817B0"/>
    <w:rsid w:val="0092648E"/>
    <w:rsid w:val="00973A2E"/>
    <w:rsid w:val="00A96037"/>
    <w:rsid w:val="00C703BB"/>
    <w:rsid w:val="00CB54A8"/>
    <w:rsid w:val="00DF3A1F"/>
    <w:rsid w:val="00DF48AE"/>
    <w:rsid w:val="00E47131"/>
    <w:rsid w:val="00E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817B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7B0"/>
  </w:style>
  <w:style w:type="character" w:customStyle="1" w:styleId="WW8Num1z1">
    <w:name w:val="WW8Num1z1"/>
    <w:rsid w:val="008817B0"/>
  </w:style>
  <w:style w:type="character" w:customStyle="1" w:styleId="WW8Num1z2">
    <w:name w:val="WW8Num1z2"/>
    <w:rsid w:val="008817B0"/>
  </w:style>
  <w:style w:type="character" w:customStyle="1" w:styleId="WW8Num1z3">
    <w:name w:val="WW8Num1z3"/>
    <w:rsid w:val="008817B0"/>
  </w:style>
  <w:style w:type="character" w:customStyle="1" w:styleId="WW8Num1z4">
    <w:name w:val="WW8Num1z4"/>
    <w:rsid w:val="008817B0"/>
  </w:style>
  <w:style w:type="character" w:customStyle="1" w:styleId="WW8Num1z5">
    <w:name w:val="WW8Num1z5"/>
    <w:rsid w:val="008817B0"/>
  </w:style>
  <w:style w:type="character" w:customStyle="1" w:styleId="WW8Num1z6">
    <w:name w:val="WW8Num1z6"/>
    <w:rsid w:val="008817B0"/>
  </w:style>
  <w:style w:type="character" w:customStyle="1" w:styleId="WW8Num1z7">
    <w:name w:val="WW8Num1z7"/>
    <w:rsid w:val="008817B0"/>
  </w:style>
  <w:style w:type="character" w:customStyle="1" w:styleId="WW8Num1z8">
    <w:name w:val="WW8Num1z8"/>
    <w:rsid w:val="008817B0"/>
  </w:style>
  <w:style w:type="character" w:customStyle="1" w:styleId="10">
    <w:name w:val="Основной шрифт абзаца1"/>
    <w:rsid w:val="008817B0"/>
  </w:style>
  <w:style w:type="character" w:customStyle="1" w:styleId="a3">
    <w:name w:val="Текст выноски Знак"/>
    <w:basedOn w:val="10"/>
    <w:rsid w:val="008817B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88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qFormat/>
    <w:rsid w:val="008817B0"/>
    <w:rPr>
      <w:b/>
      <w:bCs/>
    </w:rPr>
  </w:style>
  <w:style w:type="character" w:styleId="a5">
    <w:name w:val="Hyperlink"/>
    <w:rsid w:val="008817B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817B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8817B0"/>
    <w:pPr>
      <w:spacing w:after="140"/>
    </w:pPr>
  </w:style>
  <w:style w:type="paragraph" w:styleId="a8">
    <w:name w:val="List"/>
    <w:basedOn w:val="a7"/>
    <w:rsid w:val="008817B0"/>
    <w:rPr>
      <w:rFonts w:ascii="PT Astra Serif" w:hAnsi="PT Astra Serif" w:cs="Noto Sans Devanagari"/>
    </w:rPr>
  </w:style>
  <w:style w:type="paragraph" w:styleId="a9">
    <w:name w:val="caption"/>
    <w:basedOn w:val="a"/>
    <w:qFormat/>
    <w:rsid w:val="008817B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8817B0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rsid w:val="00881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7B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rsid w:val="008817B0"/>
    <w:pPr>
      <w:ind w:left="720"/>
      <w:contextualSpacing/>
    </w:pPr>
  </w:style>
  <w:style w:type="paragraph" w:customStyle="1" w:styleId="ac">
    <w:name w:val="Содержимое таблицы"/>
    <w:basedOn w:val="a"/>
    <w:rsid w:val="008817B0"/>
    <w:pPr>
      <w:suppressLineNumbers/>
    </w:pPr>
  </w:style>
  <w:style w:type="paragraph" w:customStyle="1" w:styleId="ad">
    <w:name w:val="Заголовок таблицы"/>
    <w:basedOn w:val="ac"/>
    <w:rsid w:val="008817B0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8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817B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7B0"/>
  </w:style>
  <w:style w:type="character" w:customStyle="1" w:styleId="WW8Num1z1">
    <w:name w:val="WW8Num1z1"/>
    <w:rsid w:val="008817B0"/>
  </w:style>
  <w:style w:type="character" w:customStyle="1" w:styleId="WW8Num1z2">
    <w:name w:val="WW8Num1z2"/>
    <w:rsid w:val="008817B0"/>
  </w:style>
  <w:style w:type="character" w:customStyle="1" w:styleId="WW8Num1z3">
    <w:name w:val="WW8Num1z3"/>
    <w:rsid w:val="008817B0"/>
  </w:style>
  <w:style w:type="character" w:customStyle="1" w:styleId="WW8Num1z4">
    <w:name w:val="WW8Num1z4"/>
    <w:rsid w:val="008817B0"/>
  </w:style>
  <w:style w:type="character" w:customStyle="1" w:styleId="WW8Num1z5">
    <w:name w:val="WW8Num1z5"/>
    <w:rsid w:val="008817B0"/>
  </w:style>
  <w:style w:type="character" w:customStyle="1" w:styleId="WW8Num1z6">
    <w:name w:val="WW8Num1z6"/>
    <w:rsid w:val="008817B0"/>
  </w:style>
  <w:style w:type="character" w:customStyle="1" w:styleId="WW8Num1z7">
    <w:name w:val="WW8Num1z7"/>
    <w:rsid w:val="008817B0"/>
  </w:style>
  <w:style w:type="character" w:customStyle="1" w:styleId="WW8Num1z8">
    <w:name w:val="WW8Num1z8"/>
    <w:rsid w:val="008817B0"/>
  </w:style>
  <w:style w:type="character" w:customStyle="1" w:styleId="10">
    <w:name w:val="Основной шрифт абзаца1"/>
    <w:rsid w:val="008817B0"/>
  </w:style>
  <w:style w:type="character" w:customStyle="1" w:styleId="a3">
    <w:name w:val="Текст выноски Знак"/>
    <w:basedOn w:val="10"/>
    <w:rsid w:val="008817B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88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qFormat/>
    <w:rsid w:val="008817B0"/>
    <w:rPr>
      <w:b/>
      <w:bCs/>
    </w:rPr>
  </w:style>
  <w:style w:type="character" w:styleId="a5">
    <w:name w:val="Hyperlink"/>
    <w:rsid w:val="008817B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817B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8817B0"/>
    <w:pPr>
      <w:spacing w:after="140"/>
    </w:pPr>
  </w:style>
  <w:style w:type="paragraph" w:styleId="a8">
    <w:name w:val="List"/>
    <w:basedOn w:val="a7"/>
    <w:rsid w:val="008817B0"/>
    <w:rPr>
      <w:rFonts w:ascii="PT Astra Serif" w:hAnsi="PT Astra Serif" w:cs="Noto Sans Devanagari"/>
    </w:rPr>
  </w:style>
  <w:style w:type="paragraph" w:styleId="a9">
    <w:name w:val="caption"/>
    <w:basedOn w:val="a"/>
    <w:qFormat/>
    <w:rsid w:val="008817B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8817B0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rsid w:val="00881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7B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rsid w:val="008817B0"/>
    <w:pPr>
      <w:ind w:left="720"/>
      <w:contextualSpacing/>
    </w:pPr>
  </w:style>
  <w:style w:type="paragraph" w:customStyle="1" w:styleId="ac">
    <w:name w:val="Содержимое таблицы"/>
    <w:basedOn w:val="a"/>
    <w:rsid w:val="008817B0"/>
    <w:pPr>
      <w:suppressLineNumbers/>
    </w:pPr>
  </w:style>
  <w:style w:type="paragraph" w:customStyle="1" w:styleId="ad">
    <w:name w:val="Заголовок таблицы"/>
    <w:basedOn w:val="ac"/>
    <w:rsid w:val="008817B0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8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86:07:0103008:5547" TargetMode="External"/><Relationship Id="rId21" Type="http://schemas.openxmlformats.org/officeDocument/2006/relationships/hyperlink" Target="https://egrp365.org/reestr?egrp=86:07:0103008:208" TargetMode="External"/><Relationship Id="rId34" Type="http://schemas.openxmlformats.org/officeDocument/2006/relationships/hyperlink" Target="https://egrp365.org/reestr?egrp=86:07:0103008:1898" TargetMode="External"/><Relationship Id="rId42" Type="http://schemas.openxmlformats.org/officeDocument/2006/relationships/hyperlink" Target="https://egrp365.org/reestr?egrp=86:07:0103008:1909" TargetMode="External"/><Relationship Id="rId47" Type="http://schemas.openxmlformats.org/officeDocument/2006/relationships/hyperlink" Target="https://egrp365.org/reestr?egrp=86:07:0103008:2684" TargetMode="External"/><Relationship Id="rId50" Type="http://schemas.openxmlformats.org/officeDocument/2006/relationships/hyperlink" Target="https://egrp365.org/reestr?egrp=86:07:0103008:1268" TargetMode="External"/><Relationship Id="rId55" Type="http://schemas.openxmlformats.org/officeDocument/2006/relationships/hyperlink" Target="https://egrp365.org/reestr?egrp=86:07:0103008:4555" TargetMode="External"/><Relationship Id="rId63" Type="http://schemas.openxmlformats.org/officeDocument/2006/relationships/image" Target="media/image6.emf"/><Relationship Id="rId68" Type="http://schemas.openxmlformats.org/officeDocument/2006/relationships/image" Target="media/image11.emf"/><Relationship Id="rId76" Type="http://schemas.openxmlformats.org/officeDocument/2006/relationships/image" Target="media/image19.emf"/><Relationship Id="rId84" Type="http://schemas.openxmlformats.org/officeDocument/2006/relationships/image" Target="media/image27.emf"/><Relationship Id="rId89" Type="http://schemas.openxmlformats.org/officeDocument/2006/relationships/image" Target="media/image32.emf"/><Relationship Id="rId97" Type="http://schemas.openxmlformats.org/officeDocument/2006/relationships/image" Target="media/image40.emf"/><Relationship Id="rId7" Type="http://schemas.openxmlformats.org/officeDocument/2006/relationships/image" Target="media/image1.png"/><Relationship Id="rId71" Type="http://schemas.openxmlformats.org/officeDocument/2006/relationships/image" Target="media/image14.emf"/><Relationship Id="rId92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hyperlink" Target="https://egrp365.org/reestr?egrp=86:07:0103008:66" TargetMode="External"/><Relationship Id="rId29" Type="http://schemas.openxmlformats.org/officeDocument/2006/relationships/hyperlink" Target="https://egrp365.org/reestr?egrp=86:07:0103008:5622" TargetMode="External"/><Relationship Id="rId11" Type="http://schemas.openxmlformats.org/officeDocument/2006/relationships/hyperlink" Target="https://egrp365.org/reestr?egrp=86:07:0103008:63" TargetMode="External"/><Relationship Id="rId24" Type="http://schemas.openxmlformats.org/officeDocument/2006/relationships/hyperlink" Target="https://egrp365.org/reestr?egrp=86:07:0103008:26" TargetMode="External"/><Relationship Id="rId32" Type="http://schemas.openxmlformats.org/officeDocument/2006/relationships/hyperlink" Target="https://egrp365.org/reestr?egrp=86:07:0103008:4994" TargetMode="External"/><Relationship Id="rId37" Type="http://schemas.openxmlformats.org/officeDocument/2006/relationships/hyperlink" Target="https://egrp365.org/reestr?egrp=86:07:0103008:1616" TargetMode="External"/><Relationship Id="rId40" Type="http://schemas.openxmlformats.org/officeDocument/2006/relationships/hyperlink" Target="https://egrp365.org/reestr?egrp=86:07:0103008:1873" TargetMode="External"/><Relationship Id="rId45" Type="http://schemas.openxmlformats.org/officeDocument/2006/relationships/hyperlink" Target="https://egrp365.org/reestr?egrp=86:07:0103008:4946" TargetMode="External"/><Relationship Id="rId53" Type="http://schemas.openxmlformats.org/officeDocument/2006/relationships/hyperlink" Target="https://egrp365.org/reestr?egrp=86:07:0103008:4515" TargetMode="External"/><Relationship Id="rId58" Type="http://schemas.openxmlformats.org/officeDocument/2006/relationships/hyperlink" Target="https://egrp365.org/reestr?egrp=86:07:0103008:5389" TargetMode="External"/><Relationship Id="rId66" Type="http://schemas.openxmlformats.org/officeDocument/2006/relationships/image" Target="media/image9.emf"/><Relationship Id="rId74" Type="http://schemas.openxmlformats.org/officeDocument/2006/relationships/image" Target="media/image17.emf"/><Relationship Id="rId79" Type="http://schemas.openxmlformats.org/officeDocument/2006/relationships/image" Target="media/image22.emf"/><Relationship Id="rId87" Type="http://schemas.openxmlformats.org/officeDocument/2006/relationships/image" Target="media/image30.e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4.emf"/><Relationship Id="rId82" Type="http://schemas.openxmlformats.org/officeDocument/2006/relationships/image" Target="media/image25.emf"/><Relationship Id="rId90" Type="http://schemas.openxmlformats.org/officeDocument/2006/relationships/image" Target="media/image33.emf"/><Relationship Id="rId95" Type="http://schemas.openxmlformats.org/officeDocument/2006/relationships/image" Target="media/image38.emf"/><Relationship Id="rId19" Type="http://schemas.openxmlformats.org/officeDocument/2006/relationships/hyperlink" Target="https://egrp365.org/reestr?egrp=86:07:0103008:1583" TargetMode="External"/><Relationship Id="rId14" Type="http://schemas.openxmlformats.org/officeDocument/2006/relationships/hyperlink" Target="https://egrp365.org/reestr?egrp=86:07:0103008:80" TargetMode="External"/><Relationship Id="rId22" Type="http://schemas.openxmlformats.org/officeDocument/2006/relationships/hyperlink" Target="https://egrp365.org/reestr?egrp=86:07:0103008:1754" TargetMode="External"/><Relationship Id="rId27" Type="http://schemas.openxmlformats.org/officeDocument/2006/relationships/hyperlink" Target="https://egrp365.org/reestr?egrp=86:07:0103008:5550" TargetMode="External"/><Relationship Id="rId30" Type="http://schemas.openxmlformats.org/officeDocument/2006/relationships/hyperlink" Target="https://egrp365.org/reestr?egrp=86:07:0103008:1745" TargetMode="External"/><Relationship Id="rId35" Type="http://schemas.openxmlformats.org/officeDocument/2006/relationships/hyperlink" Target="https://egrp365.org/reestr?egrp=86:07:0103008:1898" TargetMode="External"/><Relationship Id="rId43" Type="http://schemas.openxmlformats.org/officeDocument/2006/relationships/hyperlink" Target="https://egrp365.org/reestr?egrp=86:07:0103008:1706" TargetMode="External"/><Relationship Id="rId48" Type="http://schemas.openxmlformats.org/officeDocument/2006/relationships/hyperlink" Target="https://egrp365.org/reestr?egrp=86:07:0103008:61" TargetMode="External"/><Relationship Id="rId56" Type="http://schemas.openxmlformats.org/officeDocument/2006/relationships/hyperlink" Target="https://egrp365.org/reestr?egrp=86:07:0103008:5059" TargetMode="External"/><Relationship Id="rId64" Type="http://schemas.openxmlformats.org/officeDocument/2006/relationships/image" Target="media/image7.emf"/><Relationship Id="rId69" Type="http://schemas.openxmlformats.org/officeDocument/2006/relationships/image" Target="media/image12.emf"/><Relationship Id="rId77" Type="http://schemas.openxmlformats.org/officeDocument/2006/relationships/image" Target="media/image20.emf"/><Relationship Id="rId100" Type="http://schemas.openxmlformats.org/officeDocument/2006/relationships/image" Target="media/image43.emf"/><Relationship Id="rId8" Type="http://schemas.openxmlformats.org/officeDocument/2006/relationships/hyperlink" Target="https://egrp365.org/reestr?egrp=86:07:0103008:115" TargetMode="External"/><Relationship Id="rId51" Type="http://schemas.openxmlformats.org/officeDocument/2006/relationships/hyperlink" Target="https://egrp365.org/reestr?egrp=86:07:0103008:22" TargetMode="External"/><Relationship Id="rId72" Type="http://schemas.openxmlformats.org/officeDocument/2006/relationships/image" Target="media/image15.emf"/><Relationship Id="rId80" Type="http://schemas.openxmlformats.org/officeDocument/2006/relationships/image" Target="media/image23.emf"/><Relationship Id="rId85" Type="http://schemas.openxmlformats.org/officeDocument/2006/relationships/image" Target="media/image28.emf"/><Relationship Id="rId93" Type="http://schemas.openxmlformats.org/officeDocument/2006/relationships/image" Target="media/image36.emf"/><Relationship Id="rId98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hyperlink" Target="https://egrp365.org/reestr?egrp=86:07:0103008:2143" TargetMode="External"/><Relationship Id="rId17" Type="http://schemas.openxmlformats.org/officeDocument/2006/relationships/hyperlink" Target="https://egrp365.org/reestr?egrp=86:07:0103008:5555" TargetMode="External"/><Relationship Id="rId25" Type="http://schemas.openxmlformats.org/officeDocument/2006/relationships/hyperlink" Target="https://egrp365.org/reestr?egrp=86:07:0103008:68" TargetMode="External"/><Relationship Id="rId33" Type="http://schemas.openxmlformats.org/officeDocument/2006/relationships/hyperlink" Target="https://egrp365.org/reestr?egrp=86:07:0103008:1897" TargetMode="External"/><Relationship Id="rId38" Type="http://schemas.openxmlformats.org/officeDocument/2006/relationships/hyperlink" Target="https://egrp365.org/reestr?egrp=86:07:0103008:1593" TargetMode="External"/><Relationship Id="rId46" Type="http://schemas.openxmlformats.org/officeDocument/2006/relationships/hyperlink" Target="https://egrp365.org/reestr?egrp=86:07:0103008:1686" TargetMode="External"/><Relationship Id="rId59" Type="http://schemas.openxmlformats.org/officeDocument/2006/relationships/image" Target="media/image2.emf"/><Relationship Id="rId67" Type="http://schemas.openxmlformats.org/officeDocument/2006/relationships/image" Target="media/image10.emf"/><Relationship Id="rId20" Type="http://schemas.openxmlformats.org/officeDocument/2006/relationships/hyperlink" Target="https://egrp365.org/reestr?egrp=86:07:0103008:2294" TargetMode="External"/><Relationship Id="rId41" Type="http://schemas.openxmlformats.org/officeDocument/2006/relationships/hyperlink" Target="https://egrp365.org/reestr?egrp=86:07:0103008:4798" TargetMode="External"/><Relationship Id="rId54" Type="http://schemas.openxmlformats.org/officeDocument/2006/relationships/hyperlink" Target="https://egrp365.org/reestr?egrp=86:07:0103008:1666" TargetMode="External"/><Relationship Id="rId62" Type="http://schemas.openxmlformats.org/officeDocument/2006/relationships/image" Target="media/image5.emf"/><Relationship Id="rId70" Type="http://schemas.openxmlformats.org/officeDocument/2006/relationships/image" Target="media/image13.emf"/><Relationship Id="rId75" Type="http://schemas.openxmlformats.org/officeDocument/2006/relationships/image" Target="media/image18.emf"/><Relationship Id="rId83" Type="http://schemas.openxmlformats.org/officeDocument/2006/relationships/image" Target="media/image26.emf"/><Relationship Id="rId88" Type="http://schemas.openxmlformats.org/officeDocument/2006/relationships/image" Target="media/image31.emf"/><Relationship Id="rId91" Type="http://schemas.openxmlformats.org/officeDocument/2006/relationships/image" Target="media/image34.emf"/><Relationship Id="rId96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grp365.org/reestr?egrp=86:07:0103008:1868" TargetMode="External"/><Relationship Id="rId23" Type="http://schemas.openxmlformats.org/officeDocument/2006/relationships/hyperlink" Target="https://egrp365.org/reestr?egrp=86:07:0103008:207" TargetMode="External"/><Relationship Id="rId28" Type="http://schemas.openxmlformats.org/officeDocument/2006/relationships/hyperlink" Target="https://egrp365.org/reestr?egrp=86:07:0103008:1826" TargetMode="External"/><Relationship Id="rId36" Type="http://schemas.openxmlformats.org/officeDocument/2006/relationships/hyperlink" Target="https://egrp365.org/reestr?egrp=86:07:0103008:36" TargetMode="External"/><Relationship Id="rId49" Type="http://schemas.openxmlformats.org/officeDocument/2006/relationships/hyperlink" Target="https://egrp365.org/reestr?egrp=86:07:0103008:60" TargetMode="External"/><Relationship Id="rId57" Type="http://schemas.openxmlformats.org/officeDocument/2006/relationships/hyperlink" Target="https://egrp365.org/reestr?egrp=86:07:0103008:4555" TargetMode="External"/><Relationship Id="rId10" Type="http://schemas.openxmlformats.org/officeDocument/2006/relationships/hyperlink" Target="https://egrp365.org/reestr?egrp=86:07:0103008:191" TargetMode="External"/><Relationship Id="rId31" Type="http://schemas.openxmlformats.org/officeDocument/2006/relationships/hyperlink" Target="https://egrp365.org/reestr?egrp=86:07:0103008:25" TargetMode="External"/><Relationship Id="rId44" Type="http://schemas.openxmlformats.org/officeDocument/2006/relationships/hyperlink" Target="https://egrp365.org/reestr?egrp=86:07:0103008:1763" TargetMode="External"/><Relationship Id="rId52" Type="http://schemas.openxmlformats.org/officeDocument/2006/relationships/hyperlink" Target="https://egrp365.org/reestr?egrp=86:07:0103008:5678" TargetMode="External"/><Relationship Id="rId60" Type="http://schemas.openxmlformats.org/officeDocument/2006/relationships/image" Target="media/image3.emf"/><Relationship Id="rId65" Type="http://schemas.openxmlformats.org/officeDocument/2006/relationships/image" Target="media/image8.emf"/><Relationship Id="rId73" Type="http://schemas.openxmlformats.org/officeDocument/2006/relationships/image" Target="media/image16.emf"/><Relationship Id="rId78" Type="http://schemas.openxmlformats.org/officeDocument/2006/relationships/image" Target="media/image21.emf"/><Relationship Id="rId81" Type="http://schemas.openxmlformats.org/officeDocument/2006/relationships/image" Target="media/image24.emf"/><Relationship Id="rId86" Type="http://schemas.openxmlformats.org/officeDocument/2006/relationships/image" Target="media/image29.emf"/><Relationship Id="rId94" Type="http://schemas.openxmlformats.org/officeDocument/2006/relationships/image" Target="media/image37.emf"/><Relationship Id="rId99" Type="http://schemas.openxmlformats.org/officeDocument/2006/relationships/image" Target="media/image42.emf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86:07:0103008:7" TargetMode="External"/><Relationship Id="rId13" Type="http://schemas.openxmlformats.org/officeDocument/2006/relationships/hyperlink" Target="https://egrp365.org/reestr?egrp=86:07:0103008:1744" TargetMode="External"/><Relationship Id="rId18" Type="http://schemas.openxmlformats.org/officeDocument/2006/relationships/hyperlink" Target="https://egrp365.org/reestr?egrp=86:07:0103008:1705" TargetMode="External"/><Relationship Id="rId39" Type="http://schemas.openxmlformats.org/officeDocument/2006/relationships/hyperlink" Target="https://egrp365.org/reestr?egrp=86:07:0103008:47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43;&#1088;&#1072;&#1095;&#1077;&#1074;\2022\&#1054;&#1073;%20&#1091;&#1090;&#1074;&#1077;&#1088;&#1078;&#1076;&#1077;&#1085;&#1080;&#1080;%20&#1089;&#1093;&#1077;&#1084;%20&#1075;&#1088;&#1072;&#1085;&#1080;&#1094;%20&#1087;&#1088;&#1080;&#1083;&#1077;&#1075;&#1072;&#1102;&#1097;&#1080;&#1093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3AA5-9BDA-4F46-8FD0-93D7D870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схем границ прилегающих .dot</Template>
  <TotalTime>1</TotalTime>
  <Pages>46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Links>
    <vt:vector size="300" baseType="variant">
      <vt:variant>
        <vt:i4>3342370</vt:i4>
      </vt:variant>
      <vt:variant>
        <vt:i4>147</vt:i4>
      </vt:variant>
      <vt:variant>
        <vt:i4>0</vt:i4>
      </vt:variant>
      <vt:variant>
        <vt:i4>5</vt:i4>
      </vt:variant>
      <vt:variant>
        <vt:lpwstr>https://egrp365.org/reestr?egrp=86:07:0103008:5389</vt:lpwstr>
      </vt:variant>
      <vt:variant>
        <vt:lpwstr/>
      </vt:variant>
      <vt:variant>
        <vt:i4>3735598</vt:i4>
      </vt:variant>
      <vt:variant>
        <vt:i4>144</vt:i4>
      </vt:variant>
      <vt:variant>
        <vt:i4>0</vt:i4>
      </vt:variant>
      <vt:variant>
        <vt:i4>5</vt:i4>
      </vt:variant>
      <vt:variant>
        <vt:lpwstr>https://egrp365.org/reestr?egrp=86:07:0103008:4555</vt:lpwstr>
      </vt:variant>
      <vt:variant>
        <vt:lpwstr/>
      </vt:variant>
      <vt:variant>
        <vt:i4>3145775</vt:i4>
      </vt:variant>
      <vt:variant>
        <vt:i4>141</vt:i4>
      </vt:variant>
      <vt:variant>
        <vt:i4>0</vt:i4>
      </vt:variant>
      <vt:variant>
        <vt:i4>5</vt:i4>
      </vt:variant>
      <vt:variant>
        <vt:lpwstr>https://egrp365.org/reestr?egrp=86:07:0103008:5059</vt:lpwstr>
      </vt:variant>
      <vt:variant>
        <vt:lpwstr/>
      </vt:variant>
      <vt:variant>
        <vt:i4>3735598</vt:i4>
      </vt:variant>
      <vt:variant>
        <vt:i4>138</vt:i4>
      </vt:variant>
      <vt:variant>
        <vt:i4>0</vt:i4>
      </vt:variant>
      <vt:variant>
        <vt:i4>5</vt:i4>
      </vt:variant>
      <vt:variant>
        <vt:lpwstr>https://egrp365.org/reestr?egrp=86:07:0103008:4555</vt:lpwstr>
      </vt:variant>
      <vt:variant>
        <vt:lpwstr/>
      </vt:variant>
      <vt:variant>
        <vt:i4>3735592</vt:i4>
      </vt:variant>
      <vt:variant>
        <vt:i4>135</vt:i4>
      </vt:variant>
      <vt:variant>
        <vt:i4>0</vt:i4>
      </vt:variant>
      <vt:variant>
        <vt:i4>5</vt:i4>
      </vt:variant>
      <vt:variant>
        <vt:lpwstr>https://egrp365.org/reestr?egrp=86:07:0103008:1666</vt:lpwstr>
      </vt:variant>
      <vt:variant>
        <vt:lpwstr/>
      </vt:variant>
      <vt:variant>
        <vt:i4>3735594</vt:i4>
      </vt:variant>
      <vt:variant>
        <vt:i4>132</vt:i4>
      </vt:variant>
      <vt:variant>
        <vt:i4>0</vt:i4>
      </vt:variant>
      <vt:variant>
        <vt:i4>5</vt:i4>
      </vt:variant>
      <vt:variant>
        <vt:lpwstr>https://egrp365.org/reestr?egrp=86:07:0103008:4515</vt:lpwstr>
      </vt:variant>
      <vt:variant>
        <vt:lpwstr/>
      </vt:variant>
      <vt:variant>
        <vt:i4>3604525</vt:i4>
      </vt:variant>
      <vt:variant>
        <vt:i4>129</vt:i4>
      </vt:variant>
      <vt:variant>
        <vt:i4>0</vt:i4>
      </vt:variant>
      <vt:variant>
        <vt:i4>5</vt:i4>
      </vt:variant>
      <vt:variant>
        <vt:lpwstr>https://egrp365.org/reestr?egrp=86:07:0103008:5678</vt:lpwstr>
      </vt:variant>
      <vt:variant>
        <vt:lpwstr/>
      </vt:variant>
      <vt:variant>
        <vt:i4>720925</vt:i4>
      </vt:variant>
      <vt:variant>
        <vt:i4>126</vt:i4>
      </vt:variant>
      <vt:variant>
        <vt:i4>0</vt:i4>
      </vt:variant>
      <vt:variant>
        <vt:i4>5</vt:i4>
      </vt:variant>
      <vt:variant>
        <vt:lpwstr>https://egrp365.org/reestr?egrp=86:07:0103008:22</vt:lpwstr>
      </vt:variant>
      <vt:variant>
        <vt:lpwstr/>
      </vt:variant>
      <vt:variant>
        <vt:i4>3342376</vt:i4>
      </vt:variant>
      <vt:variant>
        <vt:i4>123</vt:i4>
      </vt:variant>
      <vt:variant>
        <vt:i4>0</vt:i4>
      </vt:variant>
      <vt:variant>
        <vt:i4>5</vt:i4>
      </vt:variant>
      <vt:variant>
        <vt:lpwstr>https://egrp365.org/reestr?egrp=86:07:0103008:1268</vt:lpwstr>
      </vt:variant>
      <vt:variant>
        <vt:lpwstr/>
      </vt:variant>
      <vt:variant>
        <vt:i4>589849</vt:i4>
      </vt:variant>
      <vt:variant>
        <vt:i4>120</vt:i4>
      </vt:variant>
      <vt:variant>
        <vt:i4>0</vt:i4>
      </vt:variant>
      <vt:variant>
        <vt:i4>5</vt:i4>
      </vt:variant>
      <vt:variant>
        <vt:lpwstr>https://egrp365.org/reestr?egrp=86:07:0103008:60</vt:lpwstr>
      </vt:variant>
      <vt:variant>
        <vt:lpwstr/>
      </vt:variant>
      <vt:variant>
        <vt:i4>524313</vt:i4>
      </vt:variant>
      <vt:variant>
        <vt:i4>117</vt:i4>
      </vt:variant>
      <vt:variant>
        <vt:i4>0</vt:i4>
      </vt:variant>
      <vt:variant>
        <vt:i4>5</vt:i4>
      </vt:variant>
      <vt:variant>
        <vt:lpwstr>https://egrp365.org/reestr?egrp=86:07:0103008:61</vt:lpwstr>
      </vt:variant>
      <vt:variant>
        <vt:lpwstr/>
      </vt:variant>
      <vt:variant>
        <vt:i4>3866661</vt:i4>
      </vt:variant>
      <vt:variant>
        <vt:i4>114</vt:i4>
      </vt:variant>
      <vt:variant>
        <vt:i4>0</vt:i4>
      </vt:variant>
      <vt:variant>
        <vt:i4>5</vt:i4>
      </vt:variant>
      <vt:variant>
        <vt:lpwstr>https://egrp365.org/reestr?egrp=86:07:0103008:2684</vt:lpwstr>
      </vt:variant>
      <vt:variant>
        <vt:lpwstr/>
      </vt:variant>
      <vt:variant>
        <vt:i4>3735590</vt:i4>
      </vt:variant>
      <vt:variant>
        <vt:i4>111</vt:i4>
      </vt:variant>
      <vt:variant>
        <vt:i4>0</vt:i4>
      </vt:variant>
      <vt:variant>
        <vt:i4>5</vt:i4>
      </vt:variant>
      <vt:variant>
        <vt:lpwstr>https://egrp365.org/reestr?egrp=86:07:0103008:1686</vt:lpwstr>
      </vt:variant>
      <vt:variant>
        <vt:lpwstr/>
      </vt:variant>
      <vt:variant>
        <vt:i4>3538991</vt:i4>
      </vt:variant>
      <vt:variant>
        <vt:i4>108</vt:i4>
      </vt:variant>
      <vt:variant>
        <vt:i4>0</vt:i4>
      </vt:variant>
      <vt:variant>
        <vt:i4>5</vt:i4>
      </vt:variant>
      <vt:variant>
        <vt:lpwstr>https://egrp365.org/reestr?egrp=86:07:0103008:4946</vt:lpwstr>
      </vt:variant>
      <vt:variant>
        <vt:lpwstr/>
      </vt:variant>
      <vt:variant>
        <vt:i4>3997736</vt:i4>
      </vt:variant>
      <vt:variant>
        <vt:i4>105</vt:i4>
      </vt:variant>
      <vt:variant>
        <vt:i4>0</vt:i4>
      </vt:variant>
      <vt:variant>
        <vt:i4>5</vt:i4>
      </vt:variant>
      <vt:variant>
        <vt:lpwstr>https://egrp365.org/reestr?egrp=86:07:0103008:1763</vt:lpwstr>
      </vt:variant>
      <vt:variant>
        <vt:lpwstr/>
      </vt:variant>
      <vt:variant>
        <vt:i4>3670062</vt:i4>
      </vt:variant>
      <vt:variant>
        <vt:i4>102</vt:i4>
      </vt:variant>
      <vt:variant>
        <vt:i4>0</vt:i4>
      </vt:variant>
      <vt:variant>
        <vt:i4>5</vt:i4>
      </vt:variant>
      <vt:variant>
        <vt:lpwstr>https://egrp365.org/reestr?egrp=86:07:0103008:1706</vt:lpwstr>
      </vt:variant>
      <vt:variant>
        <vt:lpwstr/>
      </vt:variant>
      <vt:variant>
        <vt:i4>3735598</vt:i4>
      </vt:variant>
      <vt:variant>
        <vt:i4>99</vt:i4>
      </vt:variant>
      <vt:variant>
        <vt:i4>0</vt:i4>
      </vt:variant>
      <vt:variant>
        <vt:i4>5</vt:i4>
      </vt:variant>
      <vt:variant>
        <vt:lpwstr>https://egrp365.org/reestr?egrp=86:07:0103008:1909</vt:lpwstr>
      </vt:variant>
      <vt:variant>
        <vt:lpwstr/>
      </vt:variant>
      <vt:variant>
        <vt:i4>3538978</vt:i4>
      </vt:variant>
      <vt:variant>
        <vt:i4>96</vt:i4>
      </vt:variant>
      <vt:variant>
        <vt:i4>0</vt:i4>
      </vt:variant>
      <vt:variant>
        <vt:i4>5</vt:i4>
      </vt:variant>
      <vt:variant>
        <vt:lpwstr>https://egrp365.org/reestr?egrp=86:07:0103008:4798</vt:lpwstr>
      </vt:variant>
      <vt:variant>
        <vt:lpwstr/>
      </vt:variant>
      <vt:variant>
        <vt:i4>3276841</vt:i4>
      </vt:variant>
      <vt:variant>
        <vt:i4>93</vt:i4>
      </vt:variant>
      <vt:variant>
        <vt:i4>0</vt:i4>
      </vt:variant>
      <vt:variant>
        <vt:i4>5</vt:i4>
      </vt:variant>
      <vt:variant>
        <vt:lpwstr>https://egrp365.org/reestr?egrp=86:07:0103008:1873</vt:lpwstr>
      </vt:variant>
      <vt:variant>
        <vt:lpwstr/>
      </vt:variant>
      <vt:variant>
        <vt:i4>3604523</vt:i4>
      </vt:variant>
      <vt:variant>
        <vt:i4>90</vt:i4>
      </vt:variant>
      <vt:variant>
        <vt:i4>0</vt:i4>
      </vt:variant>
      <vt:variant>
        <vt:i4>5</vt:i4>
      </vt:variant>
      <vt:variant>
        <vt:lpwstr>https://egrp365.org/reestr?egrp=86:07:0103008:4709</vt:lpwstr>
      </vt:variant>
      <vt:variant>
        <vt:lpwstr/>
      </vt:variant>
      <vt:variant>
        <vt:i4>4128807</vt:i4>
      </vt:variant>
      <vt:variant>
        <vt:i4>87</vt:i4>
      </vt:variant>
      <vt:variant>
        <vt:i4>0</vt:i4>
      </vt:variant>
      <vt:variant>
        <vt:i4>5</vt:i4>
      </vt:variant>
      <vt:variant>
        <vt:lpwstr>https://egrp365.org/reestr?egrp=86:07:0103008:1593</vt:lpwstr>
      </vt:variant>
      <vt:variant>
        <vt:lpwstr/>
      </vt:variant>
      <vt:variant>
        <vt:i4>3735599</vt:i4>
      </vt:variant>
      <vt:variant>
        <vt:i4>84</vt:i4>
      </vt:variant>
      <vt:variant>
        <vt:i4>0</vt:i4>
      </vt:variant>
      <vt:variant>
        <vt:i4>5</vt:i4>
      </vt:variant>
      <vt:variant>
        <vt:lpwstr>https://egrp365.org/reestr?egrp=86:07:0103008:1616</vt:lpwstr>
      </vt:variant>
      <vt:variant>
        <vt:lpwstr/>
      </vt:variant>
      <vt:variant>
        <vt:i4>983068</vt:i4>
      </vt:variant>
      <vt:variant>
        <vt:i4>81</vt:i4>
      </vt:variant>
      <vt:variant>
        <vt:i4>0</vt:i4>
      </vt:variant>
      <vt:variant>
        <vt:i4>5</vt:i4>
      </vt:variant>
      <vt:variant>
        <vt:lpwstr>https://egrp365.org/reestr?egrp=86:07:0103008:36</vt:lpwstr>
      </vt:variant>
      <vt:variant>
        <vt:lpwstr/>
      </vt:variant>
      <vt:variant>
        <vt:i4>3538983</vt:i4>
      </vt:variant>
      <vt:variant>
        <vt:i4>78</vt:i4>
      </vt:variant>
      <vt:variant>
        <vt:i4>0</vt:i4>
      </vt:variant>
      <vt:variant>
        <vt:i4>5</vt:i4>
      </vt:variant>
      <vt:variant>
        <vt:lpwstr>https://egrp365.org/reestr?egrp=86:07:0103008:1897</vt:lpwstr>
      </vt:variant>
      <vt:variant>
        <vt:lpwstr/>
      </vt:variant>
      <vt:variant>
        <vt:i4>3735591</vt:i4>
      </vt:variant>
      <vt:variant>
        <vt:i4>75</vt:i4>
      </vt:variant>
      <vt:variant>
        <vt:i4>0</vt:i4>
      </vt:variant>
      <vt:variant>
        <vt:i4>5</vt:i4>
      </vt:variant>
      <vt:variant>
        <vt:lpwstr>https://egrp365.org/reestr?egrp=86:07:0103008:1898</vt:lpwstr>
      </vt:variant>
      <vt:variant>
        <vt:lpwstr/>
      </vt:variant>
      <vt:variant>
        <vt:i4>3407906</vt:i4>
      </vt:variant>
      <vt:variant>
        <vt:i4>72</vt:i4>
      </vt:variant>
      <vt:variant>
        <vt:i4>0</vt:i4>
      </vt:variant>
      <vt:variant>
        <vt:i4>5</vt:i4>
      </vt:variant>
      <vt:variant>
        <vt:lpwstr>https://egrp365.org/reestr?egrp=86:07:0103008:4994</vt:lpwstr>
      </vt:variant>
      <vt:variant>
        <vt:lpwstr/>
      </vt:variant>
      <vt:variant>
        <vt:i4>786461</vt:i4>
      </vt:variant>
      <vt:variant>
        <vt:i4>69</vt:i4>
      </vt:variant>
      <vt:variant>
        <vt:i4>0</vt:i4>
      </vt:variant>
      <vt:variant>
        <vt:i4>5</vt:i4>
      </vt:variant>
      <vt:variant>
        <vt:lpwstr>https://egrp365.org/reestr?egrp=86:07:0103008:25</vt:lpwstr>
      </vt:variant>
      <vt:variant>
        <vt:lpwstr/>
      </vt:variant>
      <vt:variant>
        <vt:i4>3866666</vt:i4>
      </vt:variant>
      <vt:variant>
        <vt:i4>66</vt:i4>
      </vt:variant>
      <vt:variant>
        <vt:i4>0</vt:i4>
      </vt:variant>
      <vt:variant>
        <vt:i4>5</vt:i4>
      </vt:variant>
      <vt:variant>
        <vt:lpwstr>https://egrp365.org/reestr?egrp=86:07:0103008:1745</vt:lpwstr>
      </vt:variant>
      <vt:variant>
        <vt:lpwstr/>
      </vt:variant>
      <vt:variant>
        <vt:i4>3997736</vt:i4>
      </vt:variant>
      <vt:variant>
        <vt:i4>63</vt:i4>
      </vt:variant>
      <vt:variant>
        <vt:i4>0</vt:i4>
      </vt:variant>
      <vt:variant>
        <vt:i4>5</vt:i4>
      </vt:variant>
      <vt:variant>
        <vt:lpwstr>https://egrp365.org/reestr?egrp=86:07:0103008:5622</vt:lpwstr>
      </vt:variant>
      <vt:variant>
        <vt:lpwstr/>
      </vt:variant>
      <vt:variant>
        <vt:i4>3604524</vt:i4>
      </vt:variant>
      <vt:variant>
        <vt:i4>60</vt:i4>
      </vt:variant>
      <vt:variant>
        <vt:i4>0</vt:i4>
      </vt:variant>
      <vt:variant>
        <vt:i4>5</vt:i4>
      </vt:variant>
      <vt:variant>
        <vt:lpwstr>https://egrp365.org/reestr?egrp=86:07:0103008:1826</vt:lpwstr>
      </vt:variant>
      <vt:variant>
        <vt:lpwstr/>
      </vt:variant>
      <vt:variant>
        <vt:i4>3932207</vt:i4>
      </vt:variant>
      <vt:variant>
        <vt:i4>57</vt:i4>
      </vt:variant>
      <vt:variant>
        <vt:i4>0</vt:i4>
      </vt:variant>
      <vt:variant>
        <vt:i4>5</vt:i4>
      </vt:variant>
      <vt:variant>
        <vt:lpwstr>https://egrp365.org/reestr?egrp=86:07:0103008:5550</vt:lpwstr>
      </vt:variant>
      <vt:variant>
        <vt:lpwstr/>
      </vt:variant>
      <vt:variant>
        <vt:i4>3866670</vt:i4>
      </vt:variant>
      <vt:variant>
        <vt:i4>54</vt:i4>
      </vt:variant>
      <vt:variant>
        <vt:i4>0</vt:i4>
      </vt:variant>
      <vt:variant>
        <vt:i4>5</vt:i4>
      </vt:variant>
      <vt:variant>
        <vt:lpwstr>https://egrp365.org/reestr?egrp=86:07:0103008:5547</vt:lpwstr>
      </vt:variant>
      <vt:variant>
        <vt:lpwstr/>
      </vt:variant>
      <vt:variant>
        <vt:i4>65561</vt:i4>
      </vt:variant>
      <vt:variant>
        <vt:i4>51</vt:i4>
      </vt:variant>
      <vt:variant>
        <vt:i4>0</vt:i4>
      </vt:variant>
      <vt:variant>
        <vt:i4>5</vt:i4>
      </vt:variant>
      <vt:variant>
        <vt:lpwstr>https://egrp365.org/reestr?egrp=86:07:0103008:68</vt:lpwstr>
      </vt:variant>
      <vt:variant>
        <vt:lpwstr/>
      </vt:variant>
      <vt:variant>
        <vt:i4>983069</vt:i4>
      </vt:variant>
      <vt:variant>
        <vt:i4>48</vt:i4>
      </vt:variant>
      <vt:variant>
        <vt:i4>0</vt:i4>
      </vt:variant>
      <vt:variant>
        <vt:i4>5</vt:i4>
      </vt:variant>
      <vt:variant>
        <vt:lpwstr>https://egrp365.org/reestr?egrp=86:07:0103008:26</vt:lpwstr>
      </vt:variant>
      <vt:variant>
        <vt:lpwstr/>
      </vt:variant>
      <vt:variant>
        <vt:i4>589853</vt:i4>
      </vt:variant>
      <vt:variant>
        <vt:i4>45</vt:i4>
      </vt:variant>
      <vt:variant>
        <vt:i4>0</vt:i4>
      </vt:variant>
      <vt:variant>
        <vt:i4>5</vt:i4>
      </vt:variant>
      <vt:variant>
        <vt:lpwstr>https://egrp365.org/reestr?egrp=86:07:0103008:207</vt:lpwstr>
      </vt:variant>
      <vt:variant>
        <vt:lpwstr/>
      </vt:variant>
      <vt:variant>
        <vt:i4>3801131</vt:i4>
      </vt:variant>
      <vt:variant>
        <vt:i4>42</vt:i4>
      </vt:variant>
      <vt:variant>
        <vt:i4>0</vt:i4>
      </vt:variant>
      <vt:variant>
        <vt:i4>5</vt:i4>
      </vt:variant>
      <vt:variant>
        <vt:lpwstr>https://egrp365.org/reestr?egrp=86:07:0103008:1754</vt:lpwstr>
      </vt:variant>
      <vt:variant>
        <vt:lpwstr/>
      </vt:variant>
      <vt:variant>
        <vt:i4>589853</vt:i4>
      </vt:variant>
      <vt:variant>
        <vt:i4>39</vt:i4>
      </vt:variant>
      <vt:variant>
        <vt:i4>0</vt:i4>
      </vt:variant>
      <vt:variant>
        <vt:i4>5</vt:i4>
      </vt:variant>
      <vt:variant>
        <vt:lpwstr>https://egrp365.org/reestr?egrp=86:07:0103008:208</vt:lpwstr>
      </vt:variant>
      <vt:variant>
        <vt:lpwstr/>
      </vt:variant>
      <vt:variant>
        <vt:i4>4128804</vt:i4>
      </vt:variant>
      <vt:variant>
        <vt:i4>36</vt:i4>
      </vt:variant>
      <vt:variant>
        <vt:i4>0</vt:i4>
      </vt:variant>
      <vt:variant>
        <vt:i4>5</vt:i4>
      </vt:variant>
      <vt:variant>
        <vt:lpwstr>https://egrp365.org/reestr?egrp=86:07:0103008:2294</vt:lpwstr>
      </vt:variant>
      <vt:variant>
        <vt:lpwstr/>
      </vt:variant>
      <vt:variant>
        <vt:i4>4128806</vt:i4>
      </vt:variant>
      <vt:variant>
        <vt:i4>33</vt:i4>
      </vt:variant>
      <vt:variant>
        <vt:i4>0</vt:i4>
      </vt:variant>
      <vt:variant>
        <vt:i4>5</vt:i4>
      </vt:variant>
      <vt:variant>
        <vt:lpwstr>https://egrp365.org/reestr?egrp=86:07:0103008:1583</vt:lpwstr>
      </vt:variant>
      <vt:variant>
        <vt:lpwstr/>
      </vt:variant>
      <vt:variant>
        <vt:i4>3866670</vt:i4>
      </vt:variant>
      <vt:variant>
        <vt:i4>30</vt:i4>
      </vt:variant>
      <vt:variant>
        <vt:i4>0</vt:i4>
      </vt:variant>
      <vt:variant>
        <vt:i4>5</vt:i4>
      </vt:variant>
      <vt:variant>
        <vt:lpwstr>https://egrp365.org/reestr?egrp=86:07:0103008:1705</vt:lpwstr>
      </vt:variant>
      <vt:variant>
        <vt:lpwstr/>
      </vt:variant>
      <vt:variant>
        <vt:i4>3735599</vt:i4>
      </vt:variant>
      <vt:variant>
        <vt:i4>27</vt:i4>
      </vt:variant>
      <vt:variant>
        <vt:i4>0</vt:i4>
      </vt:variant>
      <vt:variant>
        <vt:i4>5</vt:i4>
      </vt:variant>
      <vt:variant>
        <vt:lpwstr>https://egrp365.org/reestr?egrp=86:07:0103008:5555</vt:lpwstr>
      </vt:variant>
      <vt:variant>
        <vt:lpwstr/>
      </vt:variant>
      <vt:variant>
        <vt:i4>983065</vt:i4>
      </vt:variant>
      <vt:variant>
        <vt:i4>24</vt:i4>
      </vt:variant>
      <vt:variant>
        <vt:i4>0</vt:i4>
      </vt:variant>
      <vt:variant>
        <vt:i4>5</vt:i4>
      </vt:variant>
      <vt:variant>
        <vt:lpwstr>https://egrp365.org/reestr?egrp=86:07:0103008:66</vt:lpwstr>
      </vt:variant>
      <vt:variant>
        <vt:lpwstr/>
      </vt:variant>
      <vt:variant>
        <vt:i4>3735592</vt:i4>
      </vt:variant>
      <vt:variant>
        <vt:i4>21</vt:i4>
      </vt:variant>
      <vt:variant>
        <vt:i4>0</vt:i4>
      </vt:variant>
      <vt:variant>
        <vt:i4>5</vt:i4>
      </vt:variant>
      <vt:variant>
        <vt:lpwstr>https://egrp365.org/reestr?egrp=86:07:0103008:1868</vt:lpwstr>
      </vt:variant>
      <vt:variant>
        <vt:lpwstr/>
      </vt:variant>
      <vt:variant>
        <vt:i4>589847</vt:i4>
      </vt:variant>
      <vt:variant>
        <vt:i4>18</vt:i4>
      </vt:variant>
      <vt:variant>
        <vt:i4>0</vt:i4>
      </vt:variant>
      <vt:variant>
        <vt:i4>5</vt:i4>
      </vt:variant>
      <vt:variant>
        <vt:lpwstr>https://egrp365.org/reestr?egrp=86:07:0103008:80</vt:lpwstr>
      </vt:variant>
      <vt:variant>
        <vt:lpwstr/>
      </vt:variant>
      <vt:variant>
        <vt:i4>3801130</vt:i4>
      </vt:variant>
      <vt:variant>
        <vt:i4>15</vt:i4>
      </vt:variant>
      <vt:variant>
        <vt:i4>0</vt:i4>
      </vt:variant>
      <vt:variant>
        <vt:i4>5</vt:i4>
      </vt:variant>
      <vt:variant>
        <vt:lpwstr>https://egrp365.org/reestr?egrp=86:07:0103008:1744</vt:lpwstr>
      </vt:variant>
      <vt:variant>
        <vt:lpwstr/>
      </vt:variant>
      <vt:variant>
        <vt:i4>3866665</vt:i4>
      </vt:variant>
      <vt:variant>
        <vt:i4>12</vt:i4>
      </vt:variant>
      <vt:variant>
        <vt:i4>0</vt:i4>
      </vt:variant>
      <vt:variant>
        <vt:i4>5</vt:i4>
      </vt:variant>
      <vt:variant>
        <vt:lpwstr>https://egrp365.org/reestr?egrp=86:07:0103008:2143</vt:lpwstr>
      </vt:variant>
      <vt:variant>
        <vt:lpwstr/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https://egrp365.org/reestr?egrp=86:07:0103008:63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https://egrp365.org/reestr?egrp=86:07:0103008:191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https://egrp365.org/reestr?egrp=86:07:0103008:7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https://egrp365.org/reestr?egrp=86:07:0103008:115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123</cp:lastModifiedBy>
  <cp:revision>2</cp:revision>
  <cp:lastPrinted>2022-10-03T09:18:00Z</cp:lastPrinted>
  <dcterms:created xsi:type="dcterms:W3CDTF">2022-10-07T07:34:00Z</dcterms:created>
  <dcterms:modified xsi:type="dcterms:W3CDTF">2022-10-07T07:34:00Z</dcterms:modified>
</cp:coreProperties>
</file>