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83" w:rsidRDefault="003B7483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53pt;margin-top:-18pt;width:468pt;height:48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3B7483" w:rsidRDefault="003B7483" w:rsidP="003629A0"/>
    <w:p w:rsidR="003B7483" w:rsidRDefault="003B7483" w:rsidP="003629A0"/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3B7483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3B7483" w:rsidRPr="00B62B78" w:rsidRDefault="003B7483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3B7483" w:rsidRDefault="003B7483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3B7483" w:rsidRDefault="003B7483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3B7483" w:rsidRDefault="003B7483" w:rsidP="00645CB7">
            <w:pPr>
              <w:jc w:val="center"/>
              <w:rPr>
                <w:sz w:val="14"/>
                <w:szCs w:val="14"/>
              </w:rPr>
            </w:pPr>
          </w:p>
          <w:p w:rsidR="003B7483" w:rsidRDefault="003B7483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</w:p>
          <w:p w:rsidR="003B7483" w:rsidRPr="00BC0FF8" w:rsidRDefault="003B7483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3B7483" w:rsidRPr="00A572EB" w:rsidRDefault="003B7483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3B7483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B7483" w:rsidRDefault="003B7483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954878">
            <w:pPr>
              <w:jc w:val="center"/>
            </w:pPr>
            <w:r>
              <w:t>20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7483" w:rsidRDefault="003B7483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645CB7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B7483" w:rsidRDefault="003B7483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7483" w:rsidRPr="000A388C" w:rsidRDefault="003B7483" w:rsidP="00645CB7">
            <w:r>
              <w:t>16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7483" w:rsidRDefault="003B7483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3B7483" w:rsidRDefault="003B7483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B7483" w:rsidRDefault="003B7483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645CB7">
            <w:pPr>
              <w:jc w:val="center"/>
            </w:pPr>
            <w:r>
              <w:t>881</w:t>
            </w:r>
          </w:p>
        </w:tc>
      </w:tr>
      <w:tr w:rsidR="003B7483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3B7483" w:rsidRDefault="003B7483" w:rsidP="00645CB7">
            <w:r>
              <w:t>пгт. Октябрьское</w:t>
            </w:r>
          </w:p>
        </w:tc>
      </w:tr>
    </w:tbl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</w:t>
      </w: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Pr="001A7481" w:rsidRDefault="003B7483" w:rsidP="002D6690">
      <w:pPr>
        <w:ind w:firstLine="540"/>
        <w:jc w:val="both"/>
      </w:pPr>
      <w:r>
        <w:t>Администрация городского поселения Октябрьское</w:t>
      </w:r>
      <w:r w:rsidRPr="001A7481">
        <w:t xml:space="preserve"> в соответствии с Федеральным законом от 21.12.2001 № 178-ФЗ «О приватизации государственного и муниципального имущества», </w:t>
      </w:r>
      <w:r>
        <w:t>в соответствии с</w:t>
      </w:r>
      <w:r w:rsidRPr="001A7481">
        <w:t xml:space="preserve"> постановлени</w:t>
      </w:r>
      <w:r>
        <w:t xml:space="preserve">ями </w:t>
      </w:r>
      <w:r w:rsidRPr="001A7481">
        <w:t xml:space="preserve">администрации </w:t>
      </w:r>
      <w:r>
        <w:t>городского поселения Октябрьское</w:t>
      </w:r>
      <w:r w:rsidRPr="001A7481">
        <w:t xml:space="preserve"> от </w:t>
      </w:r>
      <w:r>
        <w:t>14.04.2016 №№ 196, 197</w:t>
      </w:r>
      <w:r w:rsidRPr="001A7481">
        <w:t xml:space="preserve"> «Об условиях приватизации муниципального имущества» проводит открытый по составу участников аукцион по продаже следующего муниципального имущества:</w:t>
      </w:r>
    </w:p>
    <w:p w:rsidR="003B7483" w:rsidRDefault="003B7483" w:rsidP="002D6690">
      <w:pPr>
        <w:tabs>
          <w:tab w:val="left" w:pos="567"/>
        </w:tabs>
        <w:jc w:val="both"/>
      </w:pPr>
      <w:r>
        <w:rPr>
          <w:b/>
        </w:rPr>
        <w:tab/>
        <w:t xml:space="preserve">ЛОТ № 1 - </w:t>
      </w:r>
      <w:r>
        <w:t xml:space="preserve">ритуальный автобус ПАЗ 32060G </w:t>
      </w:r>
      <w:r w:rsidRPr="00D65EF0">
        <w:t>,</w:t>
      </w:r>
      <w:r>
        <w:t xml:space="preserve"> год выпуска ТС 2001, двигатель                     № 11011153, кузов № 10002468, цвет бело-черный, </w:t>
      </w:r>
      <w:r w:rsidRPr="00D65EF0">
        <w:t xml:space="preserve">начальной продажной стоимостью </w:t>
      </w:r>
      <w:r>
        <w:t>126</w:t>
      </w:r>
      <w:r w:rsidRPr="00D65EF0">
        <w:t> 000 (</w:t>
      </w:r>
      <w:r>
        <w:t>сто двадцать шесть</w:t>
      </w:r>
      <w:r w:rsidRPr="00D65EF0">
        <w:t xml:space="preserve"> тысяч) рублей 00 копеек (с учетом НДС 18%),</w:t>
      </w:r>
      <w:r>
        <w:t xml:space="preserve"> </w:t>
      </w:r>
      <w:r w:rsidRPr="00D65EF0">
        <w:t xml:space="preserve">в соответствии с отчетом об оценке рыночной стоимости от </w:t>
      </w:r>
      <w:r>
        <w:t>11.04</w:t>
      </w:r>
      <w:r w:rsidRPr="00D65EF0">
        <w:t>.201</w:t>
      </w:r>
      <w:r>
        <w:t xml:space="preserve">6 </w:t>
      </w:r>
      <w:r w:rsidRPr="00D65EF0">
        <w:t xml:space="preserve">№ </w:t>
      </w:r>
      <w:r>
        <w:t>361/16</w:t>
      </w:r>
      <w:r w:rsidRPr="001A7481">
        <w:t>.</w:t>
      </w:r>
    </w:p>
    <w:p w:rsidR="003B7483" w:rsidRPr="001A7481" w:rsidRDefault="003B7483" w:rsidP="002D6690">
      <w:pPr>
        <w:tabs>
          <w:tab w:val="left" w:pos="567"/>
        </w:tabs>
        <w:jc w:val="both"/>
      </w:pPr>
      <w:r>
        <w:tab/>
      </w:r>
      <w:r w:rsidRPr="00E80B93">
        <w:rPr>
          <w:b/>
        </w:rPr>
        <w:t xml:space="preserve">ЛОТ </w:t>
      </w:r>
      <w:r>
        <w:rPr>
          <w:b/>
        </w:rPr>
        <w:t xml:space="preserve">№ </w:t>
      </w:r>
      <w:r w:rsidRPr="00E80B93">
        <w:rPr>
          <w:b/>
        </w:rPr>
        <w:t>2</w:t>
      </w:r>
      <w:r>
        <w:t xml:space="preserve"> - машина дорожная комбинированная МДК-433362</w:t>
      </w:r>
      <w:r w:rsidRPr="00D65EF0">
        <w:t>,</w:t>
      </w:r>
      <w:r>
        <w:t xml:space="preserve"> год выпуска ТС 2005, двигатель № 50273427, шасси (рама) № 49456053483363, кузов № 494560+50043112, цвет белый, </w:t>
      </w:r>
      <w:r w:rsidRPr="00D65EF0">
        <w:t xml:space="preserve">начальной продажной стоимостью </w:t>
      </w:r>
      <w:r>
        <w:t>225</w:t>
      </w:r>
      <w:r w:rsidRPr="00D65EF0">
        <w:t> 000 (</w:t>
      </w:r>
      <w:r>
        <w:t>двести двадцать пять</w:t>
      </w:r>
      <w:r w:rsidRPr="00D65EF0">
        <w:t xml:space="preserve"> тысяч) рублей </w:t>
      </w:r>
      <w:r>
        <w:t xml:space="preserve">         </w:t>
      </w:r>
      <w:r w:rsidRPr="00D65EF0">
        <w:t>00 копеек (с учетом НДС 18%),</w:t>
      </w:r>
      <w:r>
        <w:t xml:space="preserve"> </w:t>
      </w:r>
      <w:r w:rsidRPr="00D65EF0">
        <w:t xml:space="preserve">в соответствии с отчетом об оценке рыночной стоимости от </w:t>
      </w:r>
      <w:r>
        <w:t xml:space="preserve">11.04.2016 </w:t>
      </w:r>
      <w:r w:rsidRPr="00D65EF0">
        <w:t xml:space="preserve">№ </w:t>
      </w:r>
      <w:r>
        <w:t>360/16.</w:t>
      </w:r>
    </w:p>
    <w:p w:rsidR="003B7483" w:rsidRPr="00071CB5" w:rsidRDefault="003B7483" w:rsidP="002D6690">
      <w:pPr>
        <w:tabs>
          <w:tab w:val="left" w:pos="1080"/>
        </w:tabs>
        <w:ind w:firstLine="708"/>
        <w:jc w:val="both"/>
      </w:pPr>
      <w:r w:rsidRPr="001A7481">
        <w:t>Уплата НДС (18%) произв</w:t>
      </w:r>
      <w:r>
        <w:t xml:space="preserve">одится покупателем (юридическим, физическим лицами, </w:t>
      </w:r>
      <w:r w:rsidRPr="001A7481">
        <w:t xml:space="preserve">индивидуальным </w:t>
      </w:r>
      <w:r w:rsidRPr="00071CB5">
        <w:t>предпринимателем) самостоятельно.</w:t>
      </w:r>
    </w:p>
    <w:p w:rsidR="003B7483" w:rsidRPr="00071CB5" w:rsidRDefault="003B7483" w:rsidP="002D6690">
      <w:pPr>
        <w:ind w:firstLine="540"/>
        <w:jc w:val="both"/>
      </w:pPr>
      <w:r w:rsidRPr="00071CB5">
        <w:t xml:space="preserve">Оплата производится единовременно путем перечисления денежных средств в бюджет </w:t>
      </w:r>
      <w:r w:rsidRPr="00300ED2">
        <w:t>городского поселения Октябрьское</w:t>
      </w:r>
      <w:r w:rsidRPr="00071CB5">
        <w:t>.</w:t>
      </w:r>
    </w:p>
    <w:p w:rsidR="003B7483" w:rsidRPr="00071CB5" w:rsidRDefault="003B7483" w:rsidP="002D6690">
      <w:pPr>
        <w:ind w:firstLine="540"/>
        <w:jc w:val="both"/>
      </w:pPr>
      <w:r w:rsidRPr="00071CB5">
        <w:t xml:space="preserve">Аукцион состоится </w:t>
      </w:r>
      <w:r w:rsidRPr="00071CB5">
        <w:rPr>
          <w:b/>
        </w:rPr>
        <w:t>30 мая 2016</w:t>
      </w:r>
      <w:r w:rsidRPr="00071CB5">
        <w:rPr>
          <w:b/>
          <w:bCs/>
        </w:rPr>
        <w:t xml:space="preserve"> года</w:t>
      </w:r>
      <w:r w:rsidRPr="00071CB5">
        <w:rPr>
          <w:bCs/>
        </w:rPr>
        <w:t xml:space="preserve"> </w:t>
      </w:r>
      <w:r w:rsidRPr="00071CB5">
        <w:rPr>
          <w:b/>
          <w:bCs/>
        </w:rPr>
        <w:t>в 12 часов 00 минут</w:t>
      </w:r>
      <w:r w:rsidRPr="00071CB5">
        <w:rPr>
          <w:bCs/>
        </w:rPr>
        <w:t xml:space="preserve"> </w:t>
      </w:r>
      <w:r w:rsidRPr="00071CB5">
        <w:t>(по местному времени)</w:t>
      </w:r>
      <w:r w:rsidRPr="00071CB5">
        <w:rPr>
          <w:bCs/>
        </w:rPr>
        <w:t xml:space="preserve"> в здании, расположенном</w:t>
      </w:r>
      <w:r w:rsidRPr="00071CB5">
        <w:t xml:space="preserve"> по адресу: пгт. Октябрьское, ул. Калинина, д. 32, каб. 103.</w:t>
      </w:r>
    </w:p>
    <w:p w:rsidR="003B7483" w:rsidRDefault="003B7483" w:rsidP="002D6690">
      <w:pPr>
        <w:tabs>
          <w:tab w:val="left" w:pos="7938"/>
        </w:tabs>
        <w:ind w:firstLine="540"/>
        <w:jc w:val="both"/>
      </w:pPr>
      <w:r w:rsidRPr="00071CB5">
        <w:t>Предложения о цене муниципального имущества заявляются участниками аукциона открыто в ходе проведения</w:t>
      </w:r>
      <w:r w:rsidRPr="001A7481">
        <w:t xml:space="preserve"> торгов. Желающие участвовать в аукционе подают в </w:t>
      </w:r>
      <w:r>
        <w:t>администрацию городского поселения Октябрьское заявку</w:t>
      </w:r>
      <w:r w:rsidRPr="001A7481">
        <w:t xml:space="preserve"> установленного образца (приложение №1) и оплачивают предрегистрационный задаток в размере </w:t>
      </w:r>
      <w:r w:rsidRPr="001A7481">
        <w:rPr>
          <w:b/>
        </w:rPr>
        <w:t>20%</w:t>
      </w:r>
      <w:r w:rsidRPr="001A7481">
        <w:t xml:space="preserve"> </w:t>
      </w:r>
      <w:r>
        <w:t xml:space="preserve">                       </w:t>
      </w:r>
      <w:r w:rsidRPr="001A7481">
        <w:t>от начальной продажной стоимости на следующие реквизиты в размере</w:t>
      </w:r>
      <w:r>
        <w:t>:</w:t>
      </w:r>
    </w:p>
    <w:p w:rsidR="003B7483" w:rsidRDefault="003B7483" w:rsidP="002D6690">
      <w:pPr>
        <w:tabs>
          <w:tab w:val="left" w:pos="7938"/>
        </w:tabs>
        <w:ind w:firstLine="540"/>
        <w:jc w:val="both"/>
        <w:rPr>
          <w:b/>
        </w:rPr>
      </w:pPr>
      <w:r w:rsidRPr="00803E58">
        <w:rPr>
          <w:b/>
        </w:rPr>
        <w:t>ЛОТ № 1</w:t>
      </w:r>
      <w:r>
        <w:t xml:space="preserve"> – 25 200</w:t>
      </w:r>
      <w:r w:rsidRPr="00D65EF0">
        <w:t xml:space="preserve"> (</w:t>
      </w:r>
      <w:r>
        <w:t>двадцать пять тысяч двести</w:t>
      </w:r>
      <w:r w:rsidRPr="00D65EF0">
        <w:t>) рублей 00 копеек</w:t>
      </w:r>
      <w:r>
        <w:rPr>
          <w:b/>
        </w:rPr>
        <w:t>.</w:t>
      </w:r>
    </w:p>
    <w:p w:rsidR="003B7483" w:rsidRPr="001A7481" w:rsidRDefault="003B7483" w:rsidP="002D6690">
      <w:pPr>
        <w:tabs>
          <w:tab w:val="left" w:pos="7938"/>
        </w:tabs>
        <w:ind w:firstLine="540"/>
        <w:jc w:val="both"/>
        <w:rPr>
          <w:b/>
        </w:rPr>
      </w:pPr>
      <w:r w:rsidRPr="00E80B93">
        <w:rPr>
          <w:b/>
        </w:rPr>
        <w:t xml:space="preserve">ЛОТ </w:t>
      </w:r>
      <w:r>
        <w:rPr>
          <w:b/>
        </w:rPr>
        <w:t xml:space="preserve">№ </w:t>
      </w:r>
      <w:r w:rsidRPr="00E80B93">
        <w:rPr>
          <w:b/>
        </w:rPr>
        <w:t>2</w:t>
      </w:r>
      <w:r>
        <w:t xml:space="preserve"> – 45 2</w:t>
      </w:r>
      <w:r w:rsidRPr="00D65EF0">
        <w:t>00 (</w:t>
      </w:r>
      <w:r>
        <w:t>сорок пять тысяч двести</w:t>
      </w:r>
      <w:r w:rsidRPr="00D65EF0">
        <w:t>) рублей 00 копеек</w:t>
      </w:r>
      <w:r>
        <w:t>.</w:t>
      </w:r>
    </w:p>
    <w:p w:rsidR="003B7483" w:rsidRPr="001A7481" w:rsidRDefault="003B7483" w:rsidP="00742DD6">
      <w:pPr>
        <w:ind w:firstLine="540"/>
        <w:jc w:val="both"/>
      </w:pPr>
      <w:r w:rsidRPr="001A7481">
        <w:t xml:space="preserve">При заполнении платежного поручения указывать: </w:t>
      </w:r>
      <w:r w:rsidRPr="001A7481">
        <w:rPr>
          <w:u w:val="single"/>
        </w:rPr>
        <w:t>Получатель:</w:t>
      </w:r>
      <w:r w:rsidRPr="001A7481">
        <w:t xml:space="preserve"> </w:t>
      </w:r>
      <w:r w:rsidRPr="001D3528">
        <w:t>УФК по ХМАО-Югре (Администрация городского поселения Октябрьское)</w:t>
      </w:r>
      <w:r>
        <w:t xml:space="preserve"> </w:t>
      </w:r>
      <w:r w:rsidRPr="001D3528">
        <w:t>ИНН 8614006672; КПП 861401001; БИК 047162000</w:t>
      </w:r>
      <w:r>
        <w:t xml:space="preserve"> </w:t>
      </w:r>
      <w:r w:rsidRPr="001D3528">
        <w:t>Расчетный счет 40</w:t>
      </w:r>
      <w:r>
        <w:t>3</w:t>
      </w:r>
      <w:r w:rsidRPr="001D3528">
        <w:t>0</w:t>
      </w:r>
      <w:r>
        <w:t>28</w:t>
      </w:r>
      <w:r w:rsidRPr="001D3528">
        <w:t>10</w:t>
      </w:r>
      <w:r>
        <w:t xml:space="preserve">771623000057 </w:t>
      </w:r>
      <w:r w:rsidRPr="001D3528">
        <w:t>РКЦ Ха</w:t>
      </w:r>
      <w:r>
        <w:t xml:space="preserve">нты-Мансийск г. Ханты-Мансийск </w:t>
      </w:r>
      <w:r w:rsidRPr="001D3528">
        <w:t>КБК 650 1 11 09045 13 0000 120 , ОКТМО 71821151</w:t>
      </w:r>
      <w:r w:rsidRPr="001A7481">
        <w:rPr>
          <w:szCs w:val="20"/>
        </w:rPr>
        <w:t xml:space="preserve">, </w:t>
      </w:r>
      <w:r w:rsidRPr="001A7481">
        <w:rPr>
          <w:szCs w:val="20"/>
          <w:u w:val="single"/>
        </w:rPr>
        <w:t>Назначение платежа:</w:t>
      </w:r>
      <w:r>
        <w:rPr>
          <w:szCs w:val="20"/>
        </w:rPr>
        <w:t xml:space="preserve"> </w:t>
      </w:r>
      <w:r w:rsidRPr="009D5F8C">
        <w:t xml:space="preserve">Задаток на участие в аукционе на право заключения договора </w:t>
      </w:r>
      <w:r>
        <w:t>купли-продажи</w:t>
      </w:r>
      <w:r w:rsidRPr="009D5F8C">
        <w:t xml:space="preserve"> муниципального имущества г.п. Октябрьское</w:t>
      </w:r>
      <w:r w:rsidRPr="001A7481">
        <w:rPr>
          <w:szCs w:val="20"/>
        </w:rPr>
        <w:t xml:space="preserve">. </w:t>
      </w:r>
    </w:p>
    <w:p w:rsidR="003B7483" w:rsidRPr="001A7481" w:rsidRDefault="003B7483" w:rsidP="002D6690">
      <w:pPr>
        <w:tabs>
          <w:tab w:val="left" w:pos="709"/>
        </w:tabs>
        <w:jc w:val="both"/>
      </w:pPr>
      <w:r w:rsidRPr="001A7481">
        <w:tab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 договор о задатке считается заключенным в письменной форме.</w:t>
      </w:r>
    </w:p>
    <w:p w:rsidR="003B7483" w:rsidRPr="001A7481" w:rsidRDefault="003B7483" w:rsidP="002D6690">
      <w:pPr>
        <w:tabs>
          <w:tab w:val="left" w:pos="709"/>
        </w:tabs>
        <w:jc w:val="both"/>
        <w:rPr>
          <w:b/>
        </w:rPr>
      </w:pPr>
      <w:r w:rsidRPr="001A7481">
        <w:tab/>
        <w:t xml:space="preserve">Прием заявок и оплата предрегистрационного задатка осуществляется </w:t>
      </w:r>
      <w:r w:rsidRPr="001A7481">
        <w:rPr>
          <w:b/>
        </w:rPr>
        <w:t xml:space="preserve">с </w:t>
      </w:r>
      <w:r>
        <w:rPr>
          <w:b/>
        </w:rPr>
        <w:t>25 апреля 2016 года</w:t>
      </w:r>
      <w:r w:rsidRPr="001A7481">
        <w:rPr>
          <w:b/>
        </w:rPr>
        <w:t xml:space="preserve"> по </w:t>
      </w:r>
      <w:r>
        <w:rPr>
          <w:b/>
        </w:rPr>
        <w:t>23 мая 2016</w:t>
      </w:r>
      <w:r w:rsidRPr="001A7481">
        <w:rPr>
          <w:b/>
        </w:rPr>
        <w:t xml:space="preserve"> года включительно, в рабочие дни с 9-00 до 17-00</w:t>
      </w:r>
      <w:r>
        <w:rPr>
          <w:b/>
        </w:rPr>
        <w:t xml:space="preserve">                    </w:t>
      </w:r>
      <w:r w:rsidRPr="001A7481">
        <w:rPr>
          <w:b/>
        </w:rPr>
        <w:t xml:space="preserve">(по местному времени). </w:t>
      </w:r>
      <w:r>
        <w:rPr>
          <w:b/>
        </w:rPr>
        <w:t>26 мая 2016</w:t>
      </w:r>
      <w:r w:rsidRPr="001A7481">
        <w:t xml:space="preserve"> </w:t>
      </w:r>
      <w:r w:rsidRPr="00A95E08">
        <w:rPr>
          <w:b/>
        </w:rPr>
        <w:t>года</w:t>
      </w:r>
      <w:r w:rsidRPr="001A7481">
        <w:t xml:space="preserve"> будут рассмотрены заявки и документы претендентов и определены участники аукциона.</w:t>
      </w:r>
    </w:p>
    <w:p w:rsidR="003B7483" w:rsidRPr="001A7481" w:rsidRDefault="003B7483" w:rsidP="002D6690">
      <w:pPr>
        <w:tabs>
          <w:tab w:val="left" w:pos="567"/>
        </w:tabs>
        <w:jc w:val="both"/>
      </w:pPr>
      <w:r>
        <w:tab/>
      </w:r>
      <w:r w:rsidRPr="001A7481">
        <w:t xml:space="preserve">К участию в аукционе допускаются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 </w:t>
      </w:r>
    </w:p>
    <w:p w:rsidR="003B7483" w:rsidRPr="001A7481" w:rsidRDefault="003B7483" w:rsidP="00A95E08">
      <w:pPr>
        <w:jc w:val="both"/>
      </w:pPr>
      <w:r>
        <w:tab/>
      </w:r>
      <w:r w:rsidRPr="001A7481">
        <w:t>1. Физические лица предъявляют:</w:t>
      </w:r>
    </w:p>
    <w:p w:rsidR="003B7483" w:rsidRPr="001A7481" w:rsidRDefault="003B7483" w:rsidP="002D6690">
      <w:pPr>
        <w:tabs>
          <w:tab w:val="left" w:pos="426"/>
        </w:tabs>
        <w:jc w:val="both"/>
      </w:pPr>
      <w:r>
        <w:tab/>
      </w:r>
      <w:r w:rsidRPr="001A7481">
        <w:t>- документ, удостоверяющий личность, или представляют копии всех его листов;</w:t>
      </w:r>
    </w:p>
    <w:p w:rsidR="003B7483" w:rsidRPr="001A7481" w:rsidRDefault="003B7483" w:rsidP="00A95E08">
      <w:pPr>
        <w:jc w:val="both"/>
      </w:pPr>
      <w:r>
        <w:tab/>
      </w:r>
      <w:r w:rsidRPr="001A7481">
        <w:t>2. Юридические лица представляют:</w:t>
      </w:r>
    </w:p>
    <w:p w:rsidR="003B7483" w:rsidRPr="001A7481" w:rsidRDefault="003B7483" w:rsidP="002D6690">
      <w:pPr>
        <w:tabs>
          <w:tab w:val="left" w:pos="426"/>
        </w:tabs>
        <w:jc w:val="both"/>
      </w:pPr>
      <w:r>
        <w:tab/>
      </w:r>
      <w:r w:rsidRPr="001A7481">
        <w:t>- заверенные копии учредительных документов;</w:t>
      </w:r>
    </w:p>
    <w:p w:rsidR="003B7483" w:rsidRPr="001A7481" w:rsidRDefault="003B7483" w:rsidP="002D6690">
      <w:pPr>
        <w:tabs>
          <w:tab w:val="left" w:pos="720"/>
          <w:tab w:val="left" w:pos="8505"/>
        </w:tabs>
        <w:ind w:firstLine="360"/>
        <w:jc w:val="both"/>
      </w:pPr>
      <w:r w:rsidRPr="001A7481"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B7483" w:rsidRPr="001A7481" w:rsidRDefault="003B7483" w:rsidP="002D6690">
      <w:pPr>
        <w:tabs>
          <w:tab w:val="left" w:pos="0"/>
          <w:tab w:val="left" w:pos="8505"/>
        </w:tabs>
        <w:ind w:firstLine="720"/>
        <w:jc w:val="both"/>
      </w:pPr>
      <w:r w:rsidRPr="001A7481"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7483" w:rsidRPr="001A7481" w:rsidRDefault="003B7483" w:rsidP="002D6690">
      <w:pPr>
        <w:tabs>
          <w:tab w:val="left" w:pos="8505"/>
        </w:tabs>
        <w:ind w:left="360"/>
        <w:jc w:val="both"/>
      </w:pPr>
      <w:r w:rsidRPr="001A7481">
        <w:t>- опись представленных документов (Приложение № 2).</w:t>
      </w:r>
    </w:p>
    <w:p w:rsidR="003B7483" w:rsidRPr="001A7481" w:rsidRDefault="003B7483" w:rsidP="002D6690">
      <w:pPr>
        <w:autoSpaceDE w:val="0"/>
        <w:autoSpaceDN w:val="0"/>
        <w:adjustRightInd w:val="0"/>
        <w:ind w:firstLine="540"/>
        <w:jc w:val="both"/>
      </w:pPr>
      <w:r w:rsidRPr="001A7481">
        <w:t>В случае, если от имени претендента действует его представитель по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B7483" w:rsidRPr="001A7481" w:rsidRDefault="003B7483" w:rsidP="002D6690">
      <w:pPr>
        <w:autoSpaceDE w:val="0"/>
        <w:autoSpaceDN w:val="0"/>
        <w:adjustRightInd w:val="0"/>
        <w:ind w:firstLine="540"/>
        <w:jc w:val="both"/>
      </w:pPr>
      <w:r w:rsidRPr="001A7481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B7483" w:rsidRPr="001A7481" w:rsidRDefault="003B7483" w:rsidP="002D6690">
      <w:pPr>
        <w:autoSpaceDE w:val="0"/>
        <w:autoSpaceDN w:val="0"/>
        <w:adjustRightInd w:val="0"/>
        <w:ind w:firstLine="540"/>
        <w:jc w:val="both"/>
      </w:pPr>
      <w:r w:rsidRPr="001A7481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3B7483" w:rsidRDefault="003B7483" w:rsidP="002D6690">
      <w:pPr>
        <w:tabs>
          <w:tab w:val="left" w:pos="540"/>
          <w:tab w:val="left" w:pos="7938"/>
        </w:tabs>
        <w:jc w:val="both"/>
      </w:pPr>
      <w:r>
        <w:tab/>
        <w:t>Шаг аукциона составляет:</w:t>
      </w:r>
    </w:p>
    <w:p w:rsidR="003B7483" w:rsidRDefault="003B7483" w:rsidP="002D6690">
      <w:pPr>
        <w:tabs>
          <w:tab w:val="left" w:pos="540"/>
          <w:tab w:val="left" w:pos="7938"/>
        </w:tabs>
        <w:jc w:val="both"/>
        <w:rPr>
          <w:b/>
        </w:rPr>
      </w:pPr>
      <w:r>
        <w:t xml:space="preserve">- по ЛОТУ № 1: </w:t>
      </w:r>
      <w:r>
        <w:rPr>
          <w:b/>
        </w:rPr>
        <w:t>6 300</w:t>
      </w:r>
      <w:r w:rsidRPr="001A7481">
        <w:rPr>
          <w:b/>
        </w:rPr>
        <w:t xml:space="preserve"> (</w:t>
      </w:r>
      <w:r>
        <w:rPr>
          <w:b/>
        </w:rPr>
        <w:t>шесть тысяч триста</w:t>
      </w:r>
      <w:r w:rsidRPr="001A7481">
        <w:rPr>
          <w:b/>
        </w:rPr>
        <w:t>) рублей 00 копеек.</w:t>
      </w:r>
    </w:p>
    <w:p w:rsidR="003B7483" w:rsidRDefault="003B7483" w:rsidP="00CF76F1">
      <w:pPr>
        <w:tabs>
          <w:tab w:val="left" w:pos="540"/>
          <w:tab w:val="left" w:pos="7938"/>
        </w:tabs>
        <w:jc w:val="both"/>
        <w:rPr>
          <w:b/>
        </w:rPr>
      </w:pPr>
      <w:r>
        <w:t xml:space="preserve">- по ЛОТУ № 2: </w:t>
      </w:r>
      <w:r w:rsidRPr="003037CA">
        <w:rPr>
          <w:b/>
        </w:rPr>
        <w:t>1</w:t>
      </w:r>
      <w:r>
        <w:rPr>
          <w:b/>
        </w:rPr>
        <w:t>1 250</w:t>
      </w:r>
      <w:r w:rsidRPr="001A7481">
        <w:rPr>
          <w:b/>
        </w:rPr>
        <w:t xml:space="preserve"> (</w:t>
      </w:r>
      <w:r>
        <w:rPr>
          <w:b/>
        </w:rPr>
        <w:t>одиннадцать тысяч двести пятьдесят</w:t>
      </w:r>
      <w:r w:rsidRPr="001A7481">
        <w:rPr>
          <w:b/>
        </w:rPr>
        <w:t>) рублей 00 копеек.</w:t>
      </w:r>
    </w:p>
    <w:p w:rsidR="003B7483" w:rsidRPr="001A7481" w:rsidRDefault="003B7483" w:rsidP="002D6690">
      <w:pPr>
        <w:tabs>
          <w:tab w:val="left" w:pos="540"/>
          <w:tab w:val="left" w:pos="567"/>
        </w:tabs>
        <w:jc w:val="both"/>
      </w:pPr>
      <w:r w:rsidRPr="001A7481">
        <w:tab/>
      </w:r>
      <w:r w:rsidRPr="001A7481">
        <w:tab/>
        <w:t xml:space="preserve">Победителем аукциона будет являться участник, который предложит в ходе торгов наиболее высокую цену за имущество. </w:t>
      </w:r>
    </w:p>
    <w:p w:rsidR="003B7483" w:rsidRPr="001A7481" w:rsidRDefault="003B7483" w:rsidP="002D6690">
      <w:pPr>
        <w:autoSpaceDE w:val="0"/>
        <w:autoSpaceDN w:val="0"/>
        <w:adjustRightInd w:val="0"/>
        <w:ind w:firstLine="540"/>
        <w:jc w:val="both"/>
      </w:pPr>
      <w:r w:rsidRPr="001A7481">
        <w:t>Протокол об итогах аукциона подписывается в день проведения аукциона и является документом, удостоверяющим право победителя на заключение договора купли-продажи.</w:t>
      </w:r>
    </w:p>
    <w:p w:rsidR="003B7483" w:rsidRPr="001A7481" w:rsidRDefault="003B7483" w:rsidP="002D6690">
      <w:pPr>
        <w:autoSpaceDE w:val="0"/>
        <w:autoSpaceDN w:val="0"/>
        <w:adjustRightInd w:val="0"/>
        <w:ind w:firstLine="540"/>
        <w:jc w:val="both"/>
      </w:pPr>
      <w:r w:rsidRPr="001A7481">
        <w:t>Договор купли-продажи с победителем аукциона заключается  в течение пяти рабочих дней с даты подведения итогов аукциона.</w:t>
      </w:r>
    </w:p>
    <w:p w:rsidR="003B7483" w:rsidRPr="001A7481" w:rsidRDefault="003B7483" w:rsidP="002D6690">
      <w:pPr>
        <w:tabs>
          <w:tab w:val="left" w:pos="540"/>
          <w:tab w:val="left" w:pos="7938"/>
        </w:tabs>
        <w:ind w:firstLine="567"/>
        <w:jc w:val="both"/>
      </w:pPr>
      <w:r w:rsidRPr="001A7481">
        <w:t>Суммы задатков возвращаются участникам аукциона, за исключением победителя, в течение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договора. Оплата по договору купли - продаже должна быть произведена единовременно в течение месяца с момента подписания договора купли-продажи. Передача муниципального имущества и оформление права собственности на него осуществляются 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3B7483" w:rsidRPr="001A7481" w:rsidRDefault="003B7483" w:rsidP="002D6690">
      <w:pPr>
        <w:tabs>
          <w:tab w:val="left" w:pos="567"/>
        </w:tabs>
        <w:jc w:val="both"/>
        <w:rPr>
          <w:b/>
        </w:rPr>
      </w:pPr>
      <w:r w:rsidRPr="001A7481">
        <w:tab/>
        <w:t xml:space="preserve">Информационное сообщение о продаже муниципального имущества размещено на официальном сайте </w:t>
      </w:r>
      <w:r>
        <w:t>городского поселения Октябрьское</w:t>
      </w:r>
      <w:r w:rsidRPr="001A7481">
        <w:rPr>
          <w:b/>
          <w:color w:val="0000FF"/>
          <w:u w:val="single"/>
        </w:rPr>
        <w:t xml:space="preserve"> </w:t>
      </w:r>
      <w:r w:rsidRPr="00A95E08">
        <w:rPr>
          <w:rFonts w:eastAsia="Arial Unicode MS"/>
          <w:b/>
          <w:color w:val="0000FF"/>
          <w:u w:val="single"/>
          <w:lang w:val="en-US"/>
        </w:rPr>
        <w:t>www</w:t>
      </w:r>
      <w:r w:rsidRPr="00A95E08">
        <w:rPr>
          <w:rFonts w:eastAsia="Arial Unicode MS"/>
          <w:b/>
          <w:color w:val="0000FF"/>
          <w:u w:val="single"/>
        </w:rPr>
        <w:t>.</w:t>
      </w:r>
      <w:r w:rsidRPr="00A95E08">
        <w:rPr>
          <w:rFonts w:eastAsia="Arial Unicode MS"/>
          <w:b/>
          <w:color w:val="0000FF"/>
          <w:u w:val="single"/>
          <w:lang w:val="en-US"/>
        </w:rPr>
        <w:t>admoktpos</w:t>
      </w:r>
      <w:r w:rsidRPr="00A95E08">
        <w:rPr>
          <w:rFonts w:eastAsia="Arial Unicode MS"/>
          <w:b/>
          <w:color w:val="0000FF"/>
          <w:u w:val="single"/>
        </w:rPr>
        <w:t>.</w:t>
      </w:r>
      <w:r w:rsidRPr="00A95E08">
        <w:rPr>
          <w:rFonts w:eastAsia="Arial Unicode MS"/>
          <w:b/>
          <w:color w:val="0000FF"/>
          <w:u w:val="single"/>
          <w:lang w:val="en-US"/>
        </w:rPr>
        <w:t>ru</w:t>
      </w:r>
      <w:r w:rsidRPr="001A7481">
        <w:rPr>
          <w:b/>
          <w:color w:val="0000FF"/>
        </w:rPr>
        <w:t xml:space="preserve"> </w:t>
      </w:r>
      <w:r w:rsidRPr="001A7481">
        <w:t>и</w:t>
      </w:r>
      <w:r w:rsidRPr="001A7481">
        <w:rPr>
          <w:color w:val="0000FF"/>
        </w:rPr>
        <w:t xml:space="preserve"> </w:t>
      </w:r>
      <w:r w:rsidRPr="001A7481">
        <w:t xml:space="preserve">официальном сайте определенном Правительством Российской Федерации </w:t>
      </w:r>
      <w:r w:rsidRPr="001A7481">
        <w:rPr>
          <w:b/>
          <w:bCs/>
          <w:color w:val="0000FF"/>
          <w:u w:val="single"/>
          <w:lang w:val="en-US"/>
        </w:rPr>
        <w:t>www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torgi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gov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ru</w:t>
      </w:r>
      <w:r w:rsidRPr="001A7481">
        <w:rPr>
          <w:b/>
          <w:bCs/>
          <w:u w:val="single"/>
        </w:rPr>
        <w:t>.</w:t>
      </w:r>
      <w:r w:rsidRPr="001A7481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b/>
        </w:rPr>
        <w:t>22 апреля</w:t>
      </w:r>
      <w:r w:rsidRPr="001A7481">
        <w:rPr>
          <w:b/>
        </w:rPr>
        <w:t xml:space="preserve"> 201</w:t>
      </w:r>
      <w:r>
        <w:rPr>
          <w:b/>
        </w:rPr>
        <w:t>6</w:t>
      </w:r>
      <w:r w:rsidRPr="001A7481">
        <w:rPr>
          <w:b/>
        </w:rPr>
        <w:t xml:space="preserve"> года</w:t>
      </w:r>
      <w:r w:rsidRPr="001A7481">
        <w:t>.</w:t>
      </w:r>
    </w:p>
    <w:p w:rsidR="003B7483" w:rsidRPr="001A7481" w:rsidRDefault="003B7483" w:rsidP="002D6690">
      <w:pPr>
        <w:tabs>
          <w:tab w:val="left" w:pos="567"/>
        </w:tabs>
        <w:jc w:val="both"/>
        <w:rPr>
          <w:szCs w:val="20"/>
        </w:rPr>
      </w:pPr>
      <w:r w:rsidRPr="001A7481">
        <w:rPr>
          <w:szCs w:val="20"/>
        </w:rPr>
        <w:tab/>
        <w:t xml:space="preserve">Для ознакомления с объектом продажи, условиями договора купли-продажи и за справками обращаться по адресу: пгт.  Октябрьское, ул. </w:t>
      </w:r>
      <w:r>
        <w:rPr>
          <w:szCs w:val="20"/>
        </w:rPr>
        <w:t>Калинина, д. 32</w:t>
      </w:r>
      <w:r w:rsidRPr="001A7481">
        <w:rPr>
          <w:szCs w:val="20"/>
        </w:rPr>
        <w:t xml:space="preserve">, </w:t>
      </w:r>
      <w:r>
        <w:rPr>
          <w:szCs w:val="20"/>
        </w:rPr>
        <w:t xml:space="preserve">                      телефон: 8 (34678) </w:t>
      </w:r>
      <w:r w:rsidRPr="001A7481">
        <w:rPr>
          <w:szCs w:val="20"/>
        </w:rPr>
        <w:t>2-1</w:t>
      </w:r>
      <w:r>
        <w:rPr>
          <w:szCs w:val="20"/>
        </w:rPr>
        <w:t>0</w:t>
      </w:r>
      <w:r w:rsidRPr="001A7481">
        <w:rPr>
          <w:szCs w:val="20"/>
        </w:rPr>
        <w:t>-</w:t>
      </w:r>
      <w:r>
        <w:rPr>
          <w:szCs w:val="20"/>
        </w:rPr>
        <w:t>36</w:t>
      </w:r>
      <w:r w:rsidRPr="001A7481">
        <w:rPr>
          <w:szCs w:val="20"/>
        </w:rPr>
        <w:t>, 2-</w:t>
      </w:r>
      <w:r>
        <w:rPr>
          <w:szCs w:val="20"/>
        </w:rPr>
        <w:t>09-56</w:t>
      </w:r>
      <w:r w:rsidRPr="001A7481">
        <w:rPr>
          <w:szCs w:val="20"/>
        </w:rPr>
        <w:t>.</w:t>
      </w: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CF76F1">
      <w:pPr>
        <w:ind w:left="-993"/>
      </w:pPr>
    </w:p>
    <w:p w:rsidR="003B7483" w:rsidRDefault="003B7483" w:rsidP="00CF76F1">
      <w:pPr>
        <w:ind w:left="-993"/>
      </w:pPr>
      <w:r>
        <w:t xml:space="preserve">                 Г</w:t>
      </w:r>
      <w:r w:rsidRPr="00BB55FD">
        <w:t>лав</w:t>
      </w:r>
      <w:r>
        <w:t xml:space="preserve">а </w:t>
      </w:r>
      <w:r w:rsidRPr="00BB55FD">
        <w:t>городского поселения Октябрьское</w:t>
      </w:r>
      <w:r w:rsidRPr="00BB55FD">
        <w:tab/>
      </w:r>
      <w:r w:rsidRPr="00BB55FD">
        <w:tab/>
      </w:r>
      <w:r w:rsidRPr="00BB55FD">
        <w:tab/>
      </w:r>
      <w:r w:rsidRPr="00BB55FD">
        <w:tab/>
        <w:t xml:space="preserve"> </w:t>
      </w:r>
      <w:r>
        <w:t xml:space="preserve">         </w:t>
      </w:r>
      <w:r w:rsidRPr="00BB55FD">
        <w:t xml:space="preserve"> </w:t>
      </w:r>
      <w:r>
        <w:t>В.В. Сенченков</w:t>
      </w:r>
    </w:p>
    <w:p w:rsidR="003B7483" w:rsidRDefault="003B7483" w:rsidP="00CF76F1">
      <w:pPr>
        <w:ind w:left="-993"/>
      </w:pPr>
    </w:p>
    <w:p w:rsidR="003B7483" w:rsidRDefault="003B7483" w:rsidP="00CF76F1">
      <w:pPr>
        <w:ind w:left="-993"/>
      </w:pPr>
    </w:p>
    <w:p w:rsidR="003B7483" w:rsidRDefault="003B7483" w:rsidP="00CF76F1">
      <w:pPr>
        <w:ind w:left="-993"/>
      </w:pPr>
    </w:p>
    <w:p w:rsidR="003B7483" w:rsidRDefault="003B7483" w:rsidP="00CF76F1">
      <w:pPr>
        <w:ind w:left="-993"/>
      </w:pPr>
    </w:p>
    <w:p w:rsidR="003B7483" w:rsidRDefault="003B7483" w:rsidP="00CF76F1">
      <w:pPr>
        <w:ind w:left="-993"/>
      </w:pPr>
    </w:p>
    <w:p w:rsidR="003B7483" w:rsidRDefault="003B7483" w:rsidP="00CF76F1">
      <w:pPr>
        <w:ind w:left="-993"/>
      </w:pPr>
    </w:p>
    <w:p w:rsidR="003B7483" w:rsidRDefault="003B7483" w:rsidP="00CF76F1"/>
    <w:p w:rsidR="003B7483" w:rsidRDefault="003B7483" w:rsidP="00CF76F1"/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104DF">
      <w:pPr>
        <w:tabs>
          <w:tab w:val="left" w:pos="7938"/>
        </w:tabs>
        <w:jc w:val="center"/>
        <w:rPr>
          <w:b/>
        </w:rPr>
      </w:pPr>
    </w:p>
    <w:p w:rsidR="003B7483" w:rsidRDefault="003B7483" w:rsidP="000804D6">
      <w:r>
        <w:rPr>
          <w:noProof/>
        </w:rPr>
        <w:pict>
          <v:shape id="Рисунок 4" o:spid="_x0000_s1027" type="#_x0000_t75" alt="Октябрьское ГП_ХМАО_ПП-01" style="position:absolute;margin-left:3in;margin-top:-18pt;width:46.2pt;height:57.75pt;z-index:-251657216;visibility:visible" filled="t">
            <v:imagedata r:id="rId6" o:title=""/>
          </v:shape>
        </w:pict>
      </w:r>
    </w:p>
    <w:p w:rsidR="003B7483" w:rsidRDefault="003B7483" w:rsidP="000804D6"/>
    <w:p w:rsidR="003B7483" w:rsidRDefault="003B7483" w:rsidP="000804D6"/>
    <w:p w:rsidR="003B7483" w:rsidRDefault="003B7483" w:rsidP="000804D6"/>
    <w:tbl>
      <w:tblPr>
        <w:tblpPr w:leftFromText="180" w:rightFromText="180" w:vertAnchor="page" w:horzAnchor="margin" w:tblpY="1980"/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3B7483" w:rsidTr="00F14B1A">
        <w:trPr>
          <w:trHeight w:val="1134"/>
        </w:trPr>
        <w:tc>
          <w:tcPr>
            <w:tcW w:w="9896" w:type="dxa"/>
            <w:gridSpan w:val="10"/>
          </w:tcPr>
          <w:p w:rsidR="003B7483" w:rsidRPr="00EF7CD8" w:rsidRDefault="003B7483" w:rsidP="00F14B1A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B7483" w:rsidRPr="00EF7CD8" w:rsidRDefault="003B7483" w:rsidP="00F14B1A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3B7483" w:rsidRPr="008A4FF1" w:rsidRDefault="003B7483" w:rsidP="00F14B1A">
            <w:pPr>
              <w:pStyle w:val="Heading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3B7483" w:rsidRPr="008A4FF1" w:rsidRDefault="003B7483" w:rsidP="00F14B1A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3B7483" w:rsidRPr="00EF7CD8" w:rsidRDefault="003B7483" w:rsidP="00F14B1A">
            <w:pPr>
              <w:jc w:val="center"/>
              <w:rPr>
                <w:sz w:val="26"/>
                <w:szCs w:val="26"/>
              </w:rPr>
            </w:pPr>
          </w:p>
          <w:p w:rsidR="003B7483" w:rsidRDefault="003B7483" w:rsidP="00F14B1A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3B7483" w:rsidRPr="00EF7CD8" w:rsidRDefault="003B7483" w:rsidP="00F14B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483" w:rsidTr="00F14B1A">
        <w:trPr>
          <w:trHeight w:val="454"/>
        </w:trPr>
        <w:tc>
          <w:tcPr>
            <w:tcW w:w="236" w:type="dxa"/>
            <w:vAlign w:val="bottom"/>
          </w:tcPr>
          <w:p w:rsidR="003B7483" w:rsidRDefault="003B7483" w:rsidP="00F14B1A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F14B1A">
            <w:pPr>
              <w:jc w:val="center"/>
            </w:pPr>
            <w:r>
              <w:t>14</w:t>
            </w:r>
          </w:p>
        </w:tc>
        <w:tc>
          <w:tcPr>
            <w:tcW w:w="236" w:type="dxa"/>
            <w:vAlign w:val="bottom"/>
          </w:tcPr>
          <w:p w:rsidR="003B7483" w:rsidRDefault="003B7483" w:rsidP="00F14B1A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F14B1A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3B7483" w:rsidRDefault="003B7483" w:rsidP="00F14B1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7483" w:rsidRDefault="003B7483" w:rsidP="00F14B1A">
            <w: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7483" w:rsidRDefault="003B7483" w:rsidP="00F14B1A">
            <w:r>
              <w:t>г.</w:t>
            </w:r>
          </w:p>
        </w:tc>
        <w:tc>
          <w:tcPr>
            <w:tcW w:w="3904" w:type="dxa"/>
            <w:vAlign w:val="bottom"/>
          </w:tcPr>
          <w:p w:rsidR="003B7483" w:rsidRDefault="003B7483" w:rsidP="00F14B1A"/>
        </w:tc>
        <w:tc>
          <w:tcPr>
            <w:tcW w:w="446" w:type="dxa"/>
            <w:vAlign w:val="bottom"/>
          </w:tcPr>
          <w:p w:rsidR="003B7483" w:rsidRDefault="003B7483" w:rsidP="00F14B1A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F14B1A">
            <w:pPr>
              <w:jc w:val="center"/>
            </w:pPr>
            <w:r>
              <w:t>197</w:t>
            </w:r>
          </w:p>
        </w:tc>
      </w:tr>
      <w:tr w:rsidR="003B7483" w:rsidTr="00F14B1A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B7483" w:rsidRDefault="003B7483" w:rsidP="00F14B1A">
            <w:r>
              <w:t>пгт. Октябрьское</w:t>
            </w:r>
          </w:p>
          <w:p w:rsidR="003B7483" w:rsidRDefault="003B7483" w:rsidP="00F14B1A"/>
          <w:p w:rsidR="003B7483" w:rsidRPr="00D65EF0" w:rsidRDefault="003B7483" w:rsidP="00F14B1A">
            <w:pPr>
              <w:jc w:val="both"/>
            </w:pPr>
            <w:r w:rsidRPr="00D65EF0">
              <w:t>Об условиях приватизации</w:t>
            </w:r>
          </w:p>
          <w:p w:rsidR="003B7483" w:rsidRPr="00D65EF0" w:rsidRDefault="003B7483" w:rsidP="00F14B1A">
            <w:pPr>
              <w:jc w:val="both"/>
            </w:pPr>
            <w:r w:rsidRPr="00D65EF0">
              <w:t>муниципального имущества</w:t>
            </w:r>
          </w:p>
          <w:p w:rsidR="003B7483" w:rsidRDefault="003B7483" w:rsidP="00F14B1A"/>
        </w:tc>
      </w:tr>
    </w:tbl>
    <w:p w:rsidR="003B7483" w:rsidRDefault="003B7483" w:rsidP="000804D6">
      <w:pPr>
        <w:ind w:right="-224" w:firstLine="708"/>
        <w:jc w:val="both"/>
      </w:pPr>
      <w:r>
        <w:t>В соответствии решением Совета депутатов городского поселения Октябрьское             от 15.10.2015 № 128 «Об утверждении прогнозного плана (программы) приватизации муниципального имущества, находящегося в собственности муниципального образования городское поселение Октябрьское, на 2016 год»:</w:t>
      </w:r>
    </w:p>
    <w:p w:rsidR="003B7483" w:rsidRDefault="003B7483" w:rsidP="000804D6">
      <w:pPr>
        <w:ind w:right="-224" w:firstLine="709"/>
        <w:jc w:val="both"/>
      </w:pPr>
    </w:p>
    <w:p w:rsidR="003B7483" w:rsidRDefault="003B7483" w:rsidP="000804D6">
      <w:pPr>
        <w:numPr>
          <w:ilvl w:val="0"/>
          <w:numId w:val="9"/>
        </w:numPr>
        <w:tabs>
          <w:tab w:val="clear" w:pos="1068"/>
          <w:tab w:val="left" w:pos="960"/>
        </w:tabs>
        <w:ind w:left="0" w:right="-224" w:firstLine="709"/>
        <w:jc w:val="both"/>
      </w:pPr>
      <w:r>
        <w:t xml:space="preserve">Отделу </w:t>
      </w:r>
      <w:r w:rsidRPr="002C5988">
        <w:t xml:space="preserve">по имущественным и земельным отношениям, жизнеобеспечению, </w:t>
      </w:r>
      <w:r>
        <w:t xml:space="preserve">            </w:t>
      </w:r>
      <w:r w:rsidRPr="002C5988">
        <w:t>ГО и ЧС администрации городского поселения Октябрьское (Яркова А.Р.)</w:t>
      </w:r>
      <w:r>
        <w:t>:</w:t>
      </w:r>
    </w:p>
    <w:p w:rsidR="003B7483" w:rsidRDefault="003B7483" w:rsidP="000804D6">
      <w:pPr>
        <w:pStyle w:val="BodyTextIndent"/>
        <w:spacing w:after="0"/>
        <w:ind w:left="0" w:right="-224" w:firstLine="709"/>
        <w:jc w:val="both"/>
      </w:pPr>
      <w:r>
        <w:t>1.1.</w:t>
      </w:r>
      <w:r w:rsidRPr="002C5988">
        <w:t xml:space="preserve"> </w:t>
      </w:r>
      <w:r w:rsidRPr="00D65EF0">
        <w:t xml:space="preserve">Провести аукцион по продаже </w:t>
      </w:r>
      <w:r>
        <w:t xml:space="preserve">ритуального автобуса ПАЗ 32060G </w:t>
      </w:r>
      <w:r w:rsidRPr="00D65EF0">
        <w:t>,</w:t>
      </w:r>
      <w:r>
        <w:t xml:space="preserve"> год выпуска ТС 2001, двигатель № 11011153, кузов № 10002468, цвет бело-черный, </w:t>
      </w:r>
      <w:r w:rsidRPr="00D65EF0">
        <w:t xml:space="preserve">начальной продажной стоимостью </w:t>
      </w:r>
      <w:r>
        <w:t>126</w:t>
      </w:r>
      <w:r w:rsidRPr="00D65EF0">
        <w:t> 000 (</w:t>
      </w:r>
      <w:r>
        <w:t>сто двадцать шесть</w:t>
      </w:r>
      <w:r w:rsidRPr="00D65EF0">
        <w:t xml:space="preserve"> тысяч) рублей 00 копеек (с учетом НДС 18%),</w:t>
      </w:r>
      <w:r>
        <w:t xml:space="preserve">  </w:t>
      </w:r>
      <w:r w:rsidRPr="00D65EF0">
        <w:t xml:space="preserve">в соответствии с отчетом об оценке рыночной стоимости от </w:t>
      </w:r>
      <w:r>
        <w:t>11.04</w:t>
      </w:r>
      <w:r w:rsidRPr="00D65EF0">
        <w:t>.201</w:t>
      </w:r>
      <w:r>
        <w:t xml:space="preserve">6 </w:t>
      </w:r>
      <w:r w:rsidRPr="00D65EF0">
        <w:t xml:space="preserve">№ </w:t>
      </w:r>
      <w:r>
        <w:t>361/16</w:t>
      </w:r>
      <w:r w:rsidRPr="00D65EF0">
        <w:t>.</w:t>
      </w:r>
    </w:p>
    <w:p w:rsidR="003B7483" w:rsidRDefault="003B7483" w:rsidP="000804D6">
      <w:pPr>
        <w:pStyle w:val="BodyTextIndent"/>
        <w:spacing w:after="0"/>
        <w:ind w:left="0" w:right="-224" w:firstLine="709"/>
        <w:jc w:val="both"/>
      </w:pPr>
      <w:r>
        <w:t>1.2. Заключить договор купли-продажи с победителем аукциона.</w:t>
      </w:r>
    </w:p>
    <w:p w:rsidR="003B7483" w:rsidRPr="00676674" w:rsidRDefault="003B7483" w:rsidP="000804D6">
      <w:pPr>
        <w:pStyle w:val="BodyTextIndent"/>
        <w:spacing w:after="0"/>
        <w:ind w:left="0" w:right="-224" w:firstLine="709"/>
        <w:jc w:val="both"/>
      </w:pPr>
      <w:r>
        <w:t xml:space="preserve">1.3. </w:t>
      </w:r>
      <w:r w:rsidRPr="00676674">
        <w:t xml:space="preserve">Исключить из реестра собственности муниципального образования </w:t>
      </w:r>
      <w:r>
        <w:t>городское поселение Октябрьское</w:t>
      </w:r>
      <w:r w:rsidRPr="00676674">
        <w:t xml:space="preserve"> вышеуказанное имущество с момента перехода права собственности.</w:t>
      </w:r>
    </w:p>
    <w:p w:rsidR="003B7483" w:rsidRDefault="003B7483" w:rsidP="000804D6">
      <w:pPr>
        <w:pStyle w:val="BodyTextIndent"/>
        <w:spacing w:after="0"/>
        <w:ind w:left="0" w:right="-224" w:firstLine="709"/>
        <w:jc w:val="both"/>
      </w:pPr>
      <w:r>
        <w:t>2. Опубликовать информационное сообщение на официальном сайте городского поселения Октябрьское,</w:t>
      </w:r>
      <w:r w:rsidRPr="007F01A4">
        <w:t xml:space="preserve"> </w:t>
      </w:r>
      <w:r w:rsidRPr="001D0FF2">
        <w:t>официальном сайте</w:t>
      </w:r>
      <w:r>
        <w:t>, определенном Правительством Российской Федерации.</w:t>
      </w:r>
    </w:p>
    <w:p w:rsidR="003B7483" w:rsidRDefault="003B7483" w:rsidP="000804D6">
      <w:pPr>
        <w:pStyle w:val="BodyTextIndent"/>
        <w:spacing w:after="0"/>
        <w:ind w:left="0" w:right="-224" w:firstLine="709"/>
        <w:jc w:val="both"/>
      </w:pPr>
      <w:r>
        <w:t>3. Определить существенные условия договора купли – продажи:</w:t>
      </w:r>
    </w:p>
    <w:p w:rsidR="003B7483" w:rsidRPr="00F46D9A" w:rsidRDefault="003B7483" w:rsidP="000804D6">
      <w:pPr>
        <w:pStyle w:val="BodyTextIndent"/>
        <w:spacing w:after="0"/>
        <w:ind w:left="0" w:right="-224" w:firstLine="709"/>
        <w:jc w:val="both"/>
      </w:pPr>
      <w:r w:rsidRPr="00E63741">
        <w:t>3</w:t>
      </w:r>
      <w:r>
        <w:t>.1.</w:t>
      </w:r>
      <w:r w:rsidRPr="00CB27D5">
        <w:t xml:space="preserve"> Оплату за объект муниципальной собственности производить единовременно путем</w:t>
      </w:r>
      <w:r>
        <w:t xml:space="preserve"> перечисления денежных средств в бюджет городского поселения Октябрьское.</w:t>
      </w:r>
    </w:p>
    <w:p w:rsidR="003B7483" w:rsidRPr="002C5988" w:rsidRDefault="003B7483" w:rsidP="000804D6">
      <w:pPr>
        <w:ind w:right="-224" w:firstLine="709"/>
        <w:jc w:val="both"/>
      </w:pPr>
      <w:r>
        <w:t xml:space="preserve">4. </w:t>
      </w:r>
      <w:r w:rsidRPr="002C5988">
        <w:t>Контроль за выполнением постановления возложить на исполняющего обязанности заместителя главы поселения по вопросам имущественных и земельных отношений, жизнеобеспечению, ГО и ЧС Трухана Н.А.</w:t>
      </w:r>
    </w:p>
    <w:p w:rsidR="003B7483" w:rsidRPr="002C5988" w:rsidRDefault="003B7483" w:rsidP="000804D6">
      <w:pPr>
        <w:tabs>
          <w:tab w:val="left" w:pos="720"/>
        </w:tabs>
        <w:ind w:right="-224" w:firstLine="709"/>
        <w:jc w:val="both"/>
      </w:pPr>
    </w:p>
    <w:p w:rsidR="003B7483" w:rsidRPr="002C5988" w:rsidRDefault="003B7483" w:rsidP="000804D6">
      <w:pPr>
        <w:ind w:right="-224"/>
        <w:jc w:val="both"/>
      </w:pPr>
    </w:p>
    <w:p w:rsidR="003B7483" w:rsidRDefault="003B7483" w:rsidP="000804D6">
      <w:pPr>
        <w:pStyle w:val="BodyTextIndent"/>
        <w:ind w:left="0" w:right="-224"/>
      </w:pPr>
      <w:r w:rsidRPr="002C5988">
        <w:t xml:space="preserve">Глава городского поселения Октябрьское                                       </w:t>
      </w:r>
      <w:r>
        <w:t xml:space="preserve">        </w:t>
      </w:r>
      <w:r w:rsidRPr="002C5988">
        <w:t xml:space="preserve">              </w:t>
      </w:r>
      <w:r>
        <w:t>В.В. Сенченков</w:t>
      </w:r>
    </w:p>
    <w:p w:rsidR="003B7483" w:rsidRDefault="003B7483" w:rsidP="000804D6">
      <w:pPr>
        <w:pStyle w:val="BodyTextIndent"/>
        <w:ind w:left="0" w:right="-224"/>
      </w:pPr>
    </w:p>
    <w:p w:rsidR="003B7483" w:rsidRDefault="003B7483" w:rsidP="000804D6">
      <w:pPr>
        <w:pStyle w:val="BodyTextIndent"/>
        <w:ind w:left="0" w:right="-224"/>
      </w:pPr>
    </w:p>
    <w:p w:rsidR="003B7483" w:rsidRDefault="003B7483" w:rsidP="000804D6">
      <w:pPr>
        <w:pStyle w:val="BodyTextIndent"/>
        <w:ind w:left="0" w:right="-224"/>
      </w:pPr>
    </w:p>
    <w:p w:rsidR="003B7483" w:rsidRDefault="003B7483" w:rsidP="000804D6">
      <w:pPr>
        <w:pStyle w:val="BodyTextIndent"/>
        <w:ind w:left="0" w:right="-224"/>
      </w:pPr>
    </w:p>
    <w:p w:rsidR="003B7483" w:rsidRDefault="003B7483" w:rsidP="000804D6">
      <w:r>
        <w:rPr>
          <w:noProof/>
        </w:rPr>
        <w:pict>
          <v:shape id="_x0000_s1028" type="#_x0000_t75" alt="Октябрьское ГП_ХМАО_ПП-01" style="position:absolute;margin-left:222pt;margin-top:-18pt;width:46.2pt;height:57.75pt;z-index:-251656192;visibility:visible" filled="t">
            <v:imagedata r:id="rId6" o:title=""/>
          </v:shape>
        </w:pict>
      </w:r>
    </w:p>
    <w:p w:rsidR="003B7483" w:rsidRDefault="003B7483" w:rsidP="000804D6"/>
    <w:p w:rsidR="003B7483" w:rsidRDefault="003B7483" w:rsidP="000804D6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3B7483" w:rsidTr="00F14B1A">
        <w:trPr>
          <w:trHeight w:val="1134"/>
        </w:trPr>
        <w:tc>
          <w:tcPr>
            <w:tcW w:w="9896" w:type="dxa"/>
            <w:gridSpan w:val="10"/>
          </w:tcPr>
          <w:p w:rsidR="003B7483" w:rsidRPr="00EF7CD8" w:rsidRDefault="003B7483" w:rsidP="00F14B1A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B7483" w:rsidRPr="00EF7CD8" w:rsidRDefault="003B7483" w:rsidP="00F14B1A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3B7483" w:rsidRPr="008A4FF1" w:rsidRDefault="003B7483" w:rsidP="00F14B1A">
            <w:pPr>
              <w:pStyle w:val="Heading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3B7483" w:rsidRPr="008A4FF1" w:rsidRDefault="003B7483" w:rsidP="00F14B1A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3B7483" w:rsidRPr="00EF7CD8" w:rsidRDefault="003B7483" w:rsidP="00F14B1A">
            <w:pPr>
              <w:jc w:val="center"/>
              <w:rPr>
                <w:sz w:val="26"/>
                <w:szCs w:val="26"/>
              </w:rPr>
            </w:pPr>
          </w:p>
          <w:p w:rsidR="003B7483" w:rsidRDefault="003B7483" w:rsidP="00F14B1A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3B7483" w:rsidRPr="00EF7CD8" w:rsidRDefault="003B7483" w:rsidP="00F14B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483" w:rsidTr="00F14B1A">
        <w:trPr>
          <w:trHeight w:val="454"/>
        </w:trPr>
        <w:tc>
          <w:tcPr>
            <w:tcW w:w="236" w:type="dxa"/>
            <w:vAlign w:val="bottom"/>
          </w:tcPr>
          <w:p w:rsidR="003B7483" w:rsidRDefault="003B7483" w:rsidP="00F14B1A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F14B1A">
            <w:pPr>
              <w:jc w:val="center"/>
            </w:pPr>
            <w:r>
              <w:t>14</w:t>
            </w:r>
          </w:p>
        </w:tc>
        <w:tc>
          <w:tcPr>
            <w:tcW w:w="236" w:type="dxa"/>
            <w:vAlign w:val="bottom"/>
          </w:tcPr>
          <w:p w:rsidR="003B7483" w:rsidRDefault="003B7483" w:rsidP="00F14B1A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F14B1A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3B7483" w:rsidRDefault="003B7483" w:rsidP="00F14B1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7483" w:rsidRDefault="003B7483" w:rsidP="00F14B1A">
            <w: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7483" w:rsidRDefault="003B7483" w:rsidP="00F14B1A">
            <w:r>
              <w:t>г.</w:t>
            </w:r>
          </w:p>
        </w:tc>
        <w:tc>
          <w:tcPr>
            <w:tcW w:w="3904" w:type="dxa"/>
            <w:vAlign w:val="bottom"/>
          </w:tcPr>
          <w:p w:rsidR="003B7483" w:rsidRDefault="003B7483" w:rsidP="00F14B1A"/>
        </w:tc>
        <w:tc>
          <w:tcPr>
            <w:tcW w:w="446" w:type="dxa"/>
            <w:vAlign w:val="bottom"/>
          </w:tcPr>
          <w:p w:rsidR="003B7483" w:rsidRDefault="003B7483" w:rsidP="00F14B1A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83" w:rsidRDefault="003B7483" w:rsidP="00F14B1A">
            <w:pPr>
              <w:jc w:val="center"/>
            </w:pPr>
            <w:r>
              <w:t>196</w:t>
            </w:r>
          </w:p>
        </w:tc>
      </w:tr>
      <w:tr w:rsidR="003B7483" w:rsidTr="00F14B1A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B7483" w:rsidRDefault="003B7483" w:rsidP="00F14B1A">
            <w:r>
              <w:t>пгт. Октябрьское</w:t>
            </w:r>
          </w:p>
          <w:p w:rsidR="003B7483" w:rsidRDefault="003B7483" w:rsidP="00F14B1A"/>
          <w:p w:rsidR="003B7483" w:rsidRPr="00D65EF0" w:rsidRDefault="003B7483" w:rsidP="00F14B1A">
            <w:pPr>
              <w:jc w:val="both"/>
            </w:pPr>
            <w:r w:rsidRPr="00D65EF0">
              <w:t>Об условиях приватизации</w:t>
            </w:r>
          </w:p>
          <w:p w:rsidR="003B7483" w:rsidRPr="00D65EF0" w:rsidRDefault="003B7483" w:rsidP="00F14B1A">
            <w:pPr>
              <w:jc w:val="both"/>
            </w:pPr>
            <w:r w:rsidRPr="00D65EF0">
              <w:t>муниципального имущества</w:t>
            </w:r>
          </w:p>
          <w:p w:rsidR="003B7483" w:rsidRDefault="003B7483" w:rsidP="00F14B1A"/>
          <w:p w:rsidR="003B7483" w:rsidRDefault="003B7483" w:rsidP="00F14B1A"/>
        </w:tc>
      </w:tr>
    </w:tbl>
    <w:p w:rsidR="003B7483" w:rsidRDefault="003B7483" w:rsidP="000804D6">
      <w:pPr>
        <w:ind w:right="-344" w:firstLine="709"/>
        <w:jc w:val="both"/>
      </w:pPr>
      <w:r>
        <w:t>В соответствии решением Совета депутатов городского поселения Октябрьское от 15.10.2015 № 128 «Об утверждении прогнозного плана (программы) приватизации муниципального имущества, находящегося в собственности муниципального образования городское поселение Октябрьское, на 2016 год»:</w:t>
      </w:r>
    </w:p>
    <w:p w:rsidR="003B7483" w:rsidRDefault="003B7483" w:rsidP="000804D6">
      <w:pPr>
        <w:ind w:right="-344" w:firstLine="709"/>
        <w:jc w:val="both"/>
      </w:pPr>
    </w:p>
    <w:p w:rsidR="003B7483" w:rsidRDefault="003B7483" w:rsidP="000804D6">
      <w:pPr>
        <w:numPr>
          <w:ilvl w:val="0"/>
          <w:numId w:val="10"/>
        </w:numPr>
        <w:tabs>
          <w:tab w:val="clear" w:pos="1774"/>
          <w:tab w:val="left" w:pos="960"/>
        </w:tabs>
        <w:ind w:left="0" w:right="-344" w:firstLine="720"/>
        <w:jc w:val="both"/>
      </w:pPr>
      <w:r>
        <w:t xml:space="preserve">Отделу </w:t>
      </w:r>
      <w:r w:rsidRPr="002C5988">
        <w:t xml:space="preserve">по имущественным и земельным отношениям, жизнеобеспечению, </w:t>
      </w:r>
      <w:r>
        <w:t xml:space="preserve">                         </w:t>
      </w:r>
      <w:r w:rsidRPr="002C5988">
        <w:t>ГО и ЧС администрации городского поселения Октябрьское (Яркова А.Р.)</w:t>
      </w:r>
      <w:r>
        <w:t>:</w:t>
      </w:r>
    </w:p>
    <w:p w:rsidR="003B7483" w:rsidRDefault="003B7483" w:rsidP="000804D6">
      <w:pPr>
        <w:pStyle w:val="BodyTextIndent"/>
        <w:spacing w:after="0"/>
        <w:ind w:left="0" w:right="-344" w:firstLine="720"/>
        <w:jc w:val="both"/>
      </w:pPr>
      <w:r>
        <w:t>1.1.</w:t>
      </w:r>
      <w:r w:rsidRPr="002C5988">
        <w:t xml:space="preserve"> </w:t>
      </w:r>
      <w:r w:rsidRPr="00D65EF0">
        <w:t xml:space="preserve">Провести аукцион по продаже </w:t>
      </w:r>
      <w:r>
        <w:t>машины дорожной комбинированной                  МДК-433362</w:t>
      </w:r>
      <w:r w:rsidRPr="00D65EF0">
        <w:t>,</w:t>
      </w:r>
      <w:r>
        <w:t xml:space="preserve"> год выпуска ТС 2005, двигатель № 50273427, шасси (рама) № 49456053483363, кузов № 494560+50043112, цвет белый, </w:t>
      </w:r>
      <w:r w:rsidRPr="00D65EF0">
        <w:t xml:space="preserve">начальной продажной стоимостью </w:t>
      </w:r>
      <w:r>
        <w:t>225</w:t>
      </w:r>
      <w:r w:rsidRPr="00D65EF0">
        <w:t> 000 (</w:t>
      </w:r>
      <w:r>
        <w:t>двести двадцать пять</w:t>
      </w:r>
      <w:r w:rsidRPr="00D65EF0">
        <w:t xml:space="preserve"> тысяч) рублей 00 копеек (с учетом НДС 18%),</w:t>
      </w:r>
      <w:r>
        <w:t xml:space="preserve"> </w:t>
      </w:r>
      <w:r w:rsidRPr="00D65EF0">
        <w:t xml:space="preserve">в соответствии с отчетом об оценке рыночной стоимости от </w:t>
      </w:r>
      <w:r>
        <w:t xml:space="preserve">11.04.2016 </w:t>
      </w:r>
      <w:r w:rsidRPr="00D65EF0">
        <w:t xml:space="preserve">№ </w:t>
      </w:r>
      <w:r>
        <w:t>360/16</w:t>
      </w:r>
      <w:r w:rsidRPr="00D65EF0">
        <w:t>.</w:t>
      </w:r>
    </w:p>
    <w:p w:rsidR="003B7483" w:rsidRDefault="003B7483" w:rsidP="000804D6">
      <w:pPr>
        <w:pStyle w:val="BodyTextIndent"/>
        <w:spacing w:after="0"/>
        <w:ind w:left="0" w:right="-344" w:firstLine="720"/>
        <w:jc w:val="both"/>
      </w:pPr>
      <w:r>
        <w:t>1.2. Заключить договор купли-продажи с победителем аукциона.</w:t>
      </w:r>
    </w:p>
    <w:p w:rsidR="003B7483" w:rsidRPr="00676674" w:rsidRDefault="003B7483" w:rsidP="000804D6">
      <w:pPr>
        <w:pStyle w:val="BodyTextIndent"/>
        <w:spacing w:after="0"/>
        <w:ind w:left="0" w:right="-344" w:firstLine="720"/>
        <w:jc w:val="both"/>
      </w:pPr>
      <w:r>
        <w:t xml:space="preserve">1.3. </w:t>
      </w:r>
      <w:r w:rsidRPr="00676674">
        <w:t xml:space="preserve">Исключить из реестра собственности муниципального образования </w:t>
      </w:r>
      <w:r>
        <w:t>городское поселение Октябрьское</w:t>
      </w:r>
      <w:r w:rsidRPr="00676674">
        <w:t xml:space="preserve"> вышеуказанное имущество с момента перехода права собственности.</w:t>
      </w:r>
    </w:p>
    <w:p w:rsidR="003B7483" w:rsidRDefault="003B7483" w:rsidP="000804D6">
      <w:pPr>
        <w:pStyle w:val="BodyTextIndent"/>
        <w:spacing w:after="0"/>
        <w:ind w:left="0" w:right="-344" w:firstLine="720"/>
        <w:jc w:val="both"/>
      </w:pPr>
      <w:r>
        <w:t>2. Опубликовать информационное сообщение на официальном сайте городского поселения Октябрьское,</w:t>
      </w:r>
      <w:r w:rsidRPr="007F01A4">
        <w:t xml:space="preserve"> </w:t>
      </w:r>
      <w:r w:rsidRPr="001D0FF2">
        <w:t>официальном сайте</w:t>
      </w:r>
      <w:r>
        <w:t>, определенном Правительством Российской Федерации.</w:t>
      </w:r>
    </w:p>
    <w:p w:rsidR="003B7483" w:rsidRDefault="003B7483" w:rsidP="000804D6">
      <w:pPr>
        <w:pStyle w:val="BodyTextIndent"/>
        <w:spacing w:after="0"/>
        <w:ind w:left="0" w:right="-344" w:firstLine="720"/>
        <w:jc w:val="both"/>
      </w:pPr>
      <w:r>
        <w:t>3. Определить существенные условия договора купли – продажи:</w:t>
      </w:r>
    </w:p>
    <w:p w:rsidR="003B7483" w:rsidRPr="00F46D9A" w:rsidRDefault="003B7483" w:rsidP="000804D6">
      <w:pPr>
        <w:pStyle w:val="BodyTextIndent"/>
        <w:spacing w:after="0"/>
        <w:ind w:left="0" w:right="-344" w:firstLine="720"/>
        <w:jc w:val="both"/>
      </w:pPr>
      <w:r w:rsidRPr="00E63741">
        <w:t>3</w:t>
      </w:r>
      <w:r>
        <w:t>.1.</w:t>
      </w:r>
      <w:r w:rsidRPr="00CB27D5">
        <w:t xml:space="preserve"> Оплату за объект муниципальной собственности производить единовременно путем</w:t>
      </w:r>
      <w:r>
        <w:t xml:space="preserve"> перечисления денежных средств в бюджет городского поселения Октябрьское.</w:t>
      </w:r>
    </w:p>
    <w:p w:rsidR="003B7483" w:rsidRPr="002C5988" w:rsidRDefault="003B7483" w:rsidP="000804D6">
      <w:pPr>
        <w:ind w:right="-344" w:firstLine="708"/>
        <w:jc w:val="both"/>
      </w:pPr>
      <w:r>
        <w:t xml:space="preserve">4. </w:t>
      </w:r>
      <w:r w:rsidRPr="002C5988">
        <w:t>Контроль за выполнением постановления возложить на исполняющего обязанности заместителя главы поселения по вопросам имущественных и земельных отношений, жизнеобеспечению, ГО и ЧС Трухана Н.А.</w:t>
      </w:r>
    </w:p>
    <w:p w:rsidR="003B7483" w:rsidRPr="002C5988" w:rsidRDefault="003B7483" w:rsidP="000804D6">
      <w:pPr>
        <w:tabs>
          <w:tab w:val="left" w:pos="720"/>
        </w:tabs>
        <w:ind w:right="-344" w:firstLine="709"/>
        <w:jc w:val="both"/>
      </w:pPr>
    </w:p>
    <w:p w:rsidR="003B7483" w:rsidRPr="002C5988" w:rsidRDefault="003B7483" w:rsidP="000804D6">
      <w:pPr>
        <w:ind w:right="-344"/>
        <w:jc w:val="both"/>
      </w:pPr>
    </w:p>
    <w:p w:rsidR="003B7483" w:rsidRDefault="003B7483" w:rsidP="000804D6">
      <w:pPr>
        <w:pStyle w:val="BodyTextIndent"/>
        <w:ind w:left="0" w:right="-344"/>
      </w:pPr>
      <w:r w:rsidRPr="002C5988">
        <w:t xml:space="preserve">Глава городского поселения Октябрьское                                   </w:t>
      </w:r>
      <w:r>
        <w:t xml:space="preserve"> </w:t>
      </w:r>
      <w:r w:rsidRPr="002C5988">
        <w:t xml:space="preserve">        </w:t>
      </w:r>
      <w:r>
        <w:t xml:space="preserve">      </w:t>
      </w:r>
      <w:r w:rsidRPr="002C5988">
        <w:t xml:space="preserve">             </w:t>
      </w:r>
      <w:r>
        <w:t>В.В. Сенченков</w:t>
      </w:r>
    </w:p>
    <w:p w:rsidR="003B7483" w:rsidRDefault="003B7483" w:rsidP="000804D6">
      <w:pPr>
        <w:pStyle w:val="BodyTextIndent"/>
        <w:ind w:left="0" w:right="-224"/>
      </w:pPr>
    </w:p>
    <w:p w:rsidR="003B7483" w:rsidRDefault="003B7483" w:rsidP="000804D6">
      <w:pPr>
        <w:pStyle w:val="BodyTextIndent"/>
        <w:ind w:left="0" w:right="-224"/>
      </w:pPr>
    </w:p>
    <w:p w:rsidR="003B7483" w:rsidRDefault="003B7483" w:rsidP="000804D6">
      <w:pPr>
        <w:pStyle w:val="BodyTextIndent"/>
        <w:ind w:left="0" w:right="-224"/>
      </w:pPr>
    </w:p>
    <w:p w:rsidR="003B7483" w:rsidRDefault="003B7483" w:rsidP="000804D6">
      <w:pPr>
        <w:pStyle w:val="BodyTextIndent"/>
        <w:ind w:left="0" w:right="-224"/>
      </w:pPr>
    </w:p>
    <w:p w:rsidR="003B7483" w:rsidRPr="001A7481" w:rsidRDefault="003B7483" w:rsidP="00FD3657">
      <w:pPr>
        <w:jc w:val="right"/>
        <w:rPr>
          <w:bCs/>
          <w:iCs/>
          <w:sz w:val="18"/>
          <w:szCs w:val="18"/>
        </w:rPr>
      </w:pPr>
      <w:r w:rsidRPr="001A7481">
        <w:rPr>
          <w:bCs/>
          <w:iCs/>
          <w:sz w:val="18"/>
          <w:szCs w:val="18"/>
        </w:rPr>
        <w:t>Приложение №1</w:t>
      </w:r>
    </w:p>
    <w:p w:rsidR="003B7483" w:rsidRPr="001A7481" w:rsidRDefault="003B7483" w:rsidP="00FD3657">
      <w:pPr>
        <w:jc w:val="right"/>
        <w:rPr>
          <w:bCs/>
          <w:iCs/>
          <w:sz w:val="18"/>
          <w:szCs w:val="18"/>
        </w:rPr>
      </w:pPr>
    </w:p>
    <w:p w:rsidR="003B7483" w:rsidRPr="001A7481" w:rsidRDefault="003B7483" w:rsidP="00FD3657">
      <w:pPr>
        <w:jc w:val="right"/>
        <w:rPr>
          <w:bCs/>
          <w:iCs/>
          <w:sz w:val="18"/>
          <w:szCs w:val="18"/>
        </w:rPr>
      </w:pPr>
    </w:p>
    <w:p w:rsidR="003B7483" w:rsidRPr="001A7481" w:rsidRDefault="003B7483" w:rsidP="00FD3657">
      <w:pPr>
        <w:jc w:val="center"/>
        <w:rPr>
          <w:b/>
          <w:bCs/>
          <w:i/>
          <w:iCs/>
          <w:sz w:val="28"/>
        </w:rPr>
      </w:pPr>
    </w:p>
    <w:p w:rsidR="003B7483" w:rsidRPr="001A7481" w:rsidRDefault="003B7483" w:rsidP="00FD3657">
      <w:pPr>
        <w:jc w:val="center"/>
        <w:rPr>
          <w:b/>
          <w:bCs/>
          <w:i/>
          <w:iCs/>
          <w:sz w:val="28"/>
        </w:rPr>
      </w:pPr>
      <w:r w:rsidRPr="001A7481">
        <w:rPr>
          <w:b/>
          <w:bCs/>
          <w:i/>
          <w:iCs/>
          <w:sz w:val="28"/>
        </w:rPr>
        <w:t>Заявка на участие в аукционе по продаже муниципального имущества</w:t>
      </w:r>
    </w:p>
    <w:p w:rsidR="003B7483" w:rsidRPr="001A7481" w:rsidRDefault="003B7483" w:rsidP="00FD3657">
      <w:pPr>
        <w:jc w:val="center"/>
        <w:rPr>
          <w:b/>
          <w:bCs/>
          <w:i/>
          <w:iCs/>
          <w:sz w:val="28"/>
        </w:rPr>
      </w:pPr>
      <w:r w:rsidRPr="001A7481">
        <w:rPr>
          <w:b/>
          <w:bCs/>
          <w:i/>
          <w:iCs/>
          <w:sz w:val="28"/>
        </w:rPr>
        <w:t>(для юридического и физического лица)</w:t>
      </w:r>
    </w:p>
    <w:p w:rsidR="003B7483" w:rsidRPr="001A7481" w:rsidRDefault="003B7483" w:rsidP="00FD3657"/>
    <w:p w:rsidR="003B7483" w:rsidRPr="001A7481" w:rsidRDefault="003B7483" w:rsidP="00FD3657">
      <w:pPr>
        <w:ind w:left="-540"/>
        <w:jc w:val="both"/>
      </w:pPr>
      <w:r w:rsidRPr="001A7481">
        <w:t>1.   Рассмотрев опубликованные сведения об объекте продажи, я желаю приобрести:</w:t>
      </w:r>
    </w:p>
    <w:p w:rsidR="003B7483" w:rsidRPr="001A7481" w:rsidRDefault="003B7483" w:rsidP="00FD3657">
      <w:pPr>
        <w:ind w:left="-540"/>
      </w:pPr>
      <w:r w:rsidRPr="001A7481">
        <w:t>____________________________________________________________________________________________________________________________________________________________________</w:t>
      </w:r>
    </w:p>
    <w:p w:rsidR="003B7483" w:rsidRPr="001A7481" w:rsidRDefault="003B7483" w:rsidP="00FD3657"/>
    <w:p w:rsidR="003B7483" w:rsidRPr="001A7481" w:rsidRDefault="003B7483" w:rsidP="000804D6">
      <w:pPr>
        <w:numPr>
          <w:ilvl w:val="0"/>
          <w:numId w:val="12"/>
        </w:numPr>
        <w:tabs>
          <w:tab w:val="num" w:pos="-567"/>
        </w:tabs>
        <w:ind w:left="-567"/>
        <w:jc w:val="both"/>
      </w:pPr>
      <w:r w:rsidRPr="001A7481">
        <w:t>В случае моей победы на аукционе, обязуюсь заключить договор купли-продажи в течение пяти рабочих дней с даты подведения итогов аукциона.</w:t>
      </w:r>
    </w:p>
    <w:p w:rsidR="003B7483" w:rsidRPr="001A7481" w:rsidRDefault="003B7483" w:rsidP="00FD3657">
      <w:pPr>
        <w:ind w:left="-540"/>
        <w:jc w:val="both"/>
      </w:pPr>
    </w:p>
    <w:p w:rsidR="003B7483" w:rsidRPr="001A7481" w:rsidRDefault="003B7483" w:rsidP="000804D6">
      <w:pPr>
        <w:numPr>
          <w:ilvl w:val="0"/>
          <w:numId w:val="12"/>
        </w:numPr>
        <w:tabs>
          <w:tab w:val="clear" w:pos="-180"/>
          <w:tab w:val="num" w:pos="-567"/>
        </w:tabs>
        <w:ind w:left="-567" w:hanging="284"/>
        <w:jc w:val="both"/>
      </w:pPr>
      <w:r w:rsidRPr="001A7481">
        <w:t xml:space="preserve">Я согласен с тем, что в случае моей победы на аукционе и отказа подписать договор           купли-продажи </w:t>
      </w:r>
      <w:r w:rsidRPr="003F749F">
        <w:t xml:space="preserve">в течение пяти рабочих дней с </w:t>
      </w:r>
      <w:r>
        <w:t>даты подведения итогов аукциона</w:t>
      </w:r>
      <w:r w:rsidRPr="001A7481">
        <w:t>, сумма внесенного мною задатка не возвращается и остается у продавца.</w:t>
      </w:r>
    </w:p>
    <w:p w:rsidR="003B7483" w:rsidRPr="001A7481" w:rsidRDefault="003B7483" w:rsidP="00FD3657">
      <w:pPr>
        <w:jc w:val="both"/>
      </w:pPr>
    </w:p>
    <w:p w:rsidR="003B7483" w:rsidRPr="001A7481" w:rsidRDefault="003B7483" w:rsidP="000804D6">
      <w:pPr>
        <w:numPr>
          <w:ilvl w:val="0"/>
          <w:numId w:val="12"/>
        </w:numPr>
        <w:tabs>
          <w:tab w:val="num" w:pos="-540"/>
        </w:tabs>
        <w:ind w:left="-540"/>
        <w:jc w:val="both"/>
      </w:pPr>
      <w:r w:rsidRPr="001A7481">
        <w:t>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3B7483" w:rsidRPr="001A7481" w:rsidRDefault="003B7483" w:rsidP="00FD3657">
      <w:pPr>
        <w:ind w:left="-540" w:firstLine="360"/>
      </w:pPr>
      <w:r w:rsidRPr="001A7481">
        <w:t>Подписано «_____»____________________ 2015 г.</w:t>
      </w:r>
    </w:p>
    <w:p w:rsidR="003B7483" w:rsidRPr="001A7481" w:rsidRDefault="003B7483" w:rsidP="00FD3657"/>
    <w:p w:rsidR="003B7483" w:rsidRPr="001A7481" w:rsidRDefault="003B7483" w:rsidP="00FD3657">
      <w:pPr>
        <w:numPr>
          <w:ilvl w:val="0"/>
          <w:numId w:val="11"/>
        </w:numPr>
      </w:pPr>
      <w:r w:rsidRPr="001A7481">
        <w:t>Наименование организации,  Ф.И.О – претендента на участие в аукционе</w:t>
      </w:r>
    </w:p>
    <w:p w:rsidR="003B7483" w:rsidRPr="001A7481" w:rsidRDefault="003B7483" w:rsidP="00FD3657">
      <w:pPr>
        <w:ind w:left="-180"/>
      </w:pPr>
      <w:r w:rsidRPr="001A7481">
        <w:t>______________________________________________________________________________</w:t>
      </w:r>
    </w:p>
    <w:p w:rsidR="003B7483" w:rsidRPr="001A7481" w:rsidRDefault="003B7483" w:rsidP="00FD3657">
      <w:pPr>
        <w:ind w:left="360"/>
      </w:pPr>
    </w:p>
    <w:p w:rsidR="003B7483" w:rsidRPr="001A7481" w:rsidRDefault="003B7483" w:rsidP="00FD3657">
      <w:pPr>
        <w:tabs>
          <w:tab w:val="num" w:pos="-142"/>
        </w:tabs>
        <w:ind w:left="-567"/>
      </w:pPr>
      <w:r w:rsidRPr="001A7481">
        <w:tab/>
        <w:t>Документ, удостоверяющий личность: _________________________________________________________________________________</w:t>
      </w:r>
    </w:p>
    <w:p w:rsidR="003B7483" w:rsidRPr="001A7481" w:rsidRDefault="003B7483" w:rsidP="00FD3657">
      <w:pPr>
        <w:ind w:left="2484" w:firstLine="348"/>
      </w:pPr>
      <w:r w:rsidRPr="001A7481">
        <w:t>(</w:t>
      </w:r>
      <w:r w:rsidRPr="001A7481">
        <w:rPr>
          <w:u w:val="single"/>
        </w:rPr>
        <w:t>заполняется физическим лицом</w:t>
      </w:r>
      <w:r w:rsidRPr="001A7481">
        <w:t>)</w:t>
      </w:r>
    </w:p>
    <w:p w:rsidR="003B7483" w:rsidRPr="001A7481" w:rsidRDefault="003B7483" w:rsidP="00FD3657">
      <w:pPr>
        <w:ind w:left="180"/>
      </w:pPr>
      <w:r w:rsidRPr="001A7481">
        <w:t>Серия _______  № _________________,  выдан  «______»  _______________________г.</w:t>
      </w:r>
    </w:p>
    <w:p w:rsidR="003B7483" w:rsidRPr="001A7481" w:rsidRDefault="003B7483" w:rsidP="00FD3657">
      <w:pPr>
        <w:ind w:left="-540" w:firstLine="180"/>
      </w:pPr>
      <w:r w:rsidRPr="001A7481">
        <w:t>________________________________________________________________________________</w:t>
      </w:r>
    </w:p>
    <w:p w:rsidR="003B7483" w:rsidRPr="001A7481" w:rsidRDefault="003B7483" w:rsidP="00FD3657">
      <w:pPr>
        <w:ind w:left="3192" w:firstLine="348"/>
      </w:pPr>
      <w:r w:rsidRPr="001A7481">
        <w:t>(</w:t>
      </w:r>
      <w:r w:rsidRPr="001A7481">
        <w:rPr>
          <w:u w:val="single"/>
        </w:rPr>
        <w:t>кем выдан</w:t>
      </w:r>
      <w:r w:rsidRPr="001A7481">
        <w:t>)</w:t>
      </w:r>
    </w:p>
    <w:p w:rsidR="003B7483" w:rsidRPr="001A7481" w:rsidRDefault="003B7483" w:rsidP="00FD3657">
      <w:pPr>
        <w:ind w:left="-540"/>
      </w:pPr>
      <w:r w:rsidRPr="001A7481">
        <w:t>Место регистрации:________________________________________________________________.</w:t>
      </w:r>
    </w:p>
    <w:p w:rsidR="003B7483" w:rsidRPr="001A7481" w:rsidRDefault="003B7483" w:rsidP="00FD3657">
      <w:pPr>
        <w:ind w:left="-540"/>
      </w:pPr>
      <w:r w:rsidRPr="001A7481">
        <w:t>Документ о государственной регистрации в качестве юридического лица __________________,</w:t>
      </w:r>
    </w:p>
    <w:p w:rsidR="003B7483" w:rsidRPr="001A7481" w:rsidRDefault="003B7483" w:rsidP="00FD3657">
      <w:pPr>
        <w:ind w:left="1764" w:firstLine="1068"/>
      </w:pPr>
      <w:r w:rsidRPr="001A7481">
        <w:t>(</w:t>
      </w:r>
      <w:r w:rsidRPr="001A7481">
        <w:rPr>
          <w:u w:val="single"/>
        </w:rPr>
        <w:t>заполняется юридическим лицом</w:t>
      </w:r>
      <w:r w:rsidRPr="001A7481">
        <w:t>)</w:t>
      </w:r>
    </w:p>
    <w:p w:rsidR="003B7483" w:rsidRPr="001A7481" w:rsidRDefault="003B7483" w:rsidP="00FD3657">
      <w:pPr>
        <w:ind w:left="-540"/>
        <w:jc w:val="both"/>
      </w:pPr>
      <w:r w:rsidRPr="001A7481">
        <w:t>рег. №  ________________________ ,  дата регистрации  «____»  ________________________  г.</w:t>
      </w:r>
    </w:p>
    <w:p w:rsidR="003B7483" w:rsidRPr="001A7481" w:rsidRDefault="003B7483" w:rsidP="00FD3657">
      <w:pPr>
        <w:ind w:left="-540"/>
        <w:jc w:val="both"/>
      </w:pPr>
      <w:r w:rsidRPr="001A7481">
        <w:t>Орган, осуществивший регистрацию __________________________________________________</w:t>
      </w:r>
    </w:p>
    <w:p w:rsidR="003B7483" w:rsidRPr="001A7481" w:rsidRDefault="003B7483" w:rsidP="00FD3657">
      <w:pPr>
        <w:ind w:left="-540"/>
        <w:jc w:val="both"/>
      </w:pPr>
      <w:r w:rsidRPr="001A7481">
        <w:t>Место выдачи _____________________________________________________________________</w:t>
      </w:r>
    </w:p>
    <w:p w:rsidR="003B7483" w:rsidRPr="001A7481" w:rsidRDefault="003B7483" w:rsidP="00FD3657">
      <w:pPr>
        <w:ind w:left="-540"/>
        <w:jc w:val="both"/>
      </w:pPr>
      <w:r w:rsidRPr="001A7481">
        <w:t>Юридический адрес претендента: ____________________________________________________</w:t>
      </w:r>
    </w:p>
    <w:p w:rsidR="003B7483" w:rsidRPr="001A7481" w:rsidRDefault="003B7483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3B7483" w:rsidRPr="001A7481" w:rsidRDefault="003B7483" w:rsidP="00FD3657">
      <w:pPr>
        <w:ind w:left="-540" w:firstLine="1248"/>
        <w:jc w:val="both"/>
      </w:pPr>
      <w:r w:rsidRPr="001A7481">
        <w:t xml:space="preserve">Телефон __________________________, факс_________________________ </w:t>
      </w:r>
    </w:p>
    <w:p w:rsidR="003B7483" w:rsidRPr="001A7481" w:rsidRDefault="003B7483" w:rsidP="00FD3657">
      <w:pPr>
        <w:ind w:left="-540"/>
        <w:jc w:val="both"/>
      </w:pPr>
      <w:r w:rsidRPr="001A7481">
        <w:t>Документ о государственной регистрации в качестве индивидуального предпринимателя</w:t>
      </w:r>
    </w:p>
    <w:p w:rsidR="003B7483" w:rsidRPr="001A7481" w:rsidRDefault="003B7483" w:rsidP="00FD3657">
      <w:pPr>
        <w:ind w:left="-540"/>
        <w:jc w:val="center"/>
      </w:pPr>
      <w:r w:rsidRPr="001A7481">
        <w:t>(</w:t>
      </w:r>
      <w:r w:rsidRPr="001A7481">
        <w:rPr>
          <w:u w:val="single"/>
        </w:rPr>
        <w:t>заполняется ПБОЮЛ</w:t>
      </w:r>
      <w:r w:rsidRPr="001A7481">
        <w:t>)</w:t>
      </w:r>
    </w:p>
    <w:p w:rsidR="003B7483" w:rsidRPr="001A7481" w:rsidRDefault="003B7483" w:rsidP="00FD3657">
      <w:pPr>
        <w:ind w:left="-540"/>
      </w:pPr>
      <w:r w:rsidRPr="001A7481">
        <w:t>Рег. № ____________________________, дата регистрации «____» ______________________ г.</w:t>
      </w:r>
    </w:p>
    <w:p w:rsidR="003B7483" w:rsidRPr="001A7481" w:rsidRDefault="003B7483" w:rsidP="00FD3657">
      <w:pPr>
        <w:ind w:left="-540"/>
        <w:jc w:val="both"/>
      </w:pPr>
      <w:r w:rsidRPr="001A7481">
        <w:t>Орган, осуществивший регистрацию __________________________________________________</w:t>
      </w:r>
    </w:p>
    <w:p w:rsidR="003B7483" w:rsidRPr="001A7481" w:rsidRDefault="003B7483" w:rsidP="00FD3657">
      <w:pPr>
        <w:ind w:left="-540"/>
        <w:jc w:val="both"/>
      </w:pPr>
      <w:r w:rsidRPr="001A7481">
        <w:t>Место выдачи _____________________________________________________________________</w:t>
      </w:r>
    </w:p>
    <w:p w:rsidR="003B7483" w:rsidRPr="001A7481" w:rsidRDefault="003B7483" w:rsidP="00FD3657">
      <w:pPr>
        <w:ind w:left="-540"/>
        <w:jc w:val="both"/>
      </w:pPr>
      <w:r w:rsidRPr="001A7481">
        <w:t>Адрес претендента: ____________________________________________________</w:t>
      </w:r>
    </w:p>
    <w:p w:rsidR="003B7483" w:rsidRPr="001A7481" w:rsidRDefault="003B7483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3B7483" w:rsidRPr="001A7481" w:rsidRDefault="003B7483" w:rsidP="00FD3657">
      <w:pPr>
        <w:ind w:left="-540" w:firstLine="1248"/>
        <w:jc w:val="both"/>
      </w:pPr>
      <w:r w:rsidRPr="001A7481">
        <w:t xml:space="preserve">Телефон __________________________, факс_________________________ </w:t>
      </w:r>
    </w:p>
    <w:p w:rsidR="003B7483" w:rsidRPr="001A7481" w:rsidRDefault="003B7483" w:rsidP="00FD3657">
      <w:pPr>
        <w:ind w:left="-540"/>
        <w:jc w:val="both"/>
      </w:pPr>
      <w:r w:rsidRPr="001A7481">
        <w:t>Представитель претендента __________________________________________________________</w:t>
      </w:r>
    </w:p>
    <w:p w:rsidR="003B7483" w:rsidRPr="001A7481" w:rsidRDefault="003B7483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3B7483" w:rsidRPr="001A7481" w:rsidRDefault="003B7483" w:rsidP="00FD3657">
      <w:pPr>
        <w:ind w:left="-540"/>
        <w:jc w:val="center"/>
      </w:pPr>
      <w:r w:rsidRPr="001A7481">
        <w:t>(</w:t>
      </w:r>
      <w:r w:rsidRPr="001A7481">
        <w:rPr>
          <w:u w:val="single"/>
        </w:rPr>
        <w:t>Ф.И.О или наименование</w:t>
      </w:r>
      <w:r w:rsidRPr="001A7481">
        <w:t>)</w:t>
      </w:r>
    </w:p>
    <w:p w:rsidR="003B7483" w:rsidRPr="001A7481" w:rsidRDefault="003B7483" w:rsidP="00FD3657">
      <w:pPr>
        <w:ind w:left="-540"/>
        <w:jc w:val="center"/>
      </w:pPr>
    </w:p>
    <w:p w:rsidR="003B7483" w:rsidRPr="001A7481" w:rsidRDefault="003B7483" w:rsidP="00FD3657">
      <w:pPr>
        <w:ind w:left="-540"/>
      </w:pPr>
      <w:r w:rsidRPr="001A7481">
        <w:t>Действует на основании доверенности от «___» ________________ г. № ____________</w:t>
      </w:r>
    </w:p>
    <w:p w:rsidR="003B7483" w:rsidRPr="001A7481" w:rsidRDefault="003B7483" w:rsidP="00FD3657">
      <w:pPr>
        <w:ind w:left="-540"/>
      </w:pPr>
      <w:r w:rsidRPr="001A7481">
        <w:t>Реквизиты документа, удостоверяющего личность представителя (</w:t>
      </w:r>
      <w:r w:rsidRPr="001A7481">
        <w:rPr>
          <w:u w:val="single"/>
        </w:rPr>
        <w:t>для физического лица</w:t>
      </w:r>
      <w:r w:rsidRPr="001A7481">
        <w:t>), или документа о государственной регистрации в качестве юридического лица или ПБОЮЛ (</w:t>
      </w:r>
      <w:r w:rsidRPr="001A7481">
        <w:rPr>
          <w:u w:val="single"/>
        </w:rPr>
        <w:t>для юридического лица или ПБОЮЛ</w:t>
      </w:r>
      <w:r w:rsidRPr="001A7481">
        <w:t>):</w:t>
      </w:r>
    </w:p>
    <w:p w:rsidR="003B7483" w:rsidRPr="001A7481" w:rsidRDefault="003B7483" w:rsidP="00FD3657">
      <w:pPr>
        <w:ind w:left="-540"/>
      </w:pPr>
      <w:r w:rsidRPr="001A7481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483" w:rsidRPr="001A7481" w:rsidRDefault="003B7483" w:rsidP="00FD3657">
      <w:pPr>
        <w:ind w:left="-540"/>
      </w:pPr>
      <w:r w:rsidRPr="001A7481">
        <w:t>(наименование документа, номер, дата и место выдачи (</w:t>
      </w:r>
      <w:r w:rsidRPr="001A7481">
        <w:rPr>
          <w:u w:val="single"/>
        </w:rPr>
        <w:t>регистрации</w:t>
      </w:r>
      <w:r w:rsidRPr="001A7481">
        <w:t>), кем и когда выдан)</w:t>
      </w:r>
    </w:p>
    <w:p w:rsidR="003B7483" w:rsidRPr="001A7481" w:rsidRDefault="003B7483" w:rsidP="00FD3657">
      <w:pPr>
        <w:ind w:left="-540"/>
        <w:jc w:val="center"/>
      </w:pPr>
    </w:p>
    <w:p w:rsidR="003B7483" w:rsidRPr="001A7481" w:rsidRDefault="003B7483" w:rsidP="000804D6">
      <w:pPr>
        <w:numPr>
          <w:ilvl w:val="0"/>
          <w:numId w:val="11"/>
        </w:numPr>
        <w:tabs>
          <w:tab w:val="num" w:pos="-540"/>
        </w:tabs>
        <w:ind w:left="-540"/>
      </w:pPr>
      <w:r w:rsidRPr="001A7481">
        <w:t>Платежные реквизиты участника аукциона, банковский счет на который следует перевести подлежащую сумму задатка:</w:t>
      </w:r>
    </w:p>
    <w:p w:rsidR="003B7483" w:rsidRPr="001A7481" w:rsidRDefault="003B7483" w:rsidP="00FD3657">
      <w:pPr>
        <w:ind w:left="-360"/>
      </w:pPr>
      <w:r w:rsidRPr="001A7481">
        <w:t>________________________________________________________________________________________________________________________________________________________________</w:t>
      </w:r>
    </w:p>
    <w:p w:rsidR="003B7483" w:rsidRPr="001A7481" w:rsidRDefault="003B7483" w:rsidP="00FD3657">
      <w:pPr>
        <w:ind w:left="360"/>
      </w:pPr>
    </w:p>
    <w:p w:rsidR="003B7483" w:rsidRPr="001A7481" w:rsidRDefault="003B7483" w:rsidP="00FD3657">
      <w:pPr>
        <w:numPr>
          <w:ilvl w:val="0"/>
          <w:numId w:val="11"/>
        </w:numPr>
      </w:pPr>
      <w:r w:rsidRPr="001A7481">
        <w:t>Квитанция, подтверждающая внесение предрегистрационного задатка, прилагается.</w:t>
      </w:r>
    </w:p>
    <w:p w:rsidR="003B7483" w:rsidRPr="001A7481" w:rsidRDefault="003B7483" w:rsidP="00FD3657"/>
    <w:p w:rsidR="003B7483" w:rsidRPr="001A7481" w:rsidRDefault="003B7483" w:rsidP="00FD3657">
      <w:pPr>
        <w:ind w:left="-540"/>
      </w:pPr>
      <w:r w:rsidRPr="001A7481">
        <w:t>Подпись _______________________</w:t>
      </w:r>
    </w:p>
    <w:p w:rsidR="003B7483" w:rsidRPr="001A7481" w:rsidRDefault="003B7483" w:rsidP="00FD3657">
      <w:pPr>
        <w:ind w:left="-540"/>
      </w:pPr>
    </w:p>
    <w:p w:rsidR="003B7483" w:rsidRPr="001A7481" w:rsidRDefault="003B7483" w:rsidP="00FD3657">
      <w:pPr>
        <w:ind w:left="-540"/>
      </w:pPr>
      <w:r w:rsidRPr="001A7481">
        <w:t>Дата «______»____________________ 2015 г.</w:t>
      </w:r>
    </w:p>
    <w:p w:rsidR="003B7483" w:rsidRPr="001A7481" w:rsidRDefault="003B7483" w:rsidP="00FD3657">
      <w:pPr>
        <w:ind w:left="-540"/>
      </w:pPr>
    </w:p>
    <w:p w:rsidR="003B7483" w:rsidRPr="001A7481" w:rsidRDefault="003B7483" w:rsidP="00FD3657">
      <w:pPr>
        <w:ind w:left="-540"/>
      </w:pPr>
    </w:p>
    <w:p w:rsidR="003B7483" w:rsidRPr="001A7481" w:rsidRDefault="003B7483" w:rsidP="00FD3657">
      <w:pPr>
        <w:ind w:left="-540"/>
      </w:pPr>
    </w:p>
    <w:p w:rsidR="003B7483" w:rsidRPr="001A7481" w:rsidRDefault="003B7483" w:rsidP="00FD3657">
      <w:pPr>
        <w:ind w:left="-540"/>
      </w:pPr>
    </w:p>
    <w:p w:rsidR="003B7483" w:rsidRPr="001A7481" w:rsidRDefault="003B7483" w:rsidP="00FD3657">
      <w:pPr>
        <w:ind w:left="-540"/>
      </w:pPr>
      <w:r w:rsidRPr="001A7481">
        <w:t>Заявка принята продавцом:</w:t>
      </w:r>
      <w:r w:rsidRPr="001A7481">
        <w:tab/>
        <w:t xml:space="preserve">«____» ___________ 2015 года в час  _______  мин. ______ </w:t>
      </w:r>
    </w:p>
    <w:p w:rsidR="003B7483" w:rsidRPr="001A7481" w:rsidRDefault="003B7483" w:rsidP="00FD3657">
      <w:r w:rsidRPr="001A7481">
        <w:t xml:space="preserve"> </w:t>
      </w:r>
    </w:p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>
      <w:pPr>
        <w:jc w:val="right"/>
        <w:rPr>
          <w:bCs/>
          <w:iCs/>
          <w:sz w:val="18"/>
          <w:szCs w:val="18"/>
        </w:rPr>
      </w:pPr>
      <w:r w:rsidRPr="001A7481">
        <w:rPr>
          <w:bCs/>
          <w:iCs/>
          <w:sz w:val="18"/>
          <w:szCs w:val="18"/>
        </w:rPr>
        <w:t>Приложение №2</w:t>
      </w:r>
    </w:p>
    <w:p w:rsidR="003B7483" w:rsidRPr="001A7481" w:rsidRDefault="003B7483" w:rsidP="00FD3657">
      <w:pPr>
        <w:ind w:firstLine="4860"/>
        <w:jc w:val="right"/>
        <w:rPr>
          <w:sz w:val="18"/>
          <w:szCs w:val="18"/>
        </w:rPr>
      </w:pPr>
    </w:p>
    <w:p w:rsidR="003B7483" w:rsidRPr="001A7481" w:rsidRDefault="003B7483" w:rsidP="00FD3657">
      <w:pPr>
        <w:rPr>
          <w:bCs/>
          <w:iCs/>
          <w:sz w:val="18"/>
          <w:szCs w:val="18"/>
        </w:rPr>
      </w:pPr>
    </w:p>
    <w:p w:rsidR="003B7483" w:rsidRPr="001A7481" w:rsidRDefault="003B7483" w:rsidP="00FD3657">
      <w:pPr>
        <w:autoSpaceDE w:val="0"/>
        <w:autoSpaceDN w:val="0"/>
        <w:adjustRightInd w:val="0"/>
        <w:ind w:left="4860"/>
        <w:jc w:val="right"/>
      </w:pPr>
    </w:p>
    <w:p w:rsidR="003B7483" w:rsidRPr="001A7481" w:rsidRDefault="003B7483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ОПИСЬ ДОКУМЕНТОВ,</w:t>
      </w:r>
    </w:p>
    <w:p w:rsidR="003B7483" w:rsidRPr="001A7481" w:rsidRDefault="003B7483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ПРЕДСТАВЛЯЕМЫХ ДЛЯ УЧАСТИЯ В АУКЦИОНЕ</w:t>
      </w:r>
    </w:p>
    <w:p w:rsidR="003B7483" w:rsidRPr="001A7481" w:rsidRDefault="003B7483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ПО ПРОДАЖЕ МУНИЦИПАЛЬНОГО ИМУЩЕСТВА</w:t>
      </w:r>
    </w:p>
    <w:p w:rsidR="003B7483" w:rsidRPr="001A7481" w:rsidRDefault="003B7483" w:rsidP="00FD3657">
      <w:pPr>
        <w:keepNext/>
        <w:ind w:firstLine="709"/>
        <w:outlineLvl w:val="1"/>
      </w:pPr>
    </w:p>
    <w:p w:rsidR="003B7483" w:rsidRPr="001A7481" w:rsidRDefault="003B7483" w:rsidP="00FD3657">
      <w:pPr>
        <w:jc w:val="center"/>
      </w:pPr>
      <w:r w:rsidRPr="001A7481">
        <w:t xml:space="preserve"> </w:t>
      </w:r>
    </w:p>
    <w:p w:rsidR="003B7483" w:rsidRPr="001A7481" w:rsidRDefault="003B7483" w:rsidP="00FD3657">
      <w:pPr>
        <w:jc w:val="center"/>
        <w:rPr>
          <w:b/>
          <w:bCs/>
        </w:rPr>
      </w:pPr>
    </w:p>
    <w:p w:rsidR="003B7483" w:rsidRPr="001A7481" w:rsidRDefault="003B7483" w:rsidP="00FD3657">
      <w:pPr>
        <w:jc w:val="both"/>
      </w:pPr>
      <w:r w:rsidRPr="001A7481">
        <w:t xml:space="preserve">Настоящим </w:t>
      </w:r>
      <w:r w:rsidRPr="001A7481">
        <w:rPr>
          <w:b/>
        </w:rPr>
        <w:t>___________________________</w:t>
      </w:r>
      <w:r w:rsidRPr="001A7481">
        <w:t>подтверждает, что для участия в аукционе на право заключения договора купли-продажи на _________________________________направляются ниже перечисленные документы.</w:t>
      </w:r>
    </w:p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422"/>
        <w:gridCol w:w="1384"/>
      </w:tblGrid>
      <w:tr w:rsidR="003B7483" w:rsidRPr="001A7481" w:rsidTr="002042E5">
        <w:trPr>
          <w:jc w:val="center"/>
        </w:trPr>
        <w:tc>
          <w:tcPr>
            <w:tcW w:w="800" w:type="dxa"/>
            <w:shd w:val="pct5" w:color="000000" w:fill="FFFFFF"/>
            <w:vAlign w:val="center"/>
          </w:tcPr>
          <w:p w:rsidR="003B7483" w:rsidRPr="001A7481" w:rsidRDefault="003B7483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№№</w:t>
            </w:r>
          </w:p>
          <w:p w:rsidR="003B7483" w:rsidRPr="001A7481" w:rsidRDefault="003B7483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п/п</w:t>
            </w:r>
          </w:p>
        </w:tc>
        <w:tc>
          <w:tcPr>
            <w:tcW w:w="7422" w:type="dxa"/>
            <w:shd w:val="pct5" w:color="000000" w:fill="FFFFFF"/>
            <w:vAlign w:val="center"/>
          </w:tcPr>
          <w:p w:rsidR="003B7483" w:rsidRPr="001A7481" w:rsidRDefault="003B7483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Наименование</w:t>
            </w:r>
          </w:p>
        </w:tc>
        <w:tc>
          <w:tcPr>
            <w:tcW w:w="1384" w:type="dxa"/>
            <w:shd w:val="pct5" w:color="000000" w:fill="FFFFFF"/>
            <w:vAlign w:val="center"/>
          </w:tcPr>
          <w:p w:rsidR="003B7483" w:rsidRPr="001A7481" w:rsidRDefault="003B7483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Номера</w:t>
            </w:r>
          </w:p>
          <w:p w:rsidR="003B7483" w:rsidRPr="001A7481" w:rsidRDefault="003B7483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страниц</w:t>
            </w:r>
          </w:p>
        </w:tc>
      </w:tr>
      <w:tr w:rsidR="003B7483" w:rsidRPr="001A7481" w:rsidTr="002042E5">
        <w:trPr>
          <w:jc w:val="center"/>
        </w:trPr>
        <w:tc>
          <w:tcPr>
            <w:tcW w:w="800" w:type="dxa"/>
          </w:tcPr>
          <w:p w:rsidR="003B7483" w:rsidRPr="001A7481" w:rsidRDefault="003B7483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3B7483" w:rsidRPr="001A7481" w:rsidRDefault="003B7483" w:rsidP="002042E5"/>
        </w:tc>
        <w:tc>
          <w:tcPr>
            <w:tcW w:w="1384" w:type="dxa"/>
          </w:tcPr>
          <w:p w:rsidR="003B7483" w:rsidRPr="001A7481" w:rsidRDefault="003B7483" w:rsidP="002042E5"/>
        </w:tc>
      </w:tr>
      <w:tr w:rsidR="003B7483" w:rsidRPr="001A7481" w:rsidTr="002042E5">
        <w:trPr>
          <w:jc w:val="center"/>
        </w:trPr>
        <w:tc>
          <w:tcPr>
            <w:tcW w:w="800" w:type="dxa"/>
          </w:tcPr>
          <w:p w:rsidR="003B7483" w:rsidRPr="001A7481" w:rsidRDefault="003B7483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3B7483" w:rsidRPr="001A7481" w:rsidRDefault="003B7483" w:rsidP="002042E5"/>
        </w:tc>
        <w:tc>
          <w:tcPr>
            <w:tcW w:w="1384" w:type="dxa"/>
          </w:tcPr>
          <w:p w:rsidR="003B7483" w:rsidRPr="001A7481" w:rsidRDefault="003B7483" w:rsidP="002042E5"/>
        </w:tc>
      </w:tr>
      <w:tr w:rsidR="003B7483" w:rsidRPr="001A7481" w:rsidTr="002042E5">
        <w:trPr>
          <w:jc w:val="center"/>
        </w:trPr>
        <w:tc>
          <w:tcPr>
            <w:tcW w:w="800" w:type="dxa"/>
          </w:tcPr>
          <w:p w:rsidR="003B7483" w:rsidRPr="001A7481" w:rsidRDefault="003B7483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3B7483" w:rsidRPr="001A7481" w:rsidRDefault="003B7483" w:rsidP="002042E5"/>
        </w:tc>
        <w:tc>
          <w:tcPr>
            <w:tcW w:w="1384" w:type="dxa"/>
          </w:tcPr>
          <w:p w:rsidR="003B7483" w:rsidRPr="001A7481" w:rsidRDefault="003B7483" w:rsidP="002042E5"/>
        </w:tc>
      </w:tr>
      <w:tr w:rsidR="003B7483" w:rsidRPr="001A7481" w:rsidTr="002042E5">
        <w:trPr>
          <w:jc w:val="center"/>
        </w:trPr>
        <w:tc>
          <w:tcPr>
            <w:tcW w:w="800" w:type="dxa"/>
            <w:tcBorders>
              <w:bottom w:val="single" w:sz="12" w:space="0" w:color="auto"/>
            </w:tcBorders>
          </w:tcPr>
          <w:p w:rsidR="003B7483" w:rsidRPr="001A7481" w:rsidRDefault="003B7483" w:rsidP="002042E5">
            <w:pPr>
              <w:ind w:left="568"/>
              <w:jc w:val="center"/>
            </w:pPr>
          </w:p>
        </w:tc>
        <w:tc>
          <w:tcPr>
            <w:tcW w:w="7422" w:type="dxa"/>
            <w:tcBorders>
              <w:bottom w:val="single" w:sz="12" w:space="0" w:color="auto"/>
            </w:tcBorders>
          </w:tcPr>
          <w:p w:rsidR="003B7483" w:rsidRPr="001A7481" w:rsidRDefault="003B7483" w:rsidP="002042E5"/>
        </w:tc>
        <w:tc>
          <w:tcPr>
            <w:tcW w:w="1384" w:type="dxa"/>
            <w:tcBorders>
              <w:bottom w:val="single" w:sz="12" w:space="0" w:color="auto"/>
            </w:tcBorders>
          </w:tcPr>
          <w:p w:rsidR="003B7483" w:rsidRPr="001A7481" w:rsidRDefault="003B7483" w:rsidP="002042E5"/>
        </w:tc>
      </w:tr>
    </w:tbl>
    <w:p w:rsidR="003B7483" w:rsidRPr="001A7481" w:rsidRDefault="003B7483" w:rsidP="00FD3657">
      <w:pPr>
        <w:jc w:val="center"/>
      </w:pPr>
    </w:p>
    <w:p w:rsidR="003B7483" w:rsidRPr="001A7481" w:rsidRDefault="003B7483" w:rsidP="00FD3657">
      <w:pPr>
        <w:jc w:val="center"/>
      </w:pPr>
    </w:p>
    <w:p w:rsidR="003B7483" w:rsidRPr="001A7481" w:rsidRDefault="003B7483" w:rsidP="00FD3657">
      <w:pPr>
        <w:jc w:val="center"/>
      </w:pPr>
    </w:p>
    <w:p w:rsidR="003B7483" w:rsidRPr="001A7481" w:rsidRDefault="003B7483" w:rsidP="00FD3657">
      <w:pPr>
        <w:ind w:left="4956"/>
        <w:jc w:val="center"/>
      </w:pPr>
      <w:r w:rsidRPr="001A7481">
        <w:t>Подпись ________________________</w:t>
      </w:r>
    </w:p>
    <w:p w:rsidR="003B7483" w:rsidRPr="001A7481" w:rsidRDefault="003B7483" w:rsidP="00FD3657">
      <w:pPr>
        <w:jc w:val="center"/>
      </w:pPr>
    </w:p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/>
    <w:p w:rsidR="003B7483" w:rsidRPr="001A7481" w:rsidRDefault="003B7483" w:rsidP="00FD3657">
      <w:pPr>
        <w:ind w:left="-720"/>
        <w:jc w:val="center"/>
      </w:pPr>
    </w:p>
    <w:p w:rsidR="003B7483" w:rsidRPr="001A7481" w:rsidRDefault="003B7483" w:rsidP="00FD3657"/>
    <w:p w:rsidR="003B7483" w:rsidRDefault="003B7483" w:rsidP="00FD3657"/>
    <w:p w:rsidR="003B7483" w:rsidRDefault="003B7483" w:rsidP="00FD3657"/>
    <w:p w:rsidR="003B7483" w:rsidRDefault="003B7483" w:rsidP="00327C25">
      <w:pPr>
        <w:ind w:left="-993"/>
      </w:pPr>
    </w:p>
    <w:sectPr w:rsidR="003B7483" w:rsidSect="000E577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E325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515B1E"/>
    <w:multiLevelType w:val="hybridMultilevel"/>
    <w:tmpl w:val="910C0FAA"/>
    <w:lvl w:ilvl="0" w:tplc="ECE496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2B6E64"/>
    <w:multiLevelType w:val="hybridMultilevel"/>
    <w:tmpl w:val="23749F80"/>
    <w:lvl w:ilvl="0" w:tplc="44CA60F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28D3644"/>
    <w:multiLevelType w:val="hybridMultilevel"/>
    <w:tmpl w:val="78A4CC84"/>
    <w:lvl w:ilvl="0" w:tplc="0C14BC8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5E076A29"/>
    <w:multiLevelType w:val="hybridMultilevel"/>
    <w:tmpl w:val="AC2EF5EA"/>
    <w:lvl w:ilvl="0" w:tplc="0F0C92C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04711"/>
    <w:rsid w:val="000104DF"/>
    <w:rsid w:val="00014602"/>
    <w:rsid w:val="00024FDA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1CB5"/>
    <w:rsid w:val="00073959"/>
    <w:rsid w:val="00073C78"/>
    <w:rsid w:val="00074B46"/>
    <w:rsid w:val="00075573"/>
    <w:rsid w:val="0007784E"/>
    <w:rsid w:val="000804D6"/>
    <w:rsid w:val="0008278A"/>
    <w:rsid w:val="00083C57"/>
    <w:rsid w:val="00094D66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0F633E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9674F"/>
    <w:rsid w:val="001A228F"/>
    <w:rsid w:val="001A6570"/>
    <w:rsid w:val="001A7481"/>
    <w:rsid w:val="001B08F0"/>
    <w:rsid w:val="001B531C"/>
    <w:rsid w:val="001C206F"/>
    <w:rsid w:val="001D0FF2"/>
    <w:rsid w:val="001D3528"/>
    <w:rsid w:val="001D5B4E"/>
    <w:rsid w:val="001E05CD"/>
    <w:rsid w:val="001E2BD2"/>
    <w:rsid w:val="001E3813"/>
    <w:rsid w:val="001E6539"/>
    <w:rsid w:val="001F562C"/>
    <w:rsid w:val="002042E5"/>
    <w:rsid w:val="00205BCE"/>
    <w:rsid w:val="00210AA2"/>
    <w:rsid w:val="00211558"/>
    <w:rsid w:val="00235E4B"/>
    <w:rsid w:val="002375C2"/>
    <w:rsid w:val="002406B4"/>
    <w:rsid w:val="00240AF1"/>
    <w:rsid w:val="002424FD"/>
    <w:rsid w:val="00244CFC"/>
    <w:rsid w:val="00251FAB"/>
    <w:rsid w:val="0025411A"/>
    <w:rsid w:val="00254BC1"/>
    <w:rsid w:val="0026554E"/>
    <w:rsid w:val="00281DC9"/>
    <w:rsid w:val="00290607"/>
    <w:rsid w:val="00294A15"/>
    <w:rsid w:val="002A3944"/>
    <w:rsid w:val="002C5988"/>
    <w:rsid w:val="002C6284"/>
    <w:rsid w:val="002D1398"/>
    <w:rsid w:val="002D50A2"/>
    <w:rsid w:val="002D6690"/>
    <w:rsid w:val="002E3549"/>
    <w:rsid w:val="002E63A6"/>
    <w:rsid w:val="002E7CDC"/>
    <w:rsid w:val="002F5F80"/>
    <w:rsid w:val="00300AF4"/>
    <w:rsid w:val="00300ED2"/>
    <w:rsid w:val="003012B7"/>
    <w:rsid w:val="003037CA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862E5"/>
    <w:rsid w:val="00390C7E"/>
    <w:rsid w:val="00392765"/>
    <w:rsid w:val="00392EFC"/>
    <w:rsid w:val="0039469B"/>
    <w:rsid w:val="003A61F4"/>
    <w:rsid w:val="003A650F"/>
    <w:rsid w:val="003B2C1F"/>
    <w:rsid w:val="003B5FBD"/>
    <w:rsid w:val="003B7483"/>
    <w:rsid w:val="003C0A28"/>
    <w:rsid w:val="003C556D"/>
    <w:rsid w:val="003D0CB3"/>
    <w:rsid w:val="003D1E85"/>
    <w:rsid w:val="003D31B8"/>
    <w:rsid w:val="003D59B3"/>
    <w:rsid w:val="003E0FF3"/>
    <w:rsid w:val="003E497E"/>
    <w:rsid w:val="003E5503"/>
    <w:rsid w:val="003F4B6A"/>
    <w:rsid w:val="003F734A"/>
    <w:rsid w:val="003F749F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666FF"/>
    <w:rsid w:val="0047097C"/>
    <w:rsid w:val="004727B5"/>
    <w:rsid w:val="0047303C"/>
    <w:rsid w:val="0048134A"/>
    <w:rsid w:val="0049192F"/>
    <w:rsid w:val="00493D88"/>
    <w:rsid w:val="00494716"/>
    <w:rsid w:val="004A328A"/>
    <w:rsid w:val="004A55F0"/>
    <w:rsid w:val="004B029C"/>
    <w:rsid w:val="004B1C38"/>
    <w:rsid w:val="004B37F9"/>
    <w:rsid w:val="004B40C4"/>
    <w:rsid w:val="004C1BAF"/>
    <w:rsid w:val="004C5C4A"/>
    <w:rsid w:val="004D191B"/>
    <w:rsid w:val="004D21B5"/>
    <w:rsid w:val="004E4B33"/>
    <w:rsid w:val="004E5698"/>
    <w:rsid w:val="004F2099"/>
    <w:rsid w:val="004F6528"/>
    <w:rsid w:val="00503E92"/>
    <w:rsid w:val="00507390"/>
    <w:rsid w:val="00507C27"/>
    <w:rsid w:val="00512747"/>
    <w:rsid w:val="0051507A"/>
    <w:rsid w:val="00524762"/>
    <w:rsid w:val="00524CE8"/>
    <w:rsid w:val="00527FF4"/>
    <w:rsid w:val="005305F0"/>
    <w:rsid w:val="00533CD3"/>
    <w:rsid w:val="00534940"/>
    <w:rsid w:val="005363C3"/>
    <w:rsid w:val="00546BE2"/>
    <w:rsid w:val="00550D22"/>
    <w:rsid w:val="00552313"/>
    <w:rsid w:val="005538D7"/>
    <w:rsid w:val="00553AD0"/>
    <w:rsid w:val="00554196"/>
    <w:rsid w:val="00562C5E"/>
    <w:rsid w:val="0056402D"/>
    <w:rsid w:val="005671FC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D5DDA"/>
    <w:rsid w:val="005E28AB"/>
    <w:rsid w:val="005E3A6D"/>
    <w:rsid w:val="005E7AA1"/>
    <w:rsid w:val="005F3B64"/>
    <w:rsid w:val="005F66DE"/>
    <w:rsid w:val="00603E44"/>
    <w:rsid w:val="006059C9"/>
    <w:rsid w:val="00610908"/>
    <w:rsid w:val="00620346"/>
    <w:rsid w:val="0062101F"/>
    <w:rsid w:val="00621DF8"/>
    <w:rsid w:val="006414B2"/>
    <w:rsid w:val="00645CB7"/>
    <w:rsid w:val="00647741"/>
    <w:rsid w:val="00650B46"/>
    <w:rsid w:val="00650F62"/>
    <w:rsid w:val="00651C9E"/>
    <w:rsid w:val="00664047"/>
    <w:rsid w:val="00676674"/>
    <w:rsid w:val="006800E1"/>
    <w:rsid w:val="00685C84"/>
    <w:rsid w:val="00687CEC"/>
    <w:rsid w:val="0069447E"/>
    <w:rsid w:val="0069590A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6034"/>
    <w:rsid w:val="006F6D86"/>
    <w:rsid w:val="00716354"/>
    <w:rsid w:val="007178D1"/>
    <w:rsid w:val="00722772"/>
    <w:rsid w:val="0072417F"/>
    <w:rsid w:val="0073315D"/>
    <w:rsid w:val="00733619"/>
    <w:rsid w:val="00734AFF"/>
    <w:rsid w:val="0074104A"/>
    <w:rsid w:val="00742DD6"/>
    <w:rsid w:val="00743E6A"/>
    <w:rsid w:val="007441CA"/>
    <w:rsid w:val="00745B53"/>
    <w:rsid w:val="00747332"/>
    <w:rsid w:val="00747B0A"/>
    <w:rsid w:val="007533E8"/>
    <w:rsid w:val="00775120"/>
    <w:rsid w:val="00780549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D5D2E"/>
    <w:rsid w:val="007E0FE7"/>
    <w:rsid w:val="007E175E"/>
    <w:rsid w:val="007E2E5C"/>
    <w:rsid w:val="007E7C22"/>
    <w:rsid w:val="007F01A4"/>
    <w:rsid w:val="007F2202"/>
    <w:rsid w:val="00803E58"/>
    <w:rsid w:val="008205BD"/>
    <w:rsid w:val="008206E8"/>
    <w:rsid w:val="008301EE"/>
    <w:rsid w:val="008336CE"/>
    <w:rsid w:val="00836308"/>
    <w:rsid w:val="0084286B"/>
    <w:rsid w:val="008468EB"/>
    <w:rsid w:val="00850001"/>
    <w:rsid w:val="008535D3"/>
    <w:rsid w:val="008547DE"/>
    <w:rsid w:val="0085691F"/>
    <w:rsid w:val="00861B84"/>
    <w:rsid w:val="00864C98"/>
    <w:rsid w:val="00865B26"/>
    <w:rsid w:val="00876E44"/>
    <w:rsid w:val="00880341"/>
    <w:rsid w:val="00884540"/>
    <w:rsid w:val="008857D8"/>
    <w:rsid w:val="00894EFD"/>
    <w:rsid w:val="008957FC"/>
    <w:rsid w:val="00895DF5"/>
    <w:rsid w:val="008A4FF1"/>
    <w:rsid w:val="008A5C4C"/>
    <w:rsid w:val="008A6164"/>
    <w:rsid w:val="008B0554"/>
    <w:rsid w:val="008B1AF5"/>
    <w:rsid w:val="008C7661"/>
    <w:rsid w:val="008C7A00"/>
    <w:rsid w:val="008D1FAE"/>
    <w:rsid w:val="008D346C"/>
    <w:rsid w:val="008E06A5"/>
    <w:rsid w:val="008E2FED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878"/>
    <w:rsid w:val="00954EE8"/>
    <w:rsid w:val="00955EFF"/>
    <w:rsid w:val="00965186"/>
    <w:rsid w:val="00971602"/>
    <w:rsid w:val="00972861"/>
    <w:rsid w:val="00972B3B"/>
    <w:rsid w:val="009743AE"/>
    <w:rsid w:val="00980FDD"/>
    <w:rsid w:val="0098695D"/>
    <w:rsid w:val="009902BD"/>
    <w:rsid w:val="00993DC7"/>
    <w:rsid w:val="00996E94"/>
    <w:rsid w:val="009A2731"/>
    <w:rsid w:val="009A31D8"/>
    <w:rsid w:val="009B222B"/>
    <w:rsid w:val="009C2806"/>
    <w:rsid w:val="009D5F8C"/>
    <w:rsid w:val="009D6F50"/>
    <w:rsid w:val="009D7F14"/>
    <w:rsid w:val="009E36F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464A4"/>
    <w:rsid w:val="00A56103"/>
    <w:rsid w:val="00A572EB"/>
    <w:rsid w:val="00A73FAD"/>
    <w:rsid w:val="00A75985"/>
    <w:rsid w:val="00A80152"/>
    <w:rsid w:val="00A812C0"/>
    <w:rsid w:val="00A92639"/>
    <w:rsid w:val="00A95E08"/>
    <w:rsid w:val="00AB3FAB"/>
    <w:rsid w:val="00AB48B8"/>
    <w:rsid w:val="00AC3224"/>
    <w:rsid w:val="00AD2088"/>
    <w:rsid w:val="00AD3602"/>
    <w:rsid w:val="00AE56C3"/>
    <w:rsid w:val="00AE6729"/>
    <w:rsid w:val="00AE7556"/>
    <w:rsid w:val="00AF6964"/>
    <w:rsid w:val="00B003ED"/>
    <w:rsid w:val="00B040AD"/>
    <w:rsid w:val="00B04235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27205"/>
    <w:rsid w:val="00B27BED"/>
    <w:rsid w:val="00B33828"/>
    <w:rsid w:val="00B4431D"/>
    <w:rsid w:val="00B559BC"/>
    <w:rsid w:val="00B61B52"/>
    <w:rsid w:val="00B62B78"/>
    <w:rsid w:val="00B6503C"/>
    <w:rsid w:val="00B6641B"/>
    <w:rsid w:val="00B76401"/>
    <w:rsid w:val="00B8183B"/>
    <w:rsid w:val="00B86BA8"/>
    <w:rsid w:val="00B879AF"/>
    <w:rsid w:val="00B94E5C"/>
    <w:rsid w:val="00BA0D3E"/>
    <w:rsid w:val="00BA1347"/>
    <w:rsid w:val="00BA1C3C"/>
    <w:rsid w:val="00BB2900"/>
    <w:rsid w:val="00BB4869"/>
    <w:rsid w:val="00BB55FD"/>
    <w:rsid w:val="00BC0940"/>
    <w:rsid w:val="00BC0FF8"/>
    <w:rsid w:val="00BD34D6"/>
    <w:rsid w:val="00BE3685"/>
    <w:rsid w:val="00BE5085"/>
    <w:rsid w:val="00BE71BE"/>
    <w:rsid w:val="00BE7860"/>
    <w:rsid w:val="00BF1F7B"/>
    <w:rsid w:val="00C03C03"/>
    <w:rsid w:val="00C12893"/>
    <w:rsid w:val="00C13E4B"/>
    <w:rsid w:val="00C14145"/>
    <w:rsid w:val="00C17F56"/>
    <w:rsid w:val="00C2161D"/>
    <w:rsid w:val="00C24A00"/>
    <w:rsid w:val="00C3255F"/>
    <w:rsid w:val="00C4187B"/>
    <w:rsid w:val="00C44245"/>
    <w:rsid w:val="00C52518"/>
    <w:rsid w:val="00C55826"/>
    <w:rsid w:val="00C6256C"/>
    <w:rsid w:val="00C71DA0"/>
    <w:rsid w:val="00C75901"/>
    <w:rsid w:val="00C7670C"/>
    <w:rsid w:val="00C8028C"/>
    <w:rsid w:val="00C83954"/>
    <w:rsid w:val="00C85CC7"/>
    <w:rsid w:val="00C87ECF"/>
    <w:rsid w:val="00C94187"/>
    <w:rsid w:val="00CA2607"/>
    <w:rsid w:val="00CB0269"/>
    <w:rsid w:val="00CB27D5"/>
    <w:rsid w:val="00CB466C"/>
    <w:rsid w:val="00CC1C23"/>
    <w:rsid w:val="00CD02FD"/>
    <w:rsid w:val="00CD1713"/>
    <w:rsid w:val="00CD2F81"/>
    <w:rsid w:val="00CD7116"/>
    <w:rsid w:val="00CE5ACF"/>
    <w:rsid w:val="00CE7016"/>
    <w:rsid w:val="00CF591C"/>
    <w:rsid w:val="00CF76F1"/>
    <w:rsid w:val="00D04735"/>
    <w:rsid w:val="00D14C42"/>
    <w:rsid w:val="00D160EF"/>
    <w:rsid w:val="00D24618"/>
    <w:rsid w:val="00D248B6"/>
    <w:rsid w:val="00D318B3"/>
    <w:rsid w:val="00D31E85"/>
    <w:rsid w:val="00D37E20"/>
    <w:rsid w:val="00D506B6"/>
    <w:rsid w:val="00D539FF"/>
    <w:rsid w:val="00D65EF0"/>
    <w:rsid w:val="00D65FDE"/>
    <w:rsid w:val="00D73457"/>
    <w:rsid w:val="00D877D1"/>
    <w:rsid w:val="00D91BA8"/>
    <w:rsid w:val="00D95044"/>
    <w:rsid w:val="00DA1ACC"/>
    <w:rsid w:val="00DA4E19"/>
    <w:rsid w:val="00DB0D48"/>
    <w:rsid w:val="00DE0E8A"/>
    <w:rsid w:val="00DE70C6"/>
    <w:rsid w:val="00DE7936"/>
    <w:rsid w:val="00E034BE"/>
    <w:rsid w:val="00E06FED"/>
    <w:rsid w:val="00E102C4"/>
    <w:rsid w:val="00E12A99"/>
    <w:rsid w:val="00E22C40"/>
    <w:rsid w:val="00E42951"/>
    <w:rsid w:val="00E4402B"/>
    <w:rsid w:val="00E5226B"/>
    <w:rsid w:val="00E5725F"/>
    <w:rsid w:val="00E63741"/>
    <w:rsid w:val="00E662E3"/>
    <w:rsid w:val="00E67301"/>
    <w:rsid w:val="00E7001E"/>
    <w:rsid w:val="00E7644E"/>
    <w:rsid w:val="00E77648"/>
    <w:rsid w:val="00E80B93"/>
    <w:rsid w:val="00E81AE8"/>
    <w:rsid w:val="00E91F76"/>
    <w:rsid w:val="00EA21CA"/>
    <w:rsid w:val="00EA5D1B"/>
    <w:rsid w:val="00EB3BCB"/>
    <w:rsid w:val="00EB3FB8"/>
    <w:rsid w:val="00ED24CE"/>
    <w:rsid w:val="00EE1FCC"/>
    <w:rsid w:val="00EF0086"/>
    <w:rsid w:val="00EF3CE2"/>
    <w:rsid w:val="00EF4851"/>
    <w:rsid w:val="00EF6B36"/>
    <w:rsid w:val="00EF7CD8"/>
    <w:rsid w:val="00F06BBA"/>
    <w:rsid w:val="00F14B1A"/>
    <w:rsid w:val="00F153FB"/>
    <w:rsid w:val="00F21E59"/>
    <w:rsid w:val="00F24B22"/>
    <w:rsid w:val="00F24C15"/>
    <w:rsid w:val="00F275BB"/>
    <w:rsid w:val="00F41A14"/>
    <w:rsid w:val="00F46D9A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1C77"/>
    <w:rsid w:val="00FA2F3B"/>
    <w:rsid w:val="00FB6B26"/>
    <w:rsid w:val="00FC0E7D"/>
    <w:rsid w:val="00FC481D"/>
    <w:rsid w:val="00FD3657"/>
    <w:rsid w:val="00FD43F0"/>
    <w:rsid w:val="00FD4B2F"/>
    <w:rsid w:val="00FD4BA2"/>
    <w:rsid w:val="00FE2150"/>
    <w:rsid w:val="00FF52EF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3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8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8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D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basedOn w:val="DefaultParagraphFont"/>
    <w:uiPriority w:val="99"/>
    <w:rsid w:val="001327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2342</TotalTime>
  <Pages>8</Pages>
  <Words>2381</Words>
  <Characters>13576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2016-04-22T07:20:00Z</cp:lastPrinted>
  <dcterms:created xsi:type="dcterms:W3CDTF">2012-04-24T05:07:00Z</dcterms:created>
  <dcterms:modified xsi:type="dcterms:W3CDTF">2016-04-22T07:42:00Z</dcterms:modified>
</cp:coreProperties>
</file>