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09" w:rsidRDefault="00865109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3in;margin-top:-18pt;width:46.2pt;height:57.75pt;z-index:-251658240;visibility:visible" filled="t">
            <v:imagedata r:id="rId5" o:title=""/>
          </v:shape>
        </w:pict>
      </w:r>
    </w:p>
    <w:p w:rsidR="00865109" w:rsidRDefault="00865109" w:rsidP="003629A0"/>
    <w:p w:rsidR="00865109" w:rsidRDefault="00865109" w:rsidP="003629A0"/>
    <w:tbl>
      <w:tblPr>
        <w:tblW w:w="9828" w:type="dxa"/>
        <w:tblLayout w:type="fixed"/>
        <w:tblLook w:val="01E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865109" w:rsidRPr="005F3B64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865109" w:rsidRPr="00B62B78" w:rsidRDefault="00865109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865109" w:rsidRDefault="00865109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865109" w:rsidRDefault="00865109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865109" w:rsidRDefault="00865109" w:rsidP="00645CB7">
            <w:pPr>
              <w:jc w:val="center"/>
              <w:rPr>
                <w:sz w:val="14"/>
                <w:szCs w:val="14"/>
              </w:rPr>
            </w:pPr>
          </w:p>
          <w:p w:rsidR="00865109" w:rsidRDefault="00865109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32, пгт. Октябрьское, ХМАО-Югра, Тюменской обл., 628100</w:t>
            </w:r>
          </w:p>
          <w:p w:rsidR="00865109" w:rsidRPr="00BC0FF8" w:rsidRDefault="00865109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__</w:t>
            </w:r>
            <w:r>
              <w:rPr>
                <w:sz w:val="20"/>
                <w:szCs w:val="20"/>
                <w:u w:val="single"/>
              </w:rPr>
              <w:t>2-15-92</w:t>
            </w:r>
            <w:r>
              <w:rPr>
                <w:sz w:val="20"/>
                <w:szCs w:val="20"/>
              </w:rPr>
              <w:t>__,  факс (34678) _</w:t>
            </w:r>
            <w:r>
              <w:rPr>
                <w:sz w:val="20"/>
                <w:szCs w:val="20"/>
                <w:u w:val="single"/>
              </w:rPr>
              <w:t>2-09-86</w:t>
            </w:r>
            <w:r>
              <w:rPr>
                <w:sz w:val="20"/>
                <w:szCs w:val="20"/>
              </w:rPr>
              <w:t>__</w:t>
            </w:r>
          </w:p>
          <w:p w:rsidR="00865109" w:rsidRPr="00A572EB" w:rsidRDefault="00865109" w:rsidP="00645CB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</w:rPr>
              <w:t>е</w:t>
            </w:r>
            <w:r w:rsidRPr="00A572EB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A572EB">
              <w:rPr>
                <w:i/>
                <w:iCs/>
                <w:sz w:val="20"/>
                <w:szCs w:val="20"/>
              </w:rPr>
              <w:t>: _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@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r w:rsidRPr="00A572EB">
              <w:rPr>
                <w:i/>
                <w:iCs/>
                <w:sz w:val="20"/>
                <w:szCs w:val="20"/>
                <w:u w:val="single"/>
              </w:rPr>
              <w:t>.</w:t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r w:rsidRPr="00A572EB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865109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65109" w:rsidRDefault="00865109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5109" w:rsidRDefault="00865109" w:rsidP="00071A23">
            <w:r>
              <w:t>11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5109" w:rsidRDefault="00865109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5109" w:rsidRDefault="00865109" w:rsidP="00645CB7">
            <w:pPr>
              <w:jc w:val="center"/>
            </w:pPr>
            <w: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65109" w:rsidRDefault="00865109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109" w:rsidRPr="000A388C" w:rsidRDefault="00865109" w:rsidP="00645CB7">
            <w:r>
              <w:t>17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65109" w:rsidRDefault="00865109" w:rsidP="00645CB7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865109" w:rsidRDefault="00865109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65109" w:rsidRDefault="00865109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5109" w:rsidRDefault="00865109" w:rsidP="00645CB7">
            <w:pPr>
              <w:jc w:val="center"/>
            </w:pPr>
            <w:r>
              <w:t>б/н</w:t>
            </w:r>
          </w:p>
        </w:tc>
      </w:tr>
      <w:tr w:rsidR="00865109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865109" w:rsidRDefault="00865109" w:rsidP="00645CB7">
            <w:r>
              <w:t>пгт. Октябрьское</w:t>
            </w:r>
          </w:p>
        </w:tc>
      </w:tr>
    </w:tbl>
    <w:p w:rsidR="00865109" w:rsidRDefault="00865109" w:rsidP="002669D7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865109" w:rsidRDefault="00865109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>ИЗВЕЩЕНИЕ О ПРОВЕДЕНИИ ОТКРЫТОГО АУКЦИОНА № 5</w:t>
      </w:r>
    </w:p>
    <w:p w:rsidR="00865109" w:rsidRDefault="00865109" w:rsidP="000104DF">
      <w:pPr>
        <w:tabs>
          <w:tab w:val="left" w:pos="7938"/>
        </w:tabs>
        <w:jc w:val="center"/>
        <w:rPr>
          <w:b/>
        </w:rPr>
      </w:pPr>
    </w:p>
    <w:p w:rsidR="00865109" w:rsidRPr="002669D7" w:rsidRDefault="00865109" w:rsidP="00E31702">
      <w:pPr>
        <w:jc w:val="both"/>
        <w:rPr>
          <w:sz w:val="22"/>
          <w:szCs w:val="22"/>
        </w:rPr>
      </w:pPr>
      <w:r>
        <w:tab/>
      </w:r>
      <w:r w:rsidRPr="002669D7">
        <w:rPr>
          <w:sz w:val="22"/>
          <w:szCs w:val="22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Российской Федерации от 10.02.2010 № 67 </w:t>
      </w:r>
      <w:r>
        <w:rPr>
          <w:sz w:val="22"/>
          <w:szCs w:val="22"/>
        </w:rPr>
        <w:t xml:space="preserve">                     </w:t>
      </w:r>
      <w:r w:rsidRPr="002669D7">
        <w:rPr>
          <w:sz w:val="22"/>
          <w:szCs w:val="22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во исполнение постановления администрации городского поселения Октябрьское от </w:t>
      </w:r>
      <w:r>
        <w:rPr>
          <w:sz w:val="22"/>
          <w:szCs w:val="22"/>
        </w:rPr>
        <w:t xml:space="preserve">31.08.2017 № 313                         </w:t>
      </w:r>
      <w:r w:rsidRPr="002669D7">
        <w:rPr>
          <w:sz w:val="22"/>
          <w:szCs w:val="22"/>
        </w:rPr>
        <w:t xml:space="preserve"> «Об организации торгов» администрация городского поселения Октябрьское сообщает о проведении открытого аукциона на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право заключения договора аренды следующего муниципального имущества:</w:t>
      </w:r>
    </w:p>
    <w:p w:rsidR="00865109" w:rsidRPr="002669D7" w:rsidRDefault="00865109" w:rsidP="00E31702">
      <w:pPr>
        <w:tabs>
          <w:tab w:val="left" w:pos="720"/>
        </w:tabs>
        <w:jc w:val="both"/>
        <w:rPr>
          <w:sz w:val="22"/>
          <w:szCs w:val="22"/>
        </w:rPr>
      </w:pPr>
    </w:p>
    <w:p w:rsidR="00865109" w:rsidRPr="002669D7" w:rsidRDefault="00865109" w:rsidP="00E31702">
      <w:pPr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ab/>
        <w:t>1. Сведения об организаторе аукциона</w:t>
      </w:r>
      <w:r w:rsidRPr="002669D7">
        <w:rPr>
          <w:sz w:val="22"/>
          <w:szCs w:val="22"/>
        </w:rPr>
        <w:t>:</w:t>
      </w:r>
    </w:p>
    <w:p w:rsidR="00865109" w:rsidRPr="00DD2682" w:rsidRDefault="00865109" w:rsidP="00E31702">
      <w:pPr>
        <w:tabs>
          <w:tab w:val="left" w:pos="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</w:r>
      <w:r w:rsidRPr="00DD2682">
        <w:rPr>
          <w:sz w:val="22"/>
          <w:szCs w:val="22"/>
        </w:rPr>
        <w:t xml:space="preserve">Администрация городского поселения Октябрьское, 628100, Тюменская область,  Ханты-Мансийский автономный округ-Югра, пгт. Октябрьское, ул. Калинина, д. 32, каб. 103,  </w:t>
      </w:r>
      <w:r w:rsidRPr="00DD2682">
        <w:rPr>
          <w:sz w:val="22"/>
          <w:szCs w:val="22"/>
          <w:lang w:val="en-US"/>
        </w:rPr>
        <w:t>e</w:t>
      </w:r>
      <w:r w:rsidRPr="00DD2682">
        <w:rPr>
          <w:sz w:val="22"/>
          <w:szCs w:val="22"/>
        </w:rPr>
        <w:t>-</w:t>
      </w:r>
      <w:r w:rsidRPr="00DD2682">
        <w:rPr>
          <w:sz w:val="22"/>
          <w:szCs w:val="22"/>
          <w:lang w:val="en-US"/>
        </w:rPr>
        <w:t>mail</w:t>
      </w:r>
      <w:r w:rsidRPr="00DD2682">
        <w:rPr>
          <w:sz w:val="22"/>
          <w:szCs w:val="22"/>
        </w:rPr>
        <w:t xml:space="preserve">: </w:t>
      </w:r>
      <w:hyperlink r:id="rId6" w:history="1">
        <w:r w:rsidRPr="00DD2682">
          <w:rPr>
            <w:rStyle w:val="Hyperlink"/>
            <w:sz w:val="22"/>
            <w:szCs w:val="22"/>
            <w:lang w:val="en-US"/>
          </w:rPr>
          <w:t>oktterk</w:t>
        </w:r>
        <w:r w:rsidRPr="00DD2682">
          <w:rPr>
            <w:rStyle w:val="Hyperlink"/>
            <w:sz w:val="22"/>
            <w:szCs w:val="22"/>
          </w:rPr>
          <w:t>@</w:t>
        </w:r>
        <w:r w:rsidRPr="00DD2682">
          <w:rPr>
            <w:rStyle w:val="Hyperlink"/>
            <w:sz w:val="22"/>
            <w:szCs w:val="22"/>
            <w:lang w:val="en-US"/>
          </w:rPr>
          <w:t>oktregion</w:t>
        </w:r>
        <w:r w:rsidRPr="00DD2682">
          <w:rPr>
            <w:rStyle w:val="Hyperlink"/>
            <w:sz w:val="22"/>
            <w:szCs w:val="22"/>
          </w:rPr>
          <w:t>.</w:t>
        </w:r>
        <w:r w:rsidRPr="00DD2682">
          <w:rPr>
            <w:rStyle w:val="Hyperlink"/>
            <w:sz w:val="22"/>
            <w:szCs w:val="22"/>
            <w:lang w:val="en-US"/>
          </w:rPr>
          <w:t>ru</w:t>
        </w:r>
      </w:hyperlink>
      <w:r w:rsidRPr="00DD2682">
        <w:rPr>
          <w:sz w:val="22"/>
          <w:szCs w:val="22"/>
        </w:rPr>
        <w:t xml:space="preserve">, официальный сайт: </w:t>
      </w:r>
      <w:hyperlink r:id="rId7" w:history="1">
        <w:r w:rsidRPr="00DD2682">
          <w:rPr>
            <w:rStyle w:val="Hyperlink"/>
            <w:sz w:val="22"/>
            <w:szCs w:val="22"/>
            <w:lang w:val="en-US"/>
          </w:rPr>
          <w:t>www</w:t>
        </w:r>
        <w:r w:rsidRPr="00DD2682">
          <w:rPr>
            <w:rStyle w:val="Hyperlink"/>
            <w:sz w:val="22"/>
            <w:szCs w:val="22"/>
          </w:rPr>
          <w:t>.</w:t>
        </w:r>
        <w:r w:rsidRPr="00DD2682">
          <w:rPr>
            <w:rStyle w:val="Hyperlink"/>
            <w:sz w:val="22"/>
            <w:szCs w:val="22"/>
            <w:lang w:val="en-US"/>
          </w:rPr>
          <w:t>admoktpos</w:t>
        </w:r>
        <w:r w:rsidRPr="00DD2682">
          <w:rPr>
            <w:rStyle w:val="Hyperlink"/>
            <w:sz w:val="22"/>
            <w:szCs w:val="22"/>
          </w:rPr>
          <w:t>.</w:t>
        </w:r>
        <w:r w:rsidRPr="00DD2682">
          <w:rPr>
            <w:rStyle w:val="Hyperlink"/>
            <w:sz w:val="22"/>
            <w:szCs w:val="22"/>
            <w:lang w:val="en-US"/>
          </w:rPr>
          <w:t>ru</w:t>
        </w:r>
      </w:hyperlink>
      <w:r w:rsidRPr="00DD2682">
        <w:rPr>
          <w:sz w:val="22"/>
          <w:szCs w:val="22"/>
        </w:rPr>
        <w:t>, кон</w:t>
      </w:r>
      <w:r>
        <w:rPr>
          <w:sz w:val="22"/>
          <w:szCs w:val="22"/>
        </w:rPr>
        <w:t xml:space="preserve">тактное лицо/контактный телефон: </w:t>
      </w:r>
      <w:r w:rsidRPr="00DD2682">
        <w:rPr>
          <w:sz w:val="22"/>
          <w:szCs w:val="22"/>
        </w:rPr>
        <w:t>(34678) 2-09-56 (Чернышева Мария Васильевна).</w:t>
      </w:r>
    </w:p>
    <w:p w:rsidR="00865109" w:rsidRPr="00DD2682" w:rsidRDefault="00865109" w:rsidP="00E31702">
      <w:pPr>
        <w:keepNext/>
        <w:suppressAutoHyphens/>
        <w:spacing w:before="120"/>
        <w:ind w:firstLine="708"/>
        <w:jc w:val="both"/>
        <w:outlineLvl w:val="2"/>
        <w:rPr>
          <w:b/>
          <w:sz w:val="22"/>
          <w:szCs w:val="22"/>
        </w:rPr>
      </w:pPr>
      <w:r w:rsidRPr="00DD2682">
        <w:rPr>
          <w:b/>
          <w:sz w:val="22"/>
          <w:szCs w:val="22"/>
        </w:rPr>
        <w:t>2.</w:t>
      </w:r>
      <w:r w:rsidRPr="00DD2682">
        <w:rPr>
          <w:sz w:val="22"/>
          <w:szCs w:val="22"/>
        </w:rPr>
        <w:t xml:space="preserve"> </w:t>
      </w:r>
      <w:r w:rsidRPr="00DD2682">
        <w:rPr>
          <w:b/>
          <w:sz w:val="22"/>
          <w:szCs w:val="22"/>
        </w:rPr>
        <w:t>Технические характеристики, целевое назначение муниципального имущества, права на которое передаются по договору аренды:</w:t>
      </w:r>
    </w:p>
    <w:p w:rsidR="00865109" w:rsidRPr="00DD2682" w:rsidRDefault="00865109" w:rsidP="00240D72">
      <w:pPr>
        <w:tabs>
          <w:tab w:val="left" w:pos="720"/>
        </w:tabs>
        <w:ind w:firstLine="720"/>
        <w:jc w:val="both"/>
        <w:rPr>
          <w:b/>
          <w:sz w:val="22"/>
          <w:szCs w:val="22"/>
        </w:rPr>
      </w:pPr>
      <w:r w:rsidRPr="00DD2682">
        <w:rPr>
          <w:b/>
          <w:sz w:val="22"/>
          <w:szCs w:val="22"/>
        </w:rPr>
        <w:t>ЛОТ № 1:</w:t>
      </w:r>
      <w:r w:rsidRPr="00DD2682">
        <w:rPr>
          <w:sz w:val="22"/>
          <w:szCs w:val="22"/>
        </w:rPr>
        <w:t xml:space="preserve"> - Центральный водовод, год ввода в эксплуатацию 2016, водопроводные колодцы -             14 шт., пожарные гидранты – 10 шт., площадь земельного участка 10196 кв.м., материал водопровода – полиэтиленовая труба марка ПЭ-80 SDR 13,6 du160, 140, 110 по ГОСТ 18599-2001, материалы колодцев – труба стальная du1020, монолитный железобетон, пожарные гидранты – П31.000, по ГОСТ 8220-85*Е</w:t>
      </w:r>
      <w:r w:rsidRPr="00DD2682">
        <w:rPr>
          <w:rStyle w:val="FontStyle22"/>
          <w:sz w:val="22"/>
          <w:szCs w:val="22"/>
        </w:rPr>
        <w:t>.</w:t>
      </w:r>
    </w:p>
    <w:p w:rsidR="00865109" w:rsidRPr="00DD2682" w:rsidRDefault="00865109" w:rsidP="002669D7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DD2682">
        <w:rPr>
          <w:sz w:val="22"/>
          <w:szCs w:val="22"/>
        </w:rPr>
        <w:t xml:space="preserve">Техническое состояние: удовлетворительное. </w:t>
      </w:r>
    </w:p>
    <w:p w:rsidR="00865109" w:rsidRPr="00DD2682" w:rsidRDefault="00865109" w:rsidP="002669D7">
      <w:pPr>
        <w:tabs>
          <w:tab w:val="left" w:pos="720"/>
        </w:tabs>
        <w:jc w:val="both"/>
        <w:rPr>
          <w:sz w:val="22"/>
          <w:szCs w:val="22"/>
        </w:rPr>
      </w:pPr>
      <w:r w:rsidRPr="00DD2682">
        <w:rPr>
          <w:sz w:val="22"/>
          <w:szCs w:val="22"/>
        </w:rPr>
        <w:tab/>
        <w:t xml:space="preserve">Целевое назначение: </w:t>
      </w:r>
    </w:p>
    <w:p w:rsidR="00865109" w:rsidRPr="00DD2682" w:rsidRDefault="00865109" w:rsidP="00240D72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DD2682">
        <w:rPr>
          <w:b/>
          <w:sz w:val="22"/>
          <w:szCs w:val="22"/>
        </w:rPr>
        <w:t>ЛОТ № 1:</w:t>
      </w:r>
      <w:r w:rsidRPr="00DD2682">
        <w:rPr>
          <w:sz w:val="22"/>
          <w:szCs w:val="22"/>
        </w:rPr>
        <w:t xml:space="preserve"> Для организации работы по водоснабжению и водоотведению на территории городского поселения Октябрьское.</w:t>
      </w:r>
    </w:p>
    <w:p w:rsidR="00865109" w:rsidRPr="00DD2682" w:rsidRDefault="00865109" w:rsidP="00E31702">
      <w:pPr>
        <w:tabs>
          <w:tab w:val="left" w:pos="720"/>
        </w:tabs>
        <w:jc w:val="both"/>
        <w:rPr>
          <w:sz w:val="22"/>
          <w:szCs w:val="22"/>
        </w:rPr>
      </w:pPr>
      <w:r w:rsidRPr="00DD2682">
        <w:rPr>
          <w:sz w:val="22"/>
          <w:szCs w:val="22"/>
        </w:rPr>
        <w:tab/>
      </w:r>
      <w:r w:rsidRPr="00DD2682">
        <w:rPr>
          <w:b/>
          <w:sz w:val="22"/>
          <w:szCs w:val="22"/>
        </w:rPr>
        <w:t>3.</w:t>
      </w:r>
      <w:r w:rsidRPr="00DD2682">
        <w:rPr>
          <w:sz w:val="22"/>
          <w:szCs w:val="22"/>
        </w:rPr>
        <w:t xml:space="preserve"> </w:t>
      </w:r>
      <w:r w:rsidRPr="00DD2682">
        <w:rPr>
          <w:b/>
          <w:sz w:val="22"/>
          <w:szCs w:val="22"/>
        </w:rPr>
        <w:t>Начальная (минимальная) цена договора</w:t>
      </w:r>
      <w:r w:rsidRPr="00DD2682">
        <w:rPr>
          <w:sz w:val="22"/>
          <w:szCs w:val="22"/>
        </w:rPr>
        <w:t>:</w:t>
      </w:r>
    </w:p>
    <w:p w:rsidR="00865109" w:rsidRPr="00DD2682" w:rsidRDefault="00865109" w:rsidP="002669D7">
      <w:pPr>
        <w:jc w:val="both"/>
        <w:rPr>
          <w:sz w:val="22"/>
          <w:szCs w:val="22"/>
        </w:rPr>
      </w:pPr>
      <w:r w:rsidRPr="00DD2682">
        <w:rPr>
          <w:sz w:val="22"/>
          <w:szCs w:val="22"/>
        </w:rPr>
        <w:tab/>
        <w:t xml:space="preserve">Начальный размер ежемесячного платежа на право пользования имуществом составляет: </w:t>
      </w:r>
    </w:p>
    <w:p w:rsidR="00865109" w:rsidRPr="00240D72" w:rsidRDefault="00865109" w:rsidP="00240D72">
      <w:pPr>
        <w:tabs>
          <w:tab w:val="left" w:pos="720"/>
        </w:tabs>
        <w:jc w:val="both"/>
        <w:rPr>
          <w:sz w:val="22"/>
          <w:szCs w:val="22"/>
        </w:rPr>
      </w:pPr>
      <w:r w:rsidRPr="00DD2682">
        <w:rPr>
          <w:b/>
          <w:sz w:val="22"/>
          <w:szCs w:val="22"/>
        </w:rPr>
        <w:tab/>
        <w:t>ЛОТ № 1:</w:t>
      </w:r>
      <w:r w:rsidRPr="00DD2682">
        <w:rPr>
          <w:sz w:val="22"/>
          <w:szCs w:val="22"/>
        </w:rPr>
        <w:t xml:space="preserve"> </w:t>
      </w:r>
      <w:r>
        <w:t>896 (восемьсот девяносто шесть) рублей 20 копеек</w:t>
      </w:r>
      <w:r w:rsidRPr="00030BED">
        <w:t xml:space="preserve"> </w:t>
      </w:r>
      <w:r w:rsidRPr="00240D72">
        <w:rPr>
          <w:sz w:val="22"/>
          <w:szCs w:val="22"/>
        </w:rPr>
        <w:t>(без НДС).</w:t>
      </w:r>
    </w:p>
    <w:p w:rsidR="00865109" w:rsidRPr="00240D72" w:rsidRDefault="00865109" w:rsidP="002669D7">
      <w:pPr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40D72">
        <w:rPr>
          <w:b/>
          <w:sz w:val="22"/>
          <w:szCs w:val="22"/>
        </w:rPr>
        <w:t>4.</w:t>
      </w:r>
      <w:r w:rsidRPr="00240D72">
        <w:rPr>
          <w:sz w:val="22"/>
          <w:szCs w:val="22"/>
        </w:rPr>
        <w:t xml:space="preserve"> </w:t>
      </w:r>
      <w:r w:rsidRPr="00240D72">
        <w:rPr>
          <w:b/>
          <w:sz w:val="22"/>
          <w:szCs w:val="22"/>
        </w:rPr>
        <w:t>Срок действия договора</w:t>
      </w:r>
      <w:r w:rsidRPr="00240D72">
        <w:rPr>
          <w:sz w:val="22"/>
          <w:szCs w:val="22"/>
        </w:rPr>
        <w:t>:</w:t>
      </w:r>
    </w:p>
    <w:p w:rsidR="00865109" w:rsidRPr="002669D7" w:rsidRDefault="00865109" w:rsidP="00E31702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3 (три) года с даты заключения договора.</w:t>
      </w:r>
    </w:p>
    <w:p w:rsidR="00865109" w:rsidRPr="00240D72" w:rsidRDefault="00865109" w:rsidP="00E31702">
      <w:pPr>
        <w:tabs>
          <w:tab w:val="left" w:pos="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5.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 xml:space="preserve">Требование о внесении </w:t>
      </w:r>
      <w:r w:rsidRPr="00240D72">
        <w:rPr>
          <w:b/>
          <w:sz w:val="22"/>
          <w:szCs w:val="22"/>
        </w:rPr>
        <w:t>задатка:</w:t>
      </w:r>
    </w:p>
    <w:p w:rsidR="00865109" w:rsidRPr="00240D72" w:rsidRDefault="00865109" w:rsidP="00240D72">
      <w:pPr>
        <w:ind w:firstLine="720"/>
        <w:jc w:val="both"/>
        <w:rPr>
          <w:sz w:val="22"/>
          <w:szCs w:val="22"/>
        </w:rPr>
      </w:pPr>
      <w:r w:rsidRPr="00240D72">
        <w:rPr>
          <w:b/>
          <w:sz w:val="22"/>
          <w:szCs w:val="22"/>
        </w:rPr>
        <w:t>ЛОТ № 1:</w:t>
      </w:r>
      <w:r w:rsidRPr="00240D72">
        <w:rPr>
          <w:sz w:val="22"/>
          <w:szCs w:val="22"/>
        </w:rPr>
        <w:t xml:space="preserve"> </w:t>
      </w:r>
      <w:r>
        <w:rPr>
          <w:sz w:val="22"/>
          <w:szCs w:val="22"/>
        </w:rPr>
        <w:t>1 000 (одна тысяча</w:t>
      </w:r>
      <w:r w:rsidRPr="00240D72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240D72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240D72">
        <w:rPr>
          <w:sz w:val="22"/>
          <w:szCs w:val="22"/>
        </w:rPr>
        <w:t xml:space="preserve"> копеек.</w:t>
      </w:r>
    </w:p>
    <w:p w:rsidR="00865109" w:rsidRPr="00240D72" w:rsidRDefault="00865109" w:rsidP="002669D7">
      <w:pPr>
        <w:tabs>
          <w:tab w:val="left" w:pos="0"/>
        </w:tabs>
        <w:jc w:val="both"/>
        <w:rPr>
          <w:b/>
          <w:bCs/>
          <w:sz w:val="22"/>
          <w:szCs w:val="22"/>
        </w:rPr>
      </w:pPr>
      <w:r w:rsidRPr="00240D72">
        <w:rPr>
          <w:b/>
          <w:bCs/>
          <w:sz w:val="22"/>
          <w:szCs w:val="22"/>
        </w:rPr>
        <w:tab/>
      </w:r>
      <w:r w:rsidRPr="00240D72">
        <w:rPr>
          <w:sz w:val="22"/>
          <w:szCs w:val="22"/>
        </w:rPr>
        <w:t>Оплату задатка производить</w:t>
      </w:r>
      <w:r w:rsidRPr="00240D72">
        <w:rPr>
          <w:bCs/>
          <w:sz w:val="22"/>
          <w:szCs w:val="22"/>
        </w:rPr>
        <w:t xml:space="preserve"> </w:t>
      </w:r>
      <w:r w:rsidRPr="00240D72">
        <w:rPr>
          <w:sz w:val="22"/>
          <w:szCs w:val="22"/>
        </w:rPr>
        <w:t>по следующим реквизитам:</w:t>
      </w:r>
    </w:p>
    <w:p w:rsidR="00865109" w:rsidRPr="002669D7" w:rsidRDefault="00865109" w:rsidP="002669D7">
      <w:pPr>
        <w:ind w:firstLine="708"/>
        <w:jc w:val="both"/>
        <w:rPr>
          <w:sz w:val="22"/>
          <w:szCs w:val="22"/>
        </w:rPr>
      </w:pPr>
      <w:r w:rsidRPr="00240D72">
        <w:rPr>
          <w:sz w:val="22"/>
          <w:szCs w:val="22"/>
          <w:u w:val="single"/>
        </w:rPr>
        <w:t>Получатель:</w:t>
      </w:r>
      <w:r w:rsidRPr="00240D72">
        <w:rPr>
          <w:sz w:val="22"/>
          <w:szCs w:val="22"/>
        </w:rPr>
        <w:t xml:space="preserve"> УФК по ХМАО-</w:t>
      </w:r>
      <w:r w:rsidRPr="002669D7">
        <w:rPr>
          <w:sz w:val="22"/>
          <w:szCs w:val="22"/>
        </w:rPr>
        <w:t xml:space="preserve">Югре (Администрация городского поселения Октябрьское) </w:t>
      </w:r>
      <w:r>
        <w:rPr>
          <w:sz w:val="22"/>
          <w:szCs w:val="22"/>
        </w:rPr>
        <w:t xml:space="preserve">              </w:t>
      </w:r>
      <w:r w:rsidRPr="002669D7">
        <w:rPr>
          <w:sz w:val="22"/>
          <w:szCs w:val="22"/>
        </w:rPr>
        <w:t>ИНН 8614006672; КПП 861401001; БИК 047162000 Расчетный счет 40302810771623000057 РКЦ Ханты-Мансийск г. Ханты-Мансийск, ОКТМО 71821151</w:t>
      </w:r>
      <w:r>
        <w:rPr>
          <w:sz w:val="22"/>
          <w:szCs w:val="22"/>
        </w:rPr>
        <w:t xml:space="preserve"> КБК 65000000000000000180</w:t>
      </w:r>
      <w:r w:rsidRPr="002669D7">
        <w:rPr>
          <w:sz w:val="22"/>
          <w:szCs w:val="22"/>
        </w:rPr>
        <w:t>.</w:t>
      </w:r>
    </w:p>
    <w:p w:rsidR="00865109" w:rsidRPr="002669D7" w:rsidRDefault="00865109" w:rsidP="002669D7">
      <w:pPr>
        <w:ind w:firstLine="720"/>
        <w:jc w:val="both"/>
        <w:rPr>
          <w:sz w:val="22"/>
          <w:szCs w:val="22"/>
          <w:u w:val="single"/>
        </w:rPr>
      </w:pPr>
      <w:r w:rsidRPr="002669D7">
        <w:rPr>
          <w:sz w:val="22"/>
          <w:szCs w:val="22"/>
          <w:u w:val="single"/>
        </w:rPr>
        <w:t xml:space="preserve">Назначение платежа:  </w:t>
      </w:r>
    </w:p>
    <w:p w:rsidR="00865109" w:rsidRDefault="00865109" w:rsidP="002669D7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ЛОТ 1 - Задаток на участие в аукционе на право заключения договора аренды муниципального имущества г.п. </w:t>
      </w:r>
      <w:r>
        <w:rPr>
          <w:sz w:val="22"/>
          <w:szCs w:val="22"/>
        </w:rPr>
        <w:t>Октябрьское № 5.</w:t>
      </w:r>
    </w:p>
    <w:p w:rsidR="00865109" w:rsidRPr="002669D7" w:rsidRDefault="00865109" w:rsidP="002669D7">
      <w:pPr>
        <w:ind w:firstLine="708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6. Срок, место и порядок предоставления документации об аукционе</w:t>
      </w:r>
      <w:r w:rsidRPr="002669D7">
        <w:rPr>
          <w:sz w:val="22"/>
          <w:szCs w:val="22"/>
        </w:rPr>
        <w:t>:</w:t>
      </w:r>
    </w:p>
    <w:p w:rsidR="00865109" w:rsidRPr="002669D7" w:rsidRDefault="00865109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6.1. Аукционная документация предоставляется по адресу: 628100, Тюменская область, Ханты-Мансийский автономный округ-Югра, пгт. Октябрьское, ул. Калинина, д. 32, каб. 103.</w:t>
      </w:r>
    </w:p>
    <w:p w:rsidR="00865109" w:rsidRPr="002669D7" w:rsidRDefault="00865109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>6.2. Телефон: (34678) 2-09-56 (Чернышева Мария Васильевна).</w:t>
      </w:r>
    </w:p>
    <w:p w:rsidR="00865109" w:rsidRPr="002669D7" w:rsidRDefault="00865109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6.3. Сроки предоставления заявок на аукционе: </w:t>
      </w:r>
      <w:r w:rsidRPr="002669D7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13 сентября</w:t>
      </w:r>
      <w:r w:rsidRPr="002669D7">
        <w:rPr>
          <w:b/>
          <w:sz w:val="22"/>
          <w:szCs w:val="22"/>
        </w:rPr>
        <w:t xml:space="preserve"> 2017 года по </w:t>
      </w:r>
      <w:r>
        <w:rPr>
          <w:b/>
          <w:sz w:val="22"/>
          <w:szCs w:val="22"/>
        </w:rPr>
        <w:t>9 октября</w:t>
      </w:r>
      <w:r w:rsidRPr="002669D7">
        <w:rPr>
          <w:b/>
          <w:sz w:val="22"/>
          <w:szCs w:val="22"/>
        </w:rPr>
        <w:t xml:space="preserve"> года</w:t>
      </w:r>
      <w:r w:rsidRPr="002669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2669D7">
        <w:rPr>
          <w:b/>
          <w:sz w:val="22"/>
          <w:szCs w:val="22"/>
        </w:rPr>
        <w:t>до 10-00 часов местного времени.</w:t>
      </w:r>
    </w:p>
    <w:p w:rsidR="00865109" w:rsidRPr="002669D7" w:rsidRDefault="00865109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6.4. 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</w:r>
    </w:p>
    <w:p w:rsidR="00865109" w:rsidRPr="002669D7" w:rsidRDefault="00865109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6.5. Документация об аукционе размещена на официальном сайте торгов </w:t>
      </w:r>
      <w:r w:rsidRPr="002669D7">
        <w:rPr>
          <w:b/>
          <w:color w:val="0000FF"/>
          <w:sz w:val="22"/>
          <w:szCs w:val="22"/>
          <w:u w:val="single"/>
          <w:lang w:val="en-US"/>
        </w:rPr>
        <w:t>www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torgi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gov</w:t>
      </w:r>
      <w:r w:rsidRPr="002669D7">
        <w:rPr>
          <w:b/>
          <w:color w:val="0000FF"/>
          <w:sz w:val="22"/>
          <w:szCs w:val="22"/>
          <w:u w:val="single"/>
        </w:rPr>
        <w:t>.</w:t>
      </w:r>
      <w:r w:rsidRPr="002669D7">
        <w:rPr>
          <w:b/>
          <w:color w:val="0000FF"/>
          <w:sz w:val="22"/>
          <w:szCs w:val="22"/>
          <w:u w:val="single"/>
          <w:lang w:val="en-US"/>
        </w:rPr>
        <w:t>ru</w:t>
      </w:r>
      <w:r w:rsidRPr="002669D7">
        <w:rPr>
          <w:b/>
          <w:sz w:val="22"/>
          <w:szCs w:val="22"/>
          <w:u w:val="single"/>
        </w:rPr>
        <w:t>.</w:t>
      </w:r>
      <w:r w:rsidRPr="002669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12 сентября</w:t>
      </w:r>
      <w:r w:rsidRPr="002669D7">
        <w:rPr>
          <w:b/>
          <w:sz w:val="22"/>
          <w:szCs w:val="22"/>
        </w:rPr>
        <w:t xml:space="preserve"> 2017 года.</w:t>
      </w:r>
    </w:p>
    <w:p w:rsidR="00865109" w:rsidRPr="002669D7" w:rsidRDefault="00865109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7. Рассмотрение заявок на аукционе состоится по адресу: Тюменская область, ХМАО - Югра, пгт. Октябрьское, ул. Калинина, д. 32, каб. 103, </w:t>
      </w:r>
      <w:r>
        <w:rPr>
          <w:b/>
          <w:sz w:val="22"/>
          <w:szCs w:val="22"/>
        </w:rPr>
        <w:t>09 октября</w:t>
      </w:r>
      <w:r w:rsidRPr="002669D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2669D7">
        <w:rPr>
          <w:b/>
          <w:sz w:val="22"/>
          <w:szCs w:val="22"/>
        </w:rPr>
        <w:t xml:space="preserve"> года в 10-00 часов (время местное).</w:t>
      </w:r>
    </w:p>
    <w:p w:rsidR="00865109" w:rsidRPr="002669D7" w:rsidRDefault="00865109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>8. Аукцион состоится по адресу: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Тюменская область, ХМАО-Югра</w:t>
      </w:r>
      <w:r w:rsidRPr="002669D7">
        <w:rPr>
          <w:b/>
          <w:sz w:val="22"/>
          <w:szCs w:val="22"/>
        </w:rPr>
        <w:t>,</w:t>
      </w:r>
      <w:r w:rsidRPr="002669D7">
        <w:rPr>
          <w:sz w:val="22"/>
          <w:szCs w:val="22"/>
        </w:rPr>
        <w:t xml:space="preserve"> пгт. Октябрьское,                  ул. Калинина, д. 32, каб. 103 </w:t>
      </w:r>
      <w:r>
        <w:rPr>
          <w:b/>
          <w:sz w:val="22"/>
          <w:szCs w:val="22"/>
        </w:rPr>
        <w:t>11 октября</w:t>
      </w:r>
      <w:r w:rsidRPr="002669D7">
        <w:rPr>
          <w:b/>
          <w:sz w:val="22"/>
          <w:szCs w:val="22"/>
        </w:rPr>
        <w:t xml:space="preserve"> 2017 года в 14 часов 15 минут (время местное).</w:t>
      </w:r>
    </w:p>
    <w:p w:rsidR="00865109" w:rsidRPr="002669D7" w:rsidRDefault="00865109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9.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865109" w:rsidRPr="002669D7" w:rsidRDefault="00865109" w:rsidP="00E3170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65109" w:rsidRPr="002669D7" w:rsidRDefault="00865109" w:rsidP="00E31702">
      <w:pPr>
        <w:rPr>
          <w:sz w:val="22"/>
          <w:szCs w:val="22"/>
        </w:rPr>
      </w:pPr>
    </w:p>
    <w:p w:rsidR="00865109" w:rsidRPr="002669D7" w:rsidRDefault="00865109" w:rsidP="00E31702">
      <w:pPr>
        <w:rPr>
          <w:sz w:val="22"/>
          <w:szCs w:val="22"/>
        </w:rPr>
      </w:pPr>
      <w:r w:rsidRPr="002669D7">
        <w:rPr>
          <w:sz w:val="22"/>
          <w:szCs w:val="22"/>
        </w:rPr>
        <w:t>Глава городского поселения Октябрьское</w:t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</w:t>
      </w:r>
      <w:r w:rsidRPr="002669D7">
        <w:rPr>
          <w:sz w:val="22"/>
          <w:szCs w:val="22"/>
        </w:rPr>
        <w:t xml:space="preserve">                 В.В. Сенченков</w:t>
      </w:r>
    </w:p>
    <w:sectPr w:rsidR="00865109" w:rsidRPr="002669D7" w:rsidSect="00266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F83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A0"/>
    <w:rsid w:val="00000E6F"/>
    <w:rsid w:val="00004711"/>
    <w:rsid w:val="000104DF"/>
    <w:rsid w:val="00014602"/>
    <w:rsid w:val="00022835"/>
    <w:rsid w:val="00023248"/>
    <w:rsid w:val="00024FDA"/>
    <w:rsid w:val="00030BED"/>
    <w:rsid w:val="000321C2"/>
    <w:rsid w:val="00032CB8"/>
    <w:rsid w:val="00035CDE"/>
    <w:rsid w:val="00037250"/>
    <w:rsid w:val="00037709"/>
    <w:rsid w:val="00041851"/>
    <w:rsid w:val="00043923"/>
    <w:rsid w:val="000469B3"/>
    <w:rsid w:val="000530E2"/>
    <w:rsid w:val="00054012"/>
    <w:rsid w:val="000608CC"/>
    <w:rsid w:val="00060B19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30C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83628"/>
    <w:rsid w:val="0019674F"/>
    <w:rsid w:val="001A228F"/>
    <w:rsid w:val="001A6570"/>
    <w:rsid w:val="001B08F0"/>
    <w:rsid w:val="001B531C"/>
    <w:rsid w:val="001D3528"/>
    <w:rsid w:val="001D5B4E"/>
    <w:rsid w:val="001D7BA3"/>
    <w:rsid w:val="001E05CD"/>
    <w:rsid w:val="001E3813"/>
    <w:rsid w:val="001E6539"/>
    <w:rsid w:val="001F562C"/>
    <w:rsid w:val="0020117A"/>
    <w:rsid w:val="00205BCE"/>
    <w:rsid w:val="00210AA2"/>
    <w:rsid w:val="00211558"/>
    <w:rsid w:val="0021184C"/>
    <w:rsid w:val="00235E4B"/>
    <w:rsid w:val="00237092"/>
    <w:rsid w:val="002406B4"/>
    <w:rsid w:val="00240AF1"/>
    <w:rsid w:val="00240D72"/>
    <w:rsid w:val="002424FD"/>
    <w:rsid w:val="00244CFC"/>
    <w:rsid w:val="00251FAB"/>
    <w:rsid w:val="0025411A"/>
    <w:rsid w:val="00254BC1"/>
    <w:rsid w:val="0026554E"/>
    <w:rsid w:val="002669D7"/>
    <w:rsid w:val="00281DC9"/>
    <w:rsid w:val="00290607"/>
    <w:rsid w:val="00294A15"/>
    <w:rsid w:val="00295597"/>
    <w:rsid w:val="00296BFB"/>
    <w:rsid w:val="002C6284"/>
    <w:rsid w:val="002D1398"/>
    <w:rsid w:val="002D50A2"/>
    <w:rsid w:val="002E3549"/>
    <w:rsid w:val="002E63A6"/>
    <w:rsid w:val="002E7CDC"/>
    <w:rsid w:val="002F36C2"/>
    <w:rsid w:val="002F5F80"/>
    <w:rsid w:val="00300AF4"/>
    <w:rsid w:val="003012B7"/>
    <w:rsid w:val="00304CCF"/>
    <w:rsid w:val="003078C9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862E5"/>
    <w:rsid w:val="00390C7E"/>
    <w:rsid w:val="00392538"/>
    <w:rsid w:val="00392765"/>
    <w:rsid w:val="00392EFC"/>
    <w:rsid w:val="0039469B"/>
    <w:rsid w:val="003A61F4"/>
    <w:rsid w:val="003A650F"/>
    <w:rsid w:val="003B1701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6D84"/>
    <w:rsid w:val="003F734A"/>
    <w:rsid w:val="004001AC"/>
    <w:rsid w:val="00401482"/>
    <w:rsid w:val="00405F1C"/>
    <w:rsid w:val="00413B4C"/>
    <w:rsid w:val="00414F65"/>
    <w:rsid w:val="00420029"/>
    <w:rsid w:val="00436DA9"/>
    <w:rsid w:val="00441F21"/>
    <w:rsid w:val="00442FC2"/>
    <w:rsid w:val="004460A1"/>
    <w:rsid w:val="00450813"/>
    <w:rsid w:val="00455E72"/>
    <w:rsid w:val="0046008F"/>
    <w:rsid w:val="004666FF"/>
    <w:rsid w:val="0047097C"/>
    <w:rsid w:val="0048134A"/>
    <w:rsid w:val="0049192F"/>
    <w:rsid w:val="00493D88"/>
    <w:rsid w:val="00494716"/>
    <w:rsid w:val="004A328A"/>
    <w:rsid w:val="004A55F0"/>
    <w:rsid w:val="004B1C38"/>
    <w:rsid w:val="004B37F9"/>
    <w:rsid w:val="004B40C4"/>
    <w:rsid w:val="004B5015"/>
    <w:rsid w:val="004C1BAF"/>
    <w:rsid w:val="004C5C4A"/>
    <w:rsid w:val="004D191B"/>
    <w:rsid w:val="004D21B5"/>
    <w:rsid w:val="004E4151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4940"/>
    <w:rsid w:val="005363C3"/>
    <w:rsid w:val="00542850"/>
    <w:rsid w:val="00546BE2"/>
    <w:rsid w:val="00550D22"/>
    <w:rsid w:val="005529B8"/>
    <w:rsid w:val="005538D7"/>
    <w:rsid w:val="00554196"/>
    <w:rsid w:val="00562C5E"/>
    <w:rsid w:val="0056402D"/>
    <w:rsid w:val="005671FC"/>
    <w:rsid w:val="005727C6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E28AB"/>
    <w:rsid w:val="005E36C5"/>
    <w:rsid w:val="005E3A6D"/>
    <w:rsid w:val="005E49BF"/>
    <w:rsid w:val="005E54B0"/>
    <w:rsid w:val="005E7AA1"/>
    <w:rsid w:val="005E7F9D"/>
    <w:rsid w:val="005F3B64"/>
    <w:rsid w:val="005F66DE"/>
    <w:rsid w:val="00600DF2"/>
    <w:rsid w:val="00603E44"/>
    <w:rsid w:val="00610908"/>
    <w:rsid w:val="00620346"/>
    <w:rsid w:val="0062101F"/>
    <w:rsid w:val="00621DF8"/>
    <w:rsid w:val="006414B2"/>
    <w:rsid w:val="00645CB7"/>
    <w:rsid w:val="00647741"/>
    <w:rsid w:val="00650B46"/>
    <w:rsid w:val="00650F62"/>
    <w:rsid w:val="00651C9E"/>
    <w:rsid w:val="00664047"/>
    <w:rsid w:val="00670936"/>
    <w:rsid w:val="006755A1"/>
    <w:rsid w:val="006800E1"/>
    <w:rsid w:val="00685C84"/>
    <w:rsid w:val="00690108"/>
    <w:rsid w:val="0069349E"/>
    <w:rsid w:val="0069447E"/>
    <w:rsid w:val="006A146A"/>
    <w:rsid w:val="006B0C75"/>
    <w:rsid w:val="006C02CF"/>
    <w:rsid w:val="006C3A91"/>
    <w:rsid w:val="006C5B41"/>
    <w:rsid w:val="006D287D"/>
    <w:rsid w:val="006D4A24"/>
    <w:rsid w:val="006E45E2"/>
    <w:rsid w:val="006F3AF0"/>
    <w:rsid w:val="006F4821"/>
    <w:rsid w:val="006F6034"/>
    <w:rsid w:val="006F6D86"/>
    <w:rsid w:val="0070018D"/>
    <w:rsid w:val="00716354"/>
    <w:rsid w:val="00722772"/>
    <w:rsid w:val="00725F97"/>
    <w:rsid w:val="00733619"/>
    <w:rsid w:val="00734AFF"/>
    <w:rsid w:val="0074104A"/>
    <w:rsid w:val="00743E6A"/>
    <w:rsid w:val="007441CA"/>
    <w:rsid w:val="007459F8"/>
    <w:rsid w:val="00745B53"/>
    <w:rsid w:val="00747B0A"/>
    <w:rsid w:val="007533E8"/>
    <w:rsid w:val="00766F62"/>
    <w:rsid w:val="00770EE0"/>
    <w:rsid w:val="00775120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D4BB7"/>
    <w:rsid w:val="007D5D2E"/>
    <w:rsid w:val="007E175E"/>
    <w:rsid w:val="007E2E5C"/>
    <w:rsid w:val="007E7C22"/>
    <w:rsid w:val="007F2202"/>
    <w:rsid w:val="008205BD"/>
    <w:rsid w:val="008206E8"/>
    <w:rsid w:val="00822609"/>
    <w:rsid w:val="008301EE"/>
    <w:rsid w:val="00832461"/>
    <w:rsid w:val="008336CE"/>
    <w:rsid w:val="00836308"/>
    <w:rsid w:val="0084286B"/>
    <w:rsid w:val="008468EB"/>
    <w:rsid w:val="008535D3"/>
    <w:rsid w:val="008547DE"/>
    <w:rsid w:val="0085691F"/>
    <w:rsid w:val="00861B84"/>
    <w:rsid w:val="00864C98"/>
    <w:rsid w:val="00865109"/>
    <w:rsid w:val="00865B26"/>
    <w:rsid w:val="00871E1F"/>
    <w:rsid w:val="00880341"/>
    <w:rsid w:val="00884540"/>
    <w:rsid w:val="008857D8"/>
    <w:rsid w:val="00894EFD"/>
    <w:rsid w:val="008957FC"/>
    <w:rsid w:val="00895DF5"/>
    <w:rsid w:val="008A5C4C"/>
    <w:rsid w:val="008A6164"/>
    <w:rsid w:val="008B0554"/>
    <w:rsid w:val="008B669A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1730"/>
    <w:rsid w:val="00932DC2"/>
    <w:rsid w:val="00935E6E"/>
    <w:rsid w:val="00941BA4"/>
    <w:rsid w:val="00942194"/>
    <w:rsid w:val="00946478"/>
    <w:rsid w:val="009478CD"/>
    <w:rsid w:val="00950AAC"/>
    <w:rsid w:val="00951056"/>
    <w:rsid w:val="009545A5"/>
    <w:rsid w:val="00954EE8"/>
    <w:rsid w:val="00955EFF"/>
    <w:rsid w:val="00960C21"/>
    <w:rsid w:val="00965186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5F8C"/>
    <w:rsid w:val="009D6F50"/>
    <w:rsid w:val="009D7F14"/>
    <w:rsid w:val="009F0FBC"/>
    <w:rsid w:val="009F5C54"/>
    <w:rsid w:val="00A01901"/>
    <w:rsid w:val="00A07CB2"/>
    <w:rsid w:val="00A128A2"/>
    <w:rsid w:val="00A13997"/>
    <w:rsid w:val="00A1457F"/>
    <w:rsid w:val="00A152FE"/>
    <w:rsid w:val="00A31C28"/>
    <w:rsid w:val="00A34306"/>
    <w:rsid w:val="00A349C1"/>
    <w:rsid w:val="00A36712"/>
    <w:rsid w:val="00A528A3"/>
    <w:rsid w:val="00A572EB"/>
    <w:rsid w:val="00A75985"/>
    <w:rsid w:val="00A770AF"/>
    <w:rsid w:val="00A80152"/>
    <w:rsid w:val="00A810AD"/>
    <w:rsid w:val="00A812C0"/>
    <w:rsid w:val="00A92639"/>
    <w:rsid w:val="00AB0B3E"/>
    <w:rsid w:val="00AB3FAB"/>
    <w:rsid w:val="00AB48B8"/>
    <w:rsid w:val="00AC3224"/>
    <w:rsid w:val="00AD2088"/>
    <w:rsid w:val="00AD3602"/>
    <w:rsid w:val="00AE289B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33828"/>
    <w:rsid w:val="00B4431D"/>
    <w:rsid w:val="00B56427"/>
    <w:rsid w:val="00B60039"/>
    <w:rsid w:val="00B61B52"/>
    <w:rsid w:val="00B62B78"/>
    <w:rsid w:val="00B6641B"/>
    <w:rsid w:val="00B76401"/>
    <w:rsid w:val="00B86703"/>
    <w:rsid w:val="00B86BA8"/>
    <w:rsid w:val="00B879AF"/>
    <w:rsid w:val="00B94E5C"/>
    <w:rsid w:val="00BA0D3E"/>
    <w:rsid w:val="00BA1C3C"/>
    <w:rsid w:val="00BB2900"/>
    <w:rsid w:val="00BB4869"/>
    <w:rsid w:val="00BB55FD"/>
    <w:rsid w:val="00BC0940"/>
    <w:rsid w:val="00BC0FF8"/>
    <w:rsid w:val="00BD34D6"/>
    <w:rsid w:val="00BD46E3"/>
    <w:rsid w:val="00BE3685"/>
    <w:rsid w:val="00BE3F69"/>
    <w:rsid w:val="00BE5085"/>
    <w:rsid w:val="00BE71BE"/>
    <w:rsid w:val="00BF1F7B"/>
    <w:rsid w:val="00BF2CB9"/>
    <w:rsid w:val="00C03C03"/>
    <w:rsid w:val="00C12893"/>
    <w:rsid w:val="00C13E4B"/>
    <w:rsid w:val="00C14145"/>
    <w:rsid w:val="00C2161D"/>
    <w:rsid w:val="00C24A00"/>
    <w:rsid w:val="00C3255F"/>
    <w:rsid w:val="00C331CE"/>
    <w:rsid w:val="00C4187B"/>
    <w:rsid w:val="00C43605"/>
    <w:rsid w:val="00C44245"/>
    <w:rsid w:val="00C52518"/>
    <w:rsid w:val="00C52C43"/>
    <w:rsid w:val="00C55826"/>
    <w:rsid w:val="00C6256C"/>
    <w:rsid w:val="00C71DA0"/>
    <w:rsid w:val="00C726E7"/>
    <w:rsid w:val="00C75901"/>
    <w:rsid w:val="00C8028C"/>
    <w:rsid w:val="00C83954"/>
    <w:rsid w:val="00C87ECF"/>
    <w:rsid w:val="00CA2607"/>
    <w:rsid w:val="00CB0269"/>
    <w:rsid w:val="00CB466C"/>
    <w:rsid w:val="00CC1C23"/>
    <w:rsid w:val="00CD02FD"/>
    <w:rsid w:val="00CD1713"/>
    <w:rsid w:val="00CD2F81"/>
    <w:rsid w:val="00CD7116"/>
    <w:rsid w:val="00CE5ACF"/>
    <w:rsid w:val="00CF7D37"/>
    <w:rsid w:val="00D04735"/>
    <w:rsid w:val="00D14C42"/>
    <w:rsid w:val="00D160EF"/>
    <w:rsid w:val="00D206E6"/>
    <w:rsid w:val="00D24618"/>
    <w:rsid w:val="00D27AF1"/>
    <w:rsid w:val="00D318B3"/>
    <w:rsid w:val="00D37E20"/>
    <w:rsid w:val="00D506B6"/>
    <w:rsid w:val="00D539FF"/>
    <w:rsid w:val="00D65FDE"/>
    <w:rsid w:val="00D73457"/>
    <w:rsid w:val="00D877D1"/>
    <w:rsid w:val="00D91BA8"/>
    <w:rsid w:val="00D95044"/>
    <w:rsid w:val="00DA1ACC"/>
    <w:rsid w:val="00DA4E19"/>
    <w:rsid w:val="00DB0D48"/>
    <w:rsid w:val="00DB68D6"/>
    <w:rsid w:val="00DD2682"/>
    <w:rsid w:val="00DE0E8A"/>
    <w:rsid w:val="00DE70C6"/>
    <w:rsid w:val="00DE7936"/>
    <w:rsid w:val="00E034BE"/>
    <w:rsid w:val="00E06FED"/>
    <w:rsid w:val="00E102C4"/>
    <w:rsid w:val="00E12A99"/>
    <w:rsid w:val="00E22C40"/>
    <w:rsid w:val="00E31702"/>
    <w:rsid w:val="00E42951"/>
    <w:rsid w:val="00E4402B"/>
    <w:rsid w:val="00E5226B"/>
    <w:rsid w:val="00E5725F"/>
    <w:rsid w:val="00E65D4C"/>
    <w:rsid w:val="00E662E3"/>
    <w:rsid w:val="00E67301"/>
    <w:rsid w:val="00E7001E"/>
    <w:rsid w:val="00E7644E"/>
    <w:rsid w:val="00E77648"/>
    <w:rsid w:val="00E91F76"/>
    <w:rsid w:val="00E948A0"/>
    <w:rsid w:val="00EA21CA"/>
    <w:rsid w:val="00EA43D8"/>
    <w:rsid w:val="00EA5D1B"/>
    <w:rsid w:val="00EB3BCB"/>
    <w:rsid w:val="00EB3FB8"/>
    <w:rsid w:val="00EB5CF7"/>
    <w:rsid w:val="00ED24CE"/>
    <w:rsid w:val="00ED53D3"/>
    <w:rsid w:val="00EE1FCC"/>
    <w:rsid w:val="00EF0086"/>
    <w:rsid w:val="00EF0E28"/>
    <w:rsid w:val="00EF4851"/>
    <w:rsid w:val="00EF6B36"/>
    <w:rsid w:val="00F06BBA"/>
    <w:rsid w:val="00F07D34"/>
    <w:rsid w:val="00F153FB"/>
    <w:rsid w:val="00F21E59"/>
    <w:rsid w:val="00F24B22"/>
    <w:rsid w:val="00F24C15"/>
    <w:rsid w:val="00F275BB"/>
    <w:rsid w:val="00F352A5"/>
    <w:rsid w:val="00F41A14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546A"/>
    <w:rsid w:val="00FB6B26"/>
    <w:rsid w:val="00FC0E7D"/>
    <w:rsid w:val="00FC481D"/>
    <w:rsid w:val="00FD3FCC"/>
    <w:rsid w:val="00FD43F0"/>
    <w:rsid w:val="00FD4B2F"/>
    <w:rsid w:val="00FD4BA2"/>
    <w:rsid w:val="00FE2150"/>
    <w:rsid w:val="00FE72EC"/>
    <w:rsid w:val="00FF52EF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3D1E85"/>
    <w:pPr>
      <w:keepNext/>
      <w:numPr>
        <w:ilvl w:val="2"/>
        <w:numId w:val="14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1E85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1E85"/>
    <w:pPr>
      <w:numPr>
        <w:ilvl w:val="4"/>
        <w:numId w:val="14"/>
      </w:numPr>
      <w:spacing w:before="240" w:after="60"/>
      <w:jc w:val="both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1E85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1E85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1E85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1E85"/>
    <w:pPr>
      <w:numPr>
        <w:ilvl w:val="8"/>
        <w:numId w:val="1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629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629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Normal"/>
    <w:next w:val="Normal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BodyText">
    <w:name w:val="Body Text"/>
    <w:basedOn w:val="Normal"/>
    <w:link w:val="BodyTextChar"/>
    <w:uiPriority w:val="99"/>
    <w:semiHidden/>
    <w:rsid w:val="003D1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PageNumber">
    <w:name w:val="page number"/>
    <w:basedOn w:val="DefaultParagraphFont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Normal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">
    <w:name w:val="Стиль2"/>
    <w:basedOn w:val="ListNumber2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02statia2">
    <w:name w:val="02statia2"/>
    <w:basedOn w:val="Normal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3D1E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ListNumber2">
    <w:name w:val="List Number 2"/>
    <w:basedOn w:val="Normal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Caption">
    <w:name w:val="caption"/>
    <w:basedOn w:val="Normal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basedOn w:val="DefaultParagraphFont"/>
    <w:uiPriority w:val="99"/>
    <w:rsid w:val="0013273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317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ktp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terk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1402</TotalTime>
  <Pages>2</Pages>
  <Words>704</Words>
  <Characters>4016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91</cp:revision>
  <cp:lastPrinted>2017-09-08T07:15:00Z</cp:lastPrinted>
  <dcterms:created xsi:type="dcterms:W3CDTF">2012-04-24T05:07:00Z</dcterms:created>
  <dcterms:modified xsi:type="dcterms:W3CDTF">2017-09-08T07:50:00Z</dcterms:modified>
</cp:coreProperties>
</file>