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50" w:rsidRDefault="00037250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3in;margin-top:-18pt;width:46.2pt;height:57.75pt;z-index:-251658240;visibility:visible" filled="t">
            <v:imagedata r:id="rId5" o:title=""/>
          </v:shape>
        </w:pict>
      </w:r>
    </w:p>
    <w:p w:rsidR="00037250" w:rsidRDefault="00037250" w:rsidP="003629A0"/>
    <w:p w:rsidR="00037250" w:rsidRDefault="00037250" w:rsidP="003629A0"/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037250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037250" w:rsidRPr="00B62B78" w:rsidRDefault="00037250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037250" w:rsidRDefault="00037250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037250" w:rsidRDefault="00037250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037250" w:rsidRDefault="00037250" w:rsidP="00645CB7">
            <w:pPr>
              <w:jc w:val="center"/>
              <w:rPr>
                <w:sz w:val="14"/>
                <w:szCs w:val="14"/>
              </w:rPr>
            </w:pPr>
          </w:p>
          <w:p w:rsidR="00037250" w:rsidRDefault="00037250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пгт. Октябрьское, ХМАО-Югра, Тюменской обл., 628100</w:t>
            </w:r>
          </w:p>
          <w:p w:rsidR="00037250" w:rsidRPr="00BC0FF8" w:rsidRDefault="00037250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037250" w:rsidRPr="00A572EB" w:rsidRDefault="00037250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037250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37250" w:rsidRDefault="00037250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250" w:rsidRDefault="00037250" w:rsidP="00071A23">
            <w:r>
              <w:t>07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37250" w:rsidRDefault="00037250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250" w:rsidRDefault="00037250" w:rsidP="00645CB7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37250" w:rsidRDefault="00037250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7250" w:rsidRPr="000A388C" w:rsidRDefault="00037250" w:rsidP="00645CB7">
            <w:r>
              <w:t>17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37250" w:rsidRDefault="00037250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037250" w:rsidRDefault="00037250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37250" w:rsidRDefault="00037250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250" w:rsidRDefault="00037250" w:rsidP="00645CB7">
            <w:pPr>
              <w:jc w:val="center"/>
            </w:pPr>
            <w:r>
              <w:t>б/н</w:t>
            </w:r>
          </w:p>
        </w:tc>
      </w:tr>
      <w:tr w:rsidR="00037250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037250" w:rsidRDefault="00037250" w:rsidP="00645CB7">
            <w:r>
              <w:t>пгт. Октябрьское</w:t>
            </w:r>
          </w:p>
        </w:tc>
      </w:tr>
    </w:tbl>
    <w:p w:rsidR="00037250" w:rsidRDefault="00037250" w:rsidP="002669D7">
      <w:pPr>
        <w:rPr>
          <w:b/>
        </w:rPr>
      </w:pPr>
      <w:r>
        <w:t xml:space="preserve">                                                                                                      </w:t>
      </w:r>
    </w:p>
    <w:p w:rsidR="00037250" w:rsidRDefault="00037250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 № 4</w:t>
      </w:r>
    </w:p>
    <w:p w:rsidR="00037250" w:rsidRDefault="00037250" w:rsidP="000104DF">
      <w:pPr>
        <w:tabs>
          <w:tab w:val="left" w:pos="7938"/>
        </w:tabs>
        <w:jc w:val="center"/>
        <w:rPr>
          <w:b/>
        </w:rPr>
      </w:pPr>
    </w:p>
    <w:p w:rsidR="00037250" w:rsidRPr="002669D7" w:rsidRDefault="00037250" w:rsidP="00E31702">
      <w:pPr>
        <w:jc w:val="both"/>
        <w:rPr>
          <w:sz w:val="22"/>
          <w:szCs w:val="22"/>
        </w:rPr>
      </w:pPr>
      <w:r>
        <w:tab/>
      </w:r>
      <w:r w:rsidRPr="002669D7">
        <w:rPr>
          <w:sz w:val="22"/>
          <w:szCs w:val="22"/>
        </w:rPr>
        <w:t xml:space="preserve">В соответствии с Федеральным законом от 26.07.2006 № 135-ФЗ «О защите конкуренции», Приказом Федеральной антимонопольной службы Российской Федерации от 10.02.2010 № 67 </w:t>
      </w:r>
      <w:r>
        <w:rPr>
          <w:sz w:val="22"/>
          <w:szCs w:val="22"/>
        </w:rPr>
        <w:t xml:space="preserve">                     </w:t>
      </w:r>
      <w:r w:rsidRPr="002669D7">
        <w:rPr>
          <w:sz w:val="22"/>
          <w:szCs w:val="22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во исполнение постановления администрации городского поселения Октябрьское от </w:t>
      </w:r>
      <w:r>
        <w:rPr>
          <w:sz w:val="22"/>
          <w:szCs w:val="22"/>
        </w:rPr>
        <w:t xml:space="preserve">07.08.2017 № 268                         </w:t>
      </w:r>
      <w:r w:rsidRPr="002669D7">
        <w:rPr>
          <w:sz w:val="22"/>
          <w:szCs w:val="22"/>
        </w:rPr>
        <w:t xml:space="preserve"> «Об организации торгов» администрация городского поселения Октябрьское сообщает о проведении открытого аукциона на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право заключения договора аренды следующего муниципального имущества:</w:t>
      </w:r>
    </w:p>
    <w:p w:rsidR="00037250" w:rsidRPr="002669D7" w:rsidRDefault="00037250" w:rsidP="00E31702">
      <w:pPr>
        <w:tabs>
          <w:tab w:val="left" w:pos="720"/>
        </w:tabs>
        <w:jc w:val="both"/>
        <w:rPr>
          <w:sz w:val="22"/>
          <w:szCs w:val="22"/>
        </w:rPr>
      </w:pPr>
    </w:p>
    <w:p w:rsidR="00037250" w:rsidRPr="002669D7" w:rsidRDefault="00037250" w:rsidP="00E31702">
      <w:pPr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ab/>
        <w:t>1. Сведения об организаторе аукциона</w:t>
      </w:r>
      <w:r w:rsidRPr="002669D7">
        <w:rPr>
          <w:sz w:val="22"/>
          <w:szCs w:val="22"/>
        </w:rPr>
        <w:t>:</w:t>
      </w:r>
    </w:p>
    <w:p w:rsidR="00037250" w:rsidRPr="002669D7" w:rsidRDefault="00037250" w:rsidP="00E31702">
      <w:pPr>
        <w:tabs>
          <w:tab w:val="left" w:pos="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Администрация городского поселения Октябрьское, 628100, Тюменская область,  Ханты-Мансийский автономный округ-Югра, пгт. Октябрьское, ул. Калинина, д. 32, каб. 103,  </w:t>
      </w:r>
      <w:r w:rsidRPr="002669D7">
        <w:rPr>
          <w:sz w:val="22"/>
          <w:szCs w:val="22"/>
          <w:lang w:val="en-US"/>
        </w:rPr>
        <w:t>e</w:t>
      </w:r>
      <w:r w:rsidRPr="002669D7">
        <w:rPr>
          <w:sz w:val="22"/>
          <w:szCs w:val="22"/>
        </w:rPr>
        <w:t>-</w:t>
      </w:r>
      <w:r w:rsidRPr="002669D7">
        <w:rPr>
          <w:sz w:val="22"/>
          <w:szCs w:val="22"/>
          <w:lang w:val="en-US"/>
        </w:rPr>
        <w:t>mail</w:t>
      </w:r>
      <w:r w:rsidRPr="002669D7">
        <w:rPr>
          <w:sz w:val="22"/>
          <w:szCs w:val="22"/>
        </w:rPr>
        <w:t xml:space="preserve">: </w:t>
      </w:r>
      <w:hyperlink r:id="rId6" w:history="1">
        <w:r w:rsidRPr="002669D7">
          <w:rPr>
            <w:rStyle w:val="Hyperlink"/>
            <w:sz w:val="22"/>
            <w:szCs w:val="22"/>
            <w:lang w:val="en-US"/>
          </w:rPr>
          <w:t>oktterk</w:t>
        </w:r>
        <w:r w:rsidRPr="002669D7">
          <w:rPr>
            <w:rStyle w:val="Hyperlink"/>
            <w:sz w:val="22"/>
            <w:szCs w:val="22"/>
          </w:rPr>
          <w:t>@</w:t>
        </w:r>
        <w:r w:rsidRPr="002669D7">
          <w:rPr>
            <w:rStyle w:val="Hyperlink"/>
            <w:sz w:val="22"/>
            <w:szCs w:val="22"/>
            <w:lang w:val="en-US"/>
          </w:rPr>
          <w:t>oktregion</w:t>
        </w:r>
        <w:r w:rsidRPr="002669D7">
          <w:rPr>
            <w:rStyle w:val="Hyperlink"/>
            <w:sz w:val="22"/>
            <w:szCs w:val="22"/>
          </w:rPr>
          <w:t>.</w:t>
        </w:r>
        <w:r w:rsidRPr="002669D7">
          <w:rPr>
            <w:rStyle w:val="Hyperlink"/>
            <w:sz w:val="22"/>
            <w:szCs w:val="22"/>
            <w:lang w:val="en-US"/>
          </w:rPr>
          <w:t>ru</w:t>
        </w:r>
      </w:hyperlink>
      <w:r w:rsidRPr="002669D7">
        <w:rPr>
          <w:sz w:val="22"/>
          <w:szCs w:val="22"/>
        </w:rPr>
        <w:t xml:space="preserve">, официальный сайт: </w:t>
      </w:r>
      <w:hyperlink r:id="rId7" w:history="1">
        <w:r w:rsidRPr="002669D7">
          <w:rPr>
            <w:rStyle w:val="Hyperlink"/>
            <w:sz w:val="22"/>
            <w:szCs w:val="22"/>
            <w:lang w:val="en-US"/>
          </w:rPr>
          <w:t>www</w:t>
        </w:r>
        <w:r w:rsidRPr="002669D7">
          <w:rPr>
            <w:rStyle w:val="Hyperlink"/>
            <w:sz w:val="22"/>
            <w:szCs w:val="22"/>
          </w:rPr>
          <w:t>.</w:t>
        </w:r>
        <w:r w:rsidRPr="002669D7">
          <w:rPr>
            <w:rStyle w:val="Hyperlink"/>
            <w:sz w:val="22"/>
            <w:szCs w:val="22"/>
            <w:lang w:val="en-US"/>
          </w:rPr>
          <w:t>admoktpos</w:t>
        </w:r>
        <w:r w:rsidRPr="002669D7">
          <w:rPr>
            <w:rStyle w:val="Hyperlink"/>
            <w:sz w:val="22"/>
            <w:szCs w:val="22"/>
          </w:rPr>
          <w:t>.</w:t>
        </w:r>
        <w:r w:rsidRPr="002669D7">
          <w:rPr>
            <w:rStyle w:val="Hyperlink"/>
            <w:sz w:val="22"/>
            <w:szCs w:val="22"/>
            <w:lang w:val="en-US"/>
          </w:rPr>
          <w:t>ru</w:t>
        </w:r>
      </w:hyperlink>
      <w:r w:rsidRPr="002669D7">
        <w:rPr>
          <w:sz w:val="22"/>
          <w:szCs w:val="22"/>
        </w:rPr>
        <w:t>, контактное лицо/контактный телефон (34678) 2-09-56 (Чернышева Мария Васильевна).</w:t>
      </w:r>
    </w:p>
    <w:p w:rsidR="00037250" w:rsidRPr="002669D7" w:rsidRDefault="00037250" w:rsidP="00E31702">
      <w:pPr>
        <w:keepNext/>
        <w:suppressAutoHyphens/>
        <w:spacing w:before="120"/>
        <w:ind w:firstLine="708"/>
        <w:jc w:val="both"/>
        <w:outlineLvl w:val="2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>2.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Технические характеристики, целевое назначение муниципального имущества, права на которое передаются по договору аренды:</w:t>
      </w:r>
    </w:p>
    <w:p w:rsidR="00037250" w:rsidRPr="00240D72" w:rsidRDefault="00037250" w:rsidP="00240D72">
      <w:pPr>
        <w:tabs>
          <w:tab w:val="left" w:pos="720"/>
        </w:tabs>
        <w:ind w:firstLine="720"/>
        <w:jc w:val="both"/>
        <w:rPr>
          <w:b/>
          <w:sz w:val="22"/>
          <w:szCs w:val="22"/>
        </w:rPr>
      </w:pPr>
      <w:r w:rsidRPr="00240D72">
        <w:rPr>
          <w:b/>
          <w:sz w:val="22"/>
          <w:szCs w:val="22"/>
        </w:rPr>
        <w:t>ЛОТ № 1:</w:t>
      </w:r>
      <w:r w:rsidRPr="00240D72">
        <w:rPr>
          <w:sz w:val="22"/>
          <w:szCs w:val="22"/>
        </w:rPr>
        <w:t xml:space="preserve"> - трактор «Беларус – 82.1.» год изготовления 2013, заводской № машины (рама): 82000572, двигатель № 763003, коробка передач №: 464457, </w:t>
      </w:r>
      <w:r w:rsidRPr="00240D72">
        <w:rPr>
          <w:color w:val="000000"/>
          <w:sz w:val="22"/>
          <w:szCs w:val="22"/>
        </w:rPr>
        <w:t xml:space="preserve">основной ведущий мост (мосты)  № 763494/063351-04, цвет: черно-синий, </w:t>
      </w:r>
      <w:r w:rsidRPr="00240D72">
        <w:rPr>
          <w:sz w:val="22"/>
          <w:szCs w:val="22"/>
        </w:rPr>
        <w:t>конструктивная масса, кг.: 3850, мощность двигателя, кВт (л.с.): 59,6 (81.09), максимальная конструктивная скорость, км/час: 34, предприятие-изготовитель: ООО «Торговый дом МТЗ-ЕлАЗ», Елабужский район, промышленная площадка «Алабуга»</w:t>
      </w:r>
      <w:r w:rsidRPr="00240D72">
        <w:rPr>
          <w:rStyle w:val="FontStyle22"/>
          <w:sz w:val="22"/>
          <w:szCs w:val="22"/>
        </w:rPr>
        <w:t>.</w:t>
      </w:r>
    </w:p>
    <w:p w:rsidR="00037250" w:rsidRPr="00240D72" w:rsidRDefault="00037250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40D72">
        <w:rPr>
          <w:sz w:val="22"/>
          <w:szCs w:val="22"/>
        </w:rPr>
        <w:t xml:space="preserve">Техническое состояние: удовлетворительное. </w:t>
      </w:r>
    </w:p>
    <w:p w:rsidR="00037250" w:rsidRPr="00240D72" w:rsidRDefault="00037250" w:rsidP="002669D7">
      <w:pPr>
        <w:tabs>
          <w:tab w:val="left" w:pos="720"/>
        </w:tabs>
        <w:jc w:val="both"/>
        <w:rPr>
          <w:sz w:val="22"/>
          <w:szCs w:val="22"/>
        </w:rPr>
      </w:pPr>
      <w:r w:rsidRPr="00240D72">
        <w:rPr>
          <w:sz w:val="22"/>
          <w:szCs w:val="22"/>
        </w:rPr>
        <w:tab/>
        <w:t xml:space="preserve">Целевое назначение: </w:t>
      </w:r>
    </w:p>
    <w:p w:rsidR="00037250" w:rsidRPr="00240D72" w:rsidRDefault="00037250" w:rsidP="00240D72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40D72">
        <w:rPr>
          <w:b/>
          <w:sz w:val="22"/>
          <w:szCs w:val="22"/>
        </w:rPr>
        <w:t>ЛОТ № 1:</w:t>
      </w:r>
      <w:r w:rsidRPr="00240D72">
        <w:rPr>
          <w:sz w:val="22"/>
          <w:szCs w:val="22"/>
        </w:rPr>
        <w:t xml:space="preserve"> Вывоз мусора, чистка дорог, организация водоснабжения населения п. Кормужиханка и с. Большой Камень.</w:t>
      </w:r>
    </w:p>
    <w:p w:rsidR="00037250" w:rsidRPr="00240D72" w:rsidRDefault="00037250" w:rsidP="00E31702">
      <w:pPr>
        <w:tabs>
          <w:tab w:val="left" w:pos="720"/>
        </w:tabs>
        <w:jc w:val="both"/>
        <w:rPr>
          <w:sz w:val="22"/>
          <w:szCs w:val="22"/>
        </w:rPr>
      </w:pPr>
      <w:r w:rsidRPr="00240D72">
        <w:rPr>
          <w:sz w:val="22"/>
          <w:szCs w:val="22"/>
        </w:rPr>
        <w:tab/>
      </w:r>
      <w:r w:rsidRPr="00240D72">
        <w:rPr>
          <w:b/>
          <w:sz w:val="22"/>
          <w:szCs w:val="22"/>
        </w:rPr>
        <w:t>3.</w:t>
      </w:r>
      <w:r w:rsidRPr="00240D72">
        <w:rPr>
          <w:sz w:val="22"/>
          <w:szCs w:val="22"/>
        </w:rPr>
        <w:t xml:space="preserve"> </w:t>
      </w:r>
      <w:r w:rsidRPr="00240D72">
        <w:rPr>
          <w:b/>
          <w:sz w:val="22"/>
          <w:szCs w:val="22"/>
        </w:rPr>
        <w:t>Начальная (минимальная) цена договора</w:t>
      </w:r>
      <w:r w:rsidRPr="00240D72">
        <w:rPr>
          <w:sz w:val="22"/>
          <w:szCs w:val="22"/>
        </w:rPr>
        <w:t>:</w:t>
      </w:r>
    </w:p>
    <w:p w:rsidR="00037250" w:rsidRPr="00240D72" w:rsidRDefault="00037250" w:rsidP="002669D7">
      <w:pPr>
        <w:jc w:val="both"/>
        <w:rPr>
          <w:sz w:val="22"/>
          <w:szCs w:val="22"/>
        </w:rPr>
      </w:pPr>
      <w:r w:rsidRPr="00240D72">
        <w:rPr>
          <w:sz w:val="22"/>
          <w:szCs w:val="22"/>
        </w:rPr>
        <w:tab/>
        <w:t xml:space="preserve">Начальный размер ежемесячного платежа на право пользования имуществом составляет: </w:t>
      </w:r>
    </w:p>
    <w:p w:rsidR="00037250" w:rsidRPr="00240D72" w:rsidRDefault="00037250" w:rsidP="00240D72">
      <w:pPr>
        <w:tabs>
          <w:tab w:val="left" w:pos="720"/>
        </w:tabs>
        <w:jc w:val="both"/>
        <w:rPr>
          <w:sz w:val="22"/>
          <w:szCs w:val="22"/>
        </w:rPr>
      </w:pPr>
      <w:r w:rsidRPr="00240D72">
        <w:rPr>
          <w:b/>
          <w:sz w:val="22"/>
          <w:szCs w:val="22"/>
        </w:rPr>
        <w:tab/>
        <w:t>ЛОТ № 1:</w:t>
      </w:r>
      <w:r w:rsidRPr="00240D72">
        <w:rPr>
          <w:sz w:val="22"/>
          <w:szCs w:val="22"/>
        </w:rPr>
        <w:t xml:space="preserve"> 2633 (две тысячи шестьсот тридцать три) рубля 60 копеек (без НДС).</w:t>
      </w:r>
    </w:p>
    <w:p w:rsidR="00037250" w:rsidRPr="00240D72" w:rsidRDefault="00037250" w:rsidP="002669D7">
      <w:pPr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40D72">
        <w:rPr>
          <w:b/>
          <w:sz w:val="22"/>
          <w:szCs w:val="22"/>
        </w:rPr>
        <w:t>4.</w:t>
      </w:r>
      <w:r w:rsidRPr="00240D72">
        <w:rPr>
          <w:sz w:val="22"/>
          <w:szCs w:val="22"/>
        </w:rPr>
        <w:t xml:space="preserve"> </w:t>
      </w:r>
      <w:r w:rsidRPr="00240D72">
        <w:rPr>
          <w:b/>
          <w:sz w:val="22"/>
          <w:szCs w:val="22"/>
        </w:rPr>
        <w:t>Срок действия договора</w:t>
      </w:r>
      <w:r w:rsidRPr="00240D72">
        <w:rPr>
          <w:sz w:val="22"/>
          <w:szCs w:val="22"/>
        </w:rPr>
        <w:t>:</w:t>
      </w:r>
    </w:p>
    <w:p w:rsidR="00037250" w:rsidRPr="002669D7" w:rsidRDefault="00037250" w:rsidP="00E31702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3 (три) года с даты заключения договора.</w:t>
      </w:r>
    </w:p>
    <w:p w:rsidR="00037250" w:rsidRPr="00240D72" w:rsidRDefault="00037250" w:rsidP="00E31702">
      <w:pPr>
        <w:tabs>
          <w:tab w:val="left" w:pos="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5.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 xml:space="preserve">Требование о внесении </w:t>
      </w:r>
      <w:r w:rsidRPr="00240D72">
        <w:rPr>
          <w:b/>
          <w:sz w:val="22"/>
          <w:szCs w:val="22"/>
        </w:rPr>
        <w:t>задатка:</w:t>
      </w:r>
    </w:p>
    <w:p w:rsidR="00037250" w:rsidRPr="00240D72" w:rsidRDefault="00037250" w:rsidP="00240D72">
      <w:pPr>
        <w:ind w:firstLine="720"/>
        <w:jc w:val="both"/>
        <w:rPr>
          <w:sz w:val="22"/>
          <w:szCs w:val="22"/>
        </w:rPr>
      </w:pPr>
      <w:r w:rsidRPr="00240D72">
        <w:rPr>
          <w:b/>
          <w:sz w:val="22"/>
          <w:szCs w:val="22"/>
        </w:rPr>
        <w:t>ЛОТ № 1:</w:t>
      </w:r>
      <w:r w:rsidRPr="00240D72">
        <w:rPr>
          <w:sz w:val="22"/>
          <w:szCs w:val="22"/>
        </w:rPr>
        <w:t xml:space="preserve"> </w:t>
      </w:r>
      <w:r>
        <w:rPr>
          <w:sz w:val="22"/>
          <w:szCs w:val="22"/>
        </w:rPr>
        <w:t>3000 (три тысячи</w:t>
      </w:r>
      <w:r w:rsidRPr="00240D7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240D72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240D72">
        <w:rPr>
          <w:sz w:val="22"/>
          <w:szCs w:val="22"/>
        </w:rPr>
        <w:t xml:space="preserve"> копеек.</w:t>
      </w:r>
    </w:p>
    <w:p w:rsidR="00037250" w:rsidRPr="00240D72" w:rsidRDefault="00037250" w:rsidP="002669D7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240D72">
        <w:rPr>
          <w:b/>
          <w:bCs/>
          <w:sz w:val="22"/>
          <w:szCs w:val="22"/>
        </w:rPr>
        <w:tab/>
      </w:r>
      <w:r w:rsidRPr="00240D72">
        <w:rPr>
          <w:sz w:val="22"/>
          <w:szCs w:val="22"/>
        </w:rPr>
        <w:t>Оплату задатка производить</w:t>
      </w:r>
      <w:r w:rsidRPr="00240D72">
        <w:rPr>
          <w:bCs/>
          <w:sz w:val="22"/>
          <w:szCs w:val="22"/>
        </w:rPr>
        <w:t xml:space="preserve"> </w:t>
      </w:r>
      <w:r w:rsidRPr="00240D72">
        <w:rPr>
          <w:sz w:val="22"/>
          <w:szCs w:val="22"/>
        </w:rPr>
        <w:t>по следующим реквизитам:</w:t>
      </w:r>
    </w:p>
    <w:p w:rsidR="00037250" w:rsidRPr="002669D7" w:rsidRDefault="00037250" w:rsidP="002669D7">
      <w:pPr>
        <w:ind w:firstLine="708"/>
        <w:jc w:val="both"/>
        <w:rPr>
          <w:sz w:val="22"/>
          <w:szCs w:val="22"/>
        </w:rPr>
      </w:pPr>
      <w:r w:rsidRPr="00240D72">
        <w:rPr>
          <w:sz w:val="22"/>
          <w:szCs w:val="22"/>
          <w:u w:val="single"/>
        </w:rPr>
        <w:t>Получатель:</w:t>
      </w:r>
      <w:r w:rsidRPr="00240D72">
        <w:rPr>
          <w:sz w:val="22"/>
          <w:szCs w:val="22"/>
        </w:rPr>
        <w:t xml:space="preserve"> УФК по ХМАО-</w:t>
      </w:r>
      <w:r w:rsidRPr="002669D7">
        <w:rPr>
          <w:sz w:val="22"/>
          <w:szCs w:val="22"/>
        </w:rPr>
        <w:t xml:space="preserve">Югре (Администрация городского поселения Октябрьское) </w:t>
      </w:r>
      <w:r>
        <w:rPr>
          <w:sz w:val="22"/>
          <w:szCs w:val="22"/>
        </w:rPr>
        <w:t xml:space="preserve">              </w:t>
      </w:r>
      <w:r w:rsidRPr="002669D7">
        <w:rPr>
          <w:sz w:val="22"/>
          <w:szCs w:val="22"/>
        </w:rPr>
        <w:t>ИНН 8614006672; КПП 861401001; БИК 047162000 Расчетный счет 40302810771623000057 РКЦ Ханты-Мансийск г. Ханты-Мансийск, ОКТМО 71821151</w:t>
      </w:r>
      <w:r>
        <w:rPr>
          <w:sz w:val="22"/>
          <w:szCs w:val="22"/>
        </w:rPr>
        <w:t xml:space="preserve"> КБК 65000000000000000180</w:t>
      </w:r>
      <w:r w:rsidRPr="002669D7">
        <w:rPr>
          <w:sz w:val="22"/>
          <w:szCs w:val="22"/>
        </w:rPr>
        <w:t>.</w:t>
      </w:r>
    </w:p>
    <w:p w:rsidR="00037250" w:rsidRPr="002669D7" w:rsidRDefault="00037250" w:rsidP="002669D7">
      <w:pPr>
        <w:ind w:firstLine="720"/>
        <w:jc w:val="both"/>
        <w:rPr>
          <w:sz w:val="22"/>
          <w:szCs w:val="22"/>
          <w:u w:val="single"/>
        </w:rPr>
      </w:pPr>
      <w:r w:rsidRPr="002669D7">
        <w:rPr>
          <w:sz w:val="22"/>
          <w:szCs w:val="22"/>
          <w:u w:val="single"/>
        </w:rPr>
        <w:t xml:space="preserve">Назначение платежа:  </w:t>
      </w:r>
    </w:p>
    <w:p w:rsidR="00037250" w:rsidRDefault="00037250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ЛОТ 1 - Задаток на участие в аукционе на право заключения договора аренды муниципального имущества г.п. </w:t>
      </w:r>
      <w:r>
        <w:rPr>
          <w:sz w:val="22"/>
          <w:szCs w:val="22"/>
        </w:rPr>
        <w:t>Октябрьское № 4.</w:t>
      </w:r>
    </w:p>
    <w:p w:rsidR="00037250" w:rsidRDefault="00037250" w:rsidP="002669D7">
      <w:pPr>
        <w:ind w:firstLine="708"/>
        <w:jc w:val="both"/>
        <w:rPr>
          <w:sz w:val="22"/>
          <w:szCs w:val="22"/>
        </w:rPr>
      </w:pPr>
    </w:p>
    <w:p w:rsidR="00037250" w:rsidRPr="002669D7" w:rsidRDefault="00037250" w:rsidP="002669D7">
      <w:pPr>
        <w:ind w:firstLine="708"/>
        <w:jc w:val="both"/>
        <w:rPr>
          <w:sz w:val="22"/>
          <w:szCs w:val="22"/>
        </w:rPr>
      </w:pPr>
    </w:p>
    <w:p w:rsidR="00037250" w:rsidRPr="002669D7" w:rsidRDefault="00037250" w:rsidP="002669D7">
      <w:pPr>
        <w:ind w:firstLine="708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6. Срок, место и порядок предоставления документации об аукционе</w:t>
      </w:r>
      <w:r w:rsidRPr="002669D7">
        <w:rPr>
          <w:sz w:val="22"/>
          <w:szCs w:val="22"/>
        </w:rPr>
        <w:t>:</w:t>
      </w:r>
    </w:p>
    <w:p w:rsidR="00037250" w:rsidRPr="002669D7" w:rsidRDefault="00037250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6.1. Аукционная документация предоставляется по адресу: 628100, Тюменская область, Ханты-Мансийский автономный округ-Югра, пгт. Октябрьское, ул. Калинина, д. 32, каб. 103.</w:t>
      </w:r>
    </w:p>
    <w:p w:rsidR="00037250" w:rsidRPr="002669D7" w:rsidRDefault="00037250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6.2. Телефон: (34678) 2-09-56 (Чернышева Мария Васильевна).</w:t>
      </w:r>
    </w:p>
    <w:p w:rsidR="00037250" w:rsidRPr="002669D7" w:rsidRDefault="00037250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6.3. Сроки предоставления заявок на аукционе: </w:t>
      </w:r>
      <w:r w:rsidRPr="002669D7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10 августа</w:t>
      </w:r>
      <w:r w:rsidRPr="002669D7">
        <w:rPr>
          <w:b/>
          <w:sz w:val="22"/>
          <w:szCs w:val="22"/>
        </w:rPr>
        <w:t xml:space="preserve"> 2017 года по </w:t>
      </w:r>
      <w:r>
        <w:rPr>
          <w:b/>
          <w:sz w:val="22"/>
          <w:szCs w:val="22"/>
        </w:rPr>
        <w:t>5 сентября</w:t>
      </w:r>
      <w:r w:rsidRPr="002669D7">
        <w:rPr>
          <w:b/>
          <w:sz w:val="22"/>
          <w:szCs w:val="22"/>
        </w:rPr>
        <w:t xml:space="preserve"> года</w:t>
      </w:r>
      <w:r w:rsidRPr="00266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2669D7">
        <w:rPr>
          <w:b/>
          <w:sz w:val="22"/>
          <w:szCs w:val="22"/>
        </w:rPr>
        <w:t>до 10-00 часов местного времени.</w:t>
      </w:r>
    </w:p>
    <w:p w:rsidR="00037250" w:rsidRPr="002669D7" w:rsidRDefault="00037250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6.4. 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</w:r>
    </w:p>
    <w:p w:rsidR="00037250" w:rsidRPr="002669D7" w:rsidRDefault="00037250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6.5. Документация об аукционе размещена на официальном сайте торгов </w:t>
      </w:r>
      <w:r w:rsidRPr="002669D7">
        <w:rPr>
          <w:b/>
          <w:color w:val="0000FF"/>
          <w:sz w:val="22"/>
          <w:szCs w:val="22"/>
          <w:u w:val="single"/>
          <w:lang w:val="en-US"/>
        </w:rPr>
        <w:t>www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torgi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gov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ru</w:t>
      </w:r>
      <w:r w:rsidRPr="002669D7">
        <w:rPr>
          <w:b/>
          <w:sz w:val="22"/>
          <w:szCs w:val="22"/>
          <w:u w:val="single"/>
        </w:rPr>
        <w:t>.</w:t>
      </w:r>
      <w:r w:rsidRPr="002669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9 августа</w:t>
      </w:r>
      <w:r w:rsidRPr="002669D7">
        <w:rPr>
          <w:b/>
          <w:sz w:val="22"/>
          <w:szCs w:val="22"/>
        </w:rPr>
        <w:t xml:space="preserve"> 2017 года.</w:t>
      </w:r>
    </w:p>
    <w:p w:rsidR="00037250" w:rsidRPr="002669D7" w:rsidRDefault="00037250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7. Рассмотрение заявок на аукционе состоится по адресу: Тюменская область, ХМАО - Югра, пгт. Октябрьское, ул. Калинина, д. 32, каб. 103, </w:t>
      </w:r>
      <w:r>
        <w:rPr>
          <w:b/>
          <w:sz w:val="22"/>
          <w:szCs w:val="22"/>
        </w:rPr>
        <w:t>5 сентября</w:t>
      </w:r>
      <w:r w:rsidRPr="002669D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2669D7">
        <w:rPr>
          <w:b/>
          <w:sz w:val="22"/>
          <w:szCs w:val="22"/>
        </w:rPr>
        <w:t xml:space="preserve"> года в 10-00 часов (время местное).</w:t>
      </w:r>
    </w:p>
    <w:p w:rsidR="00037250" w:rsidRPr="002669D7" w:rsidRDefault="00037250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>8. Аукцион состоится по адресу: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Тюменская область, ХМАО-Югра</w:t>
      </w:r>
      <w:r w:rsidRPr="002669D7">
        <w:rPr>
          <w:b/>
          <w:sz w:val="22"/>
          <w:szCs w:val="22"/>
        </w:rPr>
        <w:t>,</w:t>
      </w:r>
      <w:r w:rsidRPr="002669D7">
        <w:rPr>
          <w:sz w:val="22"/>
          <w:szCs w:val="22"/>
        </w:rPr>
        <w:t xml:space="preserve"> пгт. Октябрьское,                  ул. Калинина, д. 32, каб. 103 </w:t>
      </w:r>
      <w:r>
        <w:rPr>
          <w:b/>
          <w:sz w:val="22"/>
          <w:szCs w:val="22"/>
        </w:rPr>
        <w:t>7 сентября</w:t>
      </w:r>
      <w:r w:rsidRPr="002669D7">
        <w:rPr>
          <w:b/>
          <w:sz w:val="22"/>
          <w:szCs w:val="22"/>
        </w:rPr>
        <w:t xml:space="preserve"> 2017 года в 14 часов 15 минут (время местное).</w:t>
      </w:r>
    </w:p>
    <w:p w:rsidR="00037250" w:rsidRPr="002669D7" w:rsidRDefault="00037250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9.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037250" w:rsidRPr="002669D7" w:rsidRDefault="00037250" w:rsidP="00E3170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37250" w:rsidRPr="002669D7" w:rsidRDefault="00037250" w:rsidP="00E31702">
      <w:pPr>
        <w:rPr>
          <w:sz w:val="22"/>
          <w:szCs w:val="22"/>
        </w:rPr>
      </w:pPr>
    </w:p>
    <w:p w:rsidR="00037250" w:rsidRPr="002669D7" w:rsidRDefault="00037250" w:rsidP="00E31702">
      <w:pPr>
        <w:rPr>
          <w:sz w:val="22"/>
          <w:szCs w:val="22"/>
        </w:rPr>
      </w:pPr>
      <w:r w:rsidRPr="002669D7">
        <w:rPr>
          <w:sz w:val="22"/>
          <w:szCs w:val="22"/>
        </w:rPr>
        <w:t>Глава городского поселения Октябрьское</w:t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</w:t>
      </w:r>
      <w:r w:rsidRPr="002669D7">
        <w:rPr>
          <w:sz w:val="22"/>
          <w:szCs w:val="22"/>
        </w:rPr>
        <w:t xml:space="preserve">                 В.В. Сенченков</w:t>
      </w:r>
    </w:p>
    <w:sectPr w:rsidR="00037250" w:rsidRPr="002669D7" w:rsidSect="00266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F83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04711"/>
    <w:rsid w:val="000104DF"/>
    <w:rsid w:val="00014602"/>
    <w:rsid w:val="00022835"/>
    <w:rsid w:val="00023248"/>
    <w:rsid w:val="00024FDA"/>
    <w:rsid w:val="000321C2"/>
    <w:rsid w:val="00032CB8"/>
    <w:rsid w:val="00035CDE"/>
    <w:rsid w:val="00037250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4B46"/>
    <w:rsid w:val="00075573"/>
    <w:rsid w:val="0007784E"/>
    <w:rsid w:val="00083C57"/>
    <w:rsid w:val="00094D66"/>
    <w:rsid w:val="000A030C"/>
    <w:rsid w:val="000A0E6B"/>
    <w:rsid w:val="000A388C"/>
    <w:rsid w:val="000A5465"/>
    <w:rsid w:val="000B4EF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83628"/>
    <w:rsid w:val="0019674F"/>
    <w:rsid w:val="001A228F"/>
    <w:rsid w:val="001A6570"/>
    <w:rsid w:val="001B08F0"/>
    <w:rsid w:val="001B531C"/>
    <w:rsid w:val="001D3528"/>
    <w:rsid w:val="001D5B4E"/>
    <w:rsid w:val="001D7BA3"/>
    <w:rsid w:val="001E05CD"/>
    <w:rsid w:val="001E3813"/>
    <w:rsid w:val="001E6539"/>
    <w:rsid w:val="001F562C"/>
    <w:rsid w:val="0020117A"/>
    <w:rsid w:val="00205BCE"/>
    <w:rsid w:val="00210AA2"/>
    <w:rsid w:val="00211558"/>
    <w:rsid w:val="0021184C"/>
    <w:rsid w:val="00235E4B"/>
    <w:rsid w:val="00237092"/>
    <w:rsid w:val="002406B4"/>
    <w:rsid w:val="00240AF1"/>
    <w:rsid w:val="00240D72"/>
    <w:rsid w:val="002424FD"/>
    <w:rsid w:val="00244CFC"/>
    <w:rsid w:val="00251FAB"/>
    <w:rsid w:val="0025411A"/>
    <w:rsid w:val="00254BC1"/>
    <w:rsid w:val="0026554E"/>
    <w:rsid w:val="002669D7"/>
    <w:rsid w:val="00281DC9"/>
    <w:rsid w:val="00290607"/>
    <w:rsid w:val="00294A15"/>
    <w:rsid w:val="00295597"/>
    <w:rsid w:val="00296BFB"/>
    <w:rsid w:val="002C6284"/>
    <w:rsid w:val="002D1398"/>
    <w:rsid w:val="002D50A2"/>
    <w:rsid w:val="002E3549"/>
    <w:rsid w:val="002E63A6"/>
    <w:rsid w:val="002E7CDC"/>
    <w:rsid w:val="002F36C2"/>
    <w:rsid w:val="002F5F80"/>
    <w:rsid w:val="00300AF4"/>
    <w:rsid w:val="003012B7"/>
    <w:rsid w:val="00304CCF"/>
    <w:rsid w:val="003078C9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862E5"/>
    <w:rsid w:val="00390C7E"/>
    <w:rsid w:val="00392538"/>
    <w:rsid w:val="00392765"/>
    <w:rsid w:val="00392EFC"/>
    <w:rsid w:val="0039469B"/>
    <w:rsid w:val="003A61F4"/>
    <w:rsid w:val="003A650F"/>
    <w:rsid w:val="003B1701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6D84"/>
    <w:rsid w:val="003F734A"/>
    <w:rsid w:val="004001AC"/>
    <w:rsid w:val="00401482"/>
    <w:rsid w:val="00405F1C"/>
    <w:rsid w:val="00413B4C"/>
    <w:rsid w:val="00414F65"/>
    <w:rsid w:val="00420029"/>
    <w:rsid w:val="00436DA9"/>
    <w:rsid w:val="00441F21"/>
    <w:rsid w:val="00442FC2"/>
    <w:rsid w:val="004460A1"/>
    <w:rsid w:val="00450813"/>
    <w:rsid w:val="00455E72"/>
    <w:rsid w:val="0046008F"/>
    <w:rsid w:val="004666FF"/>
    <w:rsid w:val="0047097C"/>
    <w:rsid w:val="0048134A"/>
    <w:rsid w:val="0049192F"/>
    <w:rsid w:val="00493D88"/>
    <w:rsid w:val="00494716"/>
    <w:rsid w:val="004A328A"/>
    <w:rsid w:val="004A55F0"/>
    <w:rsid w:val="004B1C38"/>
    <w:rsid w:val="004B37F9"/>
    <w:rsid w:val="004B40C4"/>
    <w:rsid w:val="004B5015"/>
    <w:rsid w:val="004C1BAF"/>
    <w:rsid w:val="004C5C4A"/>
    <w:rsid w:val="004D191B"/>
    <w:rsid w:val="004D21B5"/>
    <w:rsid w:val="004E4151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4940"/>
    <w:rsid w:val="005363C3"/>
    <w:rsid w:val="00542850"/>
    <w:rsid w:val="00546BE2"/>
    <w:rsid w:val="00550D22"/>
    <w:rsid w:val="005529B8"/>
    <w:rsid w:val="005538D7"/>
    <w:rsid w:val="00554196"/>
    <w:rsid w:val="00562C5E"/>
    <w:rsid w:val="0056402D"/>
    <w:rsid w:val="005671FC"/>
    <w:rsid w:val="005727C6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E28AB"/>
    <w:rsid w:val="005E36C5"/>
    <w:rsid w:val="005E3A6D"/>
    <w:rsid w:val="005E49BF"/>
    <w:rsid w:val="005E54B0"/>
    <w:rsid w:val="005E7AA1"/>
    <w:rsid w:val="005E7F9D"/>
    <w:rsid w:val="005F3B64"/>
    <w:rsid w:val="005F66DE"/>
    <w:rsid w:val="00600DF2"/>
    <w:rsid w:val="00603E44"/>
    <w:rsid w:val="00610908"/>
    <w:rsid w:val="00620346"/>
    <w:rsid w:val="0062101F"/>
    <w:rsid w:val="00621DF8"/>
    <w:rsid w:val="006414B2"/>
    <w:rsid w:val="00645CB7"/>
    <w:rsid w:val="00647741"/>
    <w:rsid w:val="00650B46"/>
    <w:rsid w:val="00650F62"/>
    <w:rsid w:val="00651C9E"/>
    <w:rsid w:val="00664047"/>
    <w:rsid w:val="00670936"/>
    <w:rsid w:val="006755A1"/>
    <w:rsid w:val="006800E1"/>
    <w:rsid w:val="00685C84"/>
    <w:rsid w:val="00690108"/>
    <w:rsid w:val="0069349E"/>
    <w:rsid w:val="0069447E"/>
    <w:rsid w:val="006A146A"/>
    <w:rsid w:val="006B0C75"/>
    <w:rsid w:val="006C02CF"/>
    <w:rsid w:val="006C3A91"/>
    <w:rsid w:val="006C5B41"/>
    <w:rsid w:val="006D287D"/>
    <w:rsid w:val="006D4A24"/>
    <w:rsid w:val="006E45E2"/>
    <w:rsid w:val="006F3AF0"/>
    <w:rsid w:val="006F4821"/>
    <w:rsid w:val="006F6034"/>
    <w:rsid w:val="006F6D86"/>
    <w:rsid w:val="0070018D"/>
    <w:rsid w:val="00716354"/>
    <w:rsid w:val="00722772"/>
    <w:rsid w:val="00725F97"/>
    <w:rsid w:val="00733619"/>
    <w:rsid w:val="00734AFF"/>
    <w:rsid w:val="0074104A"/>
    <w:rsid w:val="00743E6A"/>
    <w:rsid w:val="007441CA"/>
    <w:rsid w:val="007459F8"/>
    <w:rsid w:val="00745B53"/>
    <w:rsid w:val="00747B0A"/>
    <w:rsid w:val="007533E8"/>
    <w:rsid w:val="00766F62"/>
    <w:rsid w:val="00770EE0"/>
    <w:rsid w:val="00775120"/>
    <w:rsid w:val="00782B6C"/>
    <w:rsid w:val="00785EB9"/>
    <w:rsid w:val="0079181C"/>
    <w:rsid w:val="00795D75"/>
    <w:rsid w:val="007A7B4B"/>
    <w:rsid w:val="007B237D"/>
    <w:rsid w:val="007B3794"/>
    <w:rsid w:val="007B3B21"/>
    <w:rsid w:val="007C54B5"/>
    <w:rsid w:val="007C664D"/>
    <w:rsid w:val="007D4BB7"/>
    <w:rsid w:val="007D5D2E"/>
    <w:rsid w:val="007E175E"/>
    <w:rsid w:val="007E2E5C"/>
    <w:rsid w:val="007E7C22"/>
    <w:rsid w:val="007F2202"/>
    <w:rsid w:val="008205BD"/>
    <w:rsid w:val="008206E8"/>
    <w:rsid w:val="00822609"/>
    <w:rsid w:val="008301EE"/>
    <w:rsid w:val="00832461"/>
    <w:rsid w:val="008336CE"/>
    <w:rsid w:val="00836308"/>
    <w:rsid w:val="0084286B"/>
    <w:rsid w:val="008468EB"/>
    <w:rsid w:val="008535D3"/>
    <w:rsid w:val="008547DE"/>
    <w:rsid w:val="0085691F"/>
    <w:rsid w:val="00861B84"/>
    <w:rsid w:val="00864C98"/>
    <w:rsid w:val="00865B26"/>
    <w:rsid w:val="00871E1F"/>
    <w:rsid w:val="00880341"/>
    <w:rsid w:val="00884540"/>
    <w:rsid w:val="008857D8"/>
    <w:rsid w:val="00894EFD"/>
    <w:rsid w:val="008957FC"/>
    <w:rsid w:val="00895DF5"/>
    <w:rsid w:val="008A5C4C"/>
    <w:rsid w:val="008A6164"/>
    <w:rsid w:val="008B0554"/>
    <w:rsid w:val="008B669A"/>
    <w:rsid w:val="008C7661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5A5"/>
    <w:rsid w:val="00954EE8"/>
    <w:rsid w:val="00955EFF"/>
    <w:rsid w:val="00965186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5F8C"/>
    <w:rsid w:val="009D6F50"/>
    <w:rsid w:val="009D7F14"/>
    <w:rsid w:val="009F0FBC"/>
    <w:rsid w:val="009F5C54"/>
    <w:rsid w:val="00A01901"/>
    <w:rsid w:val="00A07CB2"/>
    <w:rsid w:val="00A128A2"/>
    <w:rsid w:val="00A13997"/>
    <w:rsid w:val="00A1457F"/>
    <w:rsid w:val="00A152FE"/>
    <w:rsid w:val="00A31C28"/>
    <w:rsid w:val="00A34306"/>
    <w:rsid w:val="00A349C1"/>
    <w:rsid w:val="00A36712"/>
    <w:rsid w:val="00A528A3"/>
    <w:rsid w:val="00A572EB"/>
    <w:rsid w:val="00A75985"/>
    <w:rsid w:val="00A770AF"/>
    <w:rsid w:val="00A80152"/>
    <w:rsid w:val="00A810AD"/>
    <w:rsid w:val="00A812C0"/>
    <w:rsid w:val="00A92639"/>
    <w:rsid w:val="00AB0B3E"/>
    <w:rsid w:val="00AB3FAB"/>
    <w:rsid w:val="00AB48B8"/>
    <w:rsid w:val="00AC3224"/>
    <w:rsid w:val="00AD2088"/>
    <w:rsid w:val="00AD3602"/>
    <w:rsid w:val="00AE289B"/>
    <w:rsid w:val="00AE56C3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33828"/>
    <w:rsid w:val="00B4431D"/>
    <w:rsid w:val="00B56427"/>
    <w:rsid w:val="00B60039"/>
    <w:rsid w:val="00B61B52"/>
    <w:rsid w:val="00B62B78"/>
    <w:rsid w:val="00B6641B"/>
    <w:rsid w:val="00B76401"/>
    <w:rsid w:val="00B86703"/>
    <w:rsid w:val="00B86BA8"/>
    <w:rsid w:val="00B879AF"/>
    <w:rsid w:val="00B94E5C"/>
    <w:rsid w:val="00BA0D3E"/>
    <w:rsid w:val="00BA1C3C"/>
    <w:rsid w:val="00BB2900"/>
    <w:rsid w:val="00BB4869"/>
    <w:rsid w:val="00BB55FD"/>
    <w:rsid w:val="00BC0940"/>
    <w:rsid w:val="00BC0FF8"/>
    <w:rsid w:val="00BD34D6"/>
    <w:rsid w:val="00BD46E3"/>
    <w:rsid w:val="00BE3685"/>
    <w:rsid w:val="00BE3F69"/>
    <w:rsid w:val="00BE5085"/>
    <w:rsid w:val="00BE71BE"/>
    <w:rsid w:val="00BF1F7B"/>
    <w:rsid w:val="00BF2CB9"/>
    <w:rsid w:val="00C03C03"/>
    <w:rsid w:val="00C12893"/>
    <w:rsid w:val="00C13E4B"/>
    <w:rsid w:val="00C14145"/>
    <w:rsid w:val="00C2161D"/>
    <w:rsid w:val="00C24A00"/>
    <w:rsid w:val="00C3255F"/>
    <w:rsid w:val="00C331CE"/>
    <w:rsid w:val="00C4187B"/>
    <w:rsid w:val="00C43605"/>
    <w:rsid w:val="00C44245"/>
    <w:rsid w:val="00C52518"/>
    <w:rsid w:val="00C52C43"/>
    <w:rsid w:val="00C55826"/>
    <w:rsid w:val="00C6256C"/>
    <w:rsid w:val="00C71DA0"/>
    <w:rsid w:val="00C726E7"/>
    <w:rsid w:val="00C75901"/>
    <w:rsid w:val="00C8028C"/>
    <w:rsid w:val="00C83954"/>
    <w:rsid w:val="00C87ECF"/>
    <w:rsid w:val="00CA2607"/>
    <w:rsid w:val="00CB0269"/>
    <w:rsid w:val="00CB466C"/>
    <w:rsid w:val="00CC1C23"/>
    <w:rsid w:val="00CD02FD"/>
    <w:rsid w:val="00CD1713"/>
    <w:rsid w:val="00CD2F81"/>
    <w:rsid w:val="00CD7116"/>
    <w:rsid w:val="00CE5ACF"/>
    <w:rsid w:val="00CF7D37"/>
    <w:rsid w:val="00D04735"/>
    <w:rsid w:val="00D14C42"/>
    <w:rsid w:val="00D160EF"/>
    <w:rsid w:val="00D206E6"/>
    <w:rsid w:val="00D24618"/>
    <w:rsid w:val="00D27AF1"/>
    <w:rsid w:val="00D318B3"/>
    <w:rsid w:val="00D37E20"/>
    <w:rsid w:val="00D506B6"/>
    <w:rsid w:val="00D539FF"/>
    <w:rsid w:val="00D65FDE"/>
    <w:rsid w:val="00D73457"/>
    <w:rsid w:val="00D877D1"/>
    <w:rsid w:val="00D91BA8"/>
    <w:rsid w:val="00D95044"/>
    <w:rsid w:val="00DA1ACC"/>
    <w:rsid w:val="00DA4E19"/>
    <w:rsid w:val="00DB0D48"/>
    <w:rsid w:val="00DB68D6"/>
    <w:rsid w:val="00DE0E8A"/>
    <w:rsid w:val="00DE70C6"/>
    <w:rsid w:val="00DE7936"/>
    <w:rsid w:val="00E034BE"/>
    <w:rsid w:val="00E06FED"/>
    <w:rsid w:val="00E102C4"/>
    <w:rsid w:val="00E12A99"/>
    <w:rsid w:val="00E22C40"/>
    <w:rsid w:val="00E31702"/>
    <w:rsid w:val="00E42951"/>
    <w:rsid w:val="00E4402B"/>
    <w:rsid w:val="00E5226B"/>
    <w:rsid w:val="00E5725F"/>
    <w:rsid w:val="00E65D4C"/>
    <w:rsid w:val="00E662E3"/>
    <w:rsid w:val="00E67301"/>
    <w:rsid w:val="00E7001E"/>
    <w:rsid w:val="00E7644E"/>
    <w:rsid w:val="00E77648"/>
    <w:rsid w:val="00E91F76"/>
    <w:rsid w:val="00E948A0"/>
    <w:rsid w:val="00EA21CA"/>
    <w:rsid w:val="00EA43D8"/>
    <w:rsid w:val="00EA5D1B"/>
    <w:rsid w:val="00EB3BCB"/>
    <w:rsid w:val="00EB3FB8"/>
    <w:rsid w:val="00EB5CF7"/>
    <w:rsid w:val="00ED24CE"/>
    <w:rsid w:val="00ED53D3"/>
    <w:rsid w:val="00EE1FCC"/>
    <w:rsid w:val="00EF0086"/>
    <w:rsid w:val="00EF0E28"/>
    <w:rsid w:val="00EF4851"/>
    <w:rsid w:val="00EF6B36"/>
    <w:rsid w:val="00F06BBA"/>
    <w:rsid w:val="00F07D34"/>
    <w:rsid w:val="00F153FB"/>
    <w:rsid w:val="00F21E59"/>
    <w:rsid w:val="00F24B22"/>
    <w:rsid w:val="00F24C15"/>
    <w:rsid w:val="00F275BB"/>
    <w:rsid w:val="00F352A5"/>
    <w:rsid w:val="00F41A14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546A"/>
    <w:rsid w:val="00FB6B26"/>
    <w:rsid w:val="00FC0E7D"/>
    <w:rsid w:val="00FC481D"/>
    <w:rsid w:val="00FD3FCC"/>
    <w:rsid w:val="00FD43F0"/>
    <w:rsid w:val="00FD4B2F"/>
    <w:rsid w:val="00FD4BA2"/>
    <w:rsid w:val="00FE2150"/>
    <w:rsid w:val="00FE72EC"/>
    <w:rsid w:val="00FF52EF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1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12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1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basedOn w:val="DefaultParagraphFont"/>
    <w:uiPriority w:val="99"/>
    <w:rsid w:val="0013273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317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kt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terk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1389</TotalTime>
  <Pages>2</Pages>
  <Words>712</Words>
  <Characters>4065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2017-08-08T05:20:00Z</cp:lastPrinted>
  <dcterms:created xsi:type="dcterms:W3CDTF">2012-04-24T05:07:00Z</dcterms:created>
  <dcterms:modified xsi:type="dcterms:W3CDTF">2017-08-08T06:03:00Z</dcterms:modified>
</cp:coreProperties>
</file>