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97" w:rsidRDefault="00DA2B97" w:rsidP="003629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Октябрьское ГП_ХМАО_ПП-01" style="position:absolute;margin-left:3in;margin-top:-18pt;width:46.2pt;height:57.75pt;z-index:-251658240;visibility:visible" filled="t">
            <v:imagedata r:id="rId5" o:title=""/>
          </v:shape>
        </w:pict>
      </w:r>
    </w:p>
    <w:p w:rsidR="00DA2B97" w:rsidRDefault="00DA2B97" w:rsidP="003629A0"/>
    <w:p w:rsidR="00DA2B97" w:rsidRDefault="00DA2B97" w:rsidP="003629A0"/>
    <w:tbl>
      <w:tblPr>
        <w:tblW w:w="9828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DA2B97" w:rsidRPr="005F3B64" w:rsidTr="00645CB7">
        <w:trPr>
          <w:trHeight w:hRule="exact" w:val="1863"/>
        </w:trPr>
        <w:tc>
          <w:tcPr>
            <w:tcW w:w="9828" w:type="dxa"/>
            <w:gridSpan w:val="10"/>
            <w:tcBorders>
              <w:bottom w:val="double" w:sz="4" w:space="0" w:color="auto"/>
            </w:tcBorders>
          </w:tcPr>
          <w:p w:rsidR="00DA2B97" w:rsidRPr="00B62B78" w:rsidRDefault="00DA2B97" w:rsidP="00645C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городское поселение Октябрьское</w:t>
            </w:r>
          </w:p>
          <w:p w:rsidR="00DA2B97" w:rsidRDefault="00DA2B97" w:rsidP="00645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DA2B97" w:rsidRDefault="00DA2B97" w:rsidP="00645C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6"/>
                <w:szCs w:val="26"/>
              </w:rPr>
              <w:t>Ханты – Мансийского автономного округа-Югры</w:t>
            </w:r>
          </w:p>
          <w:p w:rsidR="00DA2B97" w:rsidRDefault="00DA2B97" w:rsidP="00645CB7">
            <w:pPr>
              <w:jc w:val="center"/>
              <w:rPr>
                <w:sz w:val="14"/>
                <w:szCs w:val="14"/>
              </w:rPr>
            </w:pPr>
          </w:p>
          <w:p w:rsidR="00DA2B97" w:rsidRDefault="00DA2B97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д. 32, пгт. Октябрьское, ХМАО-Югра, Тюменской обл., 628100</w:t>
            </w:r>
          </w:p>
          <w:p w:rsidR="00DA2B97" w:rsidRPr="00BC0FF8" w:rsidRDefault="00DA2B97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(34678) __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>__,  факс (34678) _</w:t>
            </w:r>
            <w:r>
              <w:rPr>
                <w:sz w:val="20"/>
                <w:szCs w:val="20"/>
                <w:u w:val="single"/>
              </w:rPr>
              <w:t>2-09-86</w:t>
            </w:r>
            <w:r>
              <w:rPr>
                <w:sz w:val="20"/>
                <w:szCs w:val="20"/>
              </w:rPr>
              <w:t>__</w:t>
            </w:r>
          </w:p>
          <w:p w:rsidR="00DA2B97" w:rsidRPr="00A572EB" w:rsidRDefault="00DA2B97" w:rsidP="00645CB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</w:rPr>
              <w:t>е</w:t>
            </w:r>
            <w:r w:rsidRPr="00A572EB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572EB">
              <w:rPr>
                <w:i/>
                <w:iCs/>
                <w:sz w:val="20"/>
                <w:szCs w:val="20"/>
              </w:rPr>
              <w:t>: _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oktterk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@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oktregion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r w:rsidRPr="00A572EB">
              <w:rPr>
                <w:i/>
                <w:iCs/>
                <w:sz w:val="20"/>
                <w:szCs w:val="20"/>
              </w:rPr>
              <w:t>__</w:t>
            </w:r>
          </w:p>
        </w:tc>
      </w:tr>
      <w:tr w:rsidR="00DA2B97" w:rsidTr="00645CB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A2B97" w:rsidRDefault="00DA2B97" w:rsidP="00645CB7"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2B97" w:rsidRDefault="00DA2B97" w:rsidP="00071A23">
            <w:r>
              <w:t>16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A2B97" w:rsidRDefault="00DA2B97" w:rsidP="00645CB7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2B97" w:rsidRDefault="00DA2B97" w:rsidP="00645CB7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A2B97" w:rsidRDefault="00DA2B97" w:rsidP="00645CB7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2B97" w:rsidRPr="000A388C" w:rsidRDefault="00DA2B97" w:rsidP="00645CB7">
            <w:r>
              <w:t>17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A2B97" w:rsidRDefault="00DA2B97" w:rsidP="00645CB7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DA2B97" w:rsidRDefault="00DA2B97" w:rsidP="00645CB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A2B97" w:rsidRDefault="00DA2B97" w:rsidP="00645CB7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2B97" w:rsidRDefault="00DA2B97" w:rsidP="00645CB7">
            <w:pPr>
              <w:jc w:val="center"/>
            </w:pPr>
            <w:r>
              <w:t>б/н</w:t>
            </w:r>
          </w:p>
        </w:tc>
      </w:tr>
      <w:tr w:rsidR="00DA2B97" w:rsidTr="00645CB7">
        <w:trPr>
          <w:trHeight w:hRule="exact" w:val="567"/>
        </w:trPr>
        <w:tc>
          <w:tcPr>
            <w:tcW w:w="9828" w:type="dxa"/>
            <w:gridSpan w:val="10"/>
            <w:tcMar>
              <w:top w:w="227" w:type="dxa"/>
            </w:tcMar>
          </w:tcPr>
          <w:p w:rsidR="00DA2B97" w:rsidRDefault="00DA2B97" w:rsidP="00645CB7">
            <w:r>
              <w:t>пгт. Октябрьское</w:t>
            </w:r>
          </w:p>
        </w:tc>
      </w:tr>
    </w:tbl>
    <w:p w:rsidR="00DA2B97" w:rsidRDefault="00DA2B97" w:rsidP="002669D7">
      <w:pPr>
        <w:rPr>
          <w:b/>
        </w:rPr>
      </w:pPr>
      <w:r>
        <w:t xml:space="preserve">                                                                                                      </w:t>
      </w:r>
    </w:p>
    <w:p w:rsidR="00DA2B97" w:rsidRDefault="00DA2B97" w:rsidP="000104DF">
      <w:pPr>
        <w:tabs>
          <w:tab w:val="left" w:pos="7938"/>
        </w:tabs>
        <w:jc w:val="center"/>
        <w:rPr>
          <w:b/>
        </w:rPr>
      </w:pPr>
      <w:r>
        <w:rPr>
          <w:b/>
        </w:rPr>
        <w:t>ИЗВЕЩЕНИЕ О ПРОВЕДЕНИИ ОТКРЫТОГО АУКЦИОНА № 1</w:t>
      </w:r>
    </w:p>
    <w:p w:rsidR="00DA2B97" w:rsidRDefault="00DA2B97" w:rsidP="000104DF">
      <w:pPr>
        <w:tabs>
          <w:tab w:val="left" w:pos="7938"/>
        </w:tabs>
        <w:jc w:val="center"/>
        <w:rPr>
          <w:b/>
        </w:rPr>
      </w:pPr>
    </w:p>
    <w:p w:rsidR="00DA2B97" w:rsidRPr="002669D7" w:rsidRDefault="00DA2B97" w:rsidP="00E31702">
      <w:pPr>
        <w:jc w:val="both"/>
        <w:rPr>
          <w:sz w:val="22"/>
          <w:szCs w:val="22"/>
        </w:rPr>
      </w:pPr>
      <w:r>
        <w:tab/>
      </w:r>
      <w:r w:rsidRPr="002669D7">
        <w:rPr>
          <w:sz w:val="22"/>
          <w:szCs w:val="22"/>
        </w:rPr>
        <w:t xml:space="preserve">В соответствии с Федеральным законом от 26.07.2006 № 135-ФЗ «О защите конкуренции», Приказом Федеральной антимонопольной службы Российской Федерации от 10.02.2010 № 67 </w:t>
      </w:r>
      <w:r>
        <w:rPr>
          <w:sz w:val="22"/>
          <w:szCs w:val="22"/>
        </w:rPr>
        <w:t xml:space="preserve">                     </w:t>
      </w:r>
      <w:r w:rsidRPr="002669D7">
        <w:rPr>
          <w:sz w:val="22"/>
          <w:szCs w:val="22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конкурса», во исполнение постановления администрации городского поселения Октябрьское от 1</w:t>
      </w:r>
      <w:r>
        <w:rPr>
          <w:sz w:val="22"/>
          <w:szCs w:val="22"/>
        </w:rPr>
        <w:t>4</w:t>
      </w:r>
      <w:r w:rsidRPr="002669D7">
        <w:rPr>
          <w:sz w:val="22"/>
          <w:szCs w:val="22"/>
        </w:rPr>
        <w:t xml:space="preserve">.02.2017 № </w:t>
      </w:r>
      <w:r>
        <w:rPr>
          <w:sz w:val="22"/>
          <w:szCs w:val="22"/>
        </w:rPr>
        <w:t>45</w:t>
      </w:r>
      <w:r w:rsidRPr="002669D7">
        <w:rPr>
          <w:sz w:val="22"/>
          <w:szCs w:val="22"/>
        </w:rPr>
        <w:t xml:space="preserve"> «Об организации торгов» администрация городского поселения Октябрьское сообщает о проведении открытого аукциона на</w:t>
      </w:r>
      <w:r w:rsidRPr="002669D7">
        <w:rPr>
          <w:b/>
          <w:sz w:val="22"/>
          <w:szCs w:val="22"/>
        </w:rPr>
        <w:t xml:space="preserve"> </w:t>
      </w:r>
      <w:r w:rsidRPr="002669D7">
        <w:rPr>
          <w:sz w:val="22"/>
          <w:szCs w:val="22"/>
        </w:rPr>
        <w:t>право заключения договора аренды следующего муниципального имущества:</w:t>
      </w:r>
    </w:p>
    <w:p w:rsidR="00DA2B97" w:rsidRPr="002669D7" w:rsidRDefault="00DA2B97" w:rsidP="00E31702">
      <w:pPr>
        <w:tabs>
          <w:tab w:val="left" w:pos="720"/>
        </w:tabs>
        <w:jc w:val="both"/>
        <w:rPr>
          <w:sz w:val="22"/>
          <w:szCs w:val="22"/>
        </w:rPr>
      </w:pPr>
    </w:p>
    <w:p w:rsidR="00DA2B97" w:rsidRPr="002669D7" w:rsidRDefault="00DA2B97" w:rsidP="00E31702">
      <w:pPr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ab/>
        <w:t>1. Сведения об организаторе аукциона</w:t>
      </w:r>
      <w:r w:rsidRPr="002669D7">
        <w:rPr>
          <w:sz w:val="22"/>
          <w:szCs w:val="22"/>
        </w:rPr>
        <w:t>:</w:t>
      </w:r>
    </w:p>
    <w:p w:rsidR="00DA2B97" w:rsidRPr="002669D7" w:rsidRDefault="00DA2B97" w:rsidP="00E31702">
      <w:pPr>
        <w:tabs>
          <w:tab w:val="left" w:pos="0"/>
        </w:tabs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 xml:space="preserve">Администрация городского поселения Октябрьское, 628100, Тюменская область,  Ханты-Мансийский автономный округ-Югра, пгт. Октябрьское, ул. Калинина, д. 32, каб. 103,  </w:t>
      </w:r>
      <w:r w:rsidRPr="002669D7">
        <w:rPr>
          <w:sz w:val="22"/>
          <w:szCs w:val="22"/>
          <w:lang w:val="en-US"/>
        </w:rPr>
        <w:t>e</w:t>
      </w:r>
      <w:r w:rsidRPr="002669D7">
        <w:rPr>
          <w:sz w:val="22"/>
          <w:szCs w:val="22"/>
        </w:rPr>
        <w:t>-</w:t>
      </w:r>
      <w:r w:rsidRPr="002669D7">
        <w:rPr>
          <w:sz w:val="22"/>
          <w:szCs w:val="22"/>
          <w:lang w:val="en-US"/>
        </w:rPr>
        <w:t>mail</w:t>
      </w:r>
      <w:r w:rsidRPr="002669D7">
        <w:rPr>
          <w:sz w:val="22"/>
          <w:szCs w:val="22"/>
        </w:rPr>
        <w:t xml:space="preserve">: </w:t>
      </w:r>
      <w:hyperlink r:id="rId6" w:history="1">
        <w:r w:rsidRPr="002669D7">
          <w:rPr>
            <w:rStyle w:val="Hyperlink"/>
            <w:sz w:val="22"/>
            <w:szCs w:val="22"/>
            <w:lang w:val="en-US"/>
          </w:rPr>
          <w:t>oktterk</w:t>
        </w:r>
        <w:r w:rsidRPr="002669D7">
          <w:rPr>
            <w:rStyle w:val="Hyperlink"/>
            <w:sz w:val="22"/>
            <w:szCs w:val="22"/>
          </w:rPr>
          <w:t>@</w:t>
        </w:r>
        <w:r w:rsidRPr="002669D7">
          <w:rPr>
            <w:rStyle w:val="Hyperlink"/>
            <w:sz w:val="22"/>
            <w:szCs w:val="22"/>
            <w:lang w:val="en-US"/>
          </w:rPr>
          <w:t>oktregion</w:t>
        </w:r>
        <w:r w:rsidRPr="002669D7">
          <w:rPr>
            <w:rStyle w:val="Hyperlink"/>
            <w:sz w:val="22"/>
            <w:szCs w:val="22"/>
          </w:rPr>
          <w:t>.</w:t>
        </w:r>
        <w:r w:rsidRPr="002669D7">
          <w:rPr>
            <w:rStyle w:val="Hyperlink"/>
            <w:sz w:val="22"/>
            <w:szCs w:val="22"/>
            <w:lang w:val="en-US"/>
          </w:rPr>
          <w:t>ru</w:t>
        </w:r>
      </w:hyperlink>
      <w:r w:rsidRPr="002669D7">
        <w:rPr>
          <w:sz w:val="22"/>
          <w:szCs w:val="22"/>
        </w:rPr>
        <w:t xml:space="preserve">, официальный сайт: </w:t>
      </w:r>
      <w:hyperlink r:id="rId7" w:history="1">
        <w:r w:rsidRPr="002669D7">
          <w:rPr>
            <w:rStyle w:val="Hyperlink"/>
            <w:sz w:val="22"/>
            <w:szCs w:val="22"/>
            <w:lang w:val="en-US"/>
          </w:rPr>
          <w:t>www</w:t>
        </w:r>
        <w:r w:rsidRPr="002669D7">
          <w:rPr>
            <w:rStyle w:val="Hyperlink"/>
            <w:sz w:val="22"/>
            <w:szCs w:val="22"/>
          </w:rPr>
          <w:t>.</w:t>
        </w:r>
        <w:r w:rsidRPr="002669D7">
          <w:rPr>
            <w:rStyle w:val="Hyperlink"/>
            <w:sz w:val="22"/>
            <w:szCs w:val="22"/>
            <w:lang w:val="en-US"/>
          </w:rPr>
          <w:t>admoktpos</w:t>
        </w:r>
        <w:r w:rsidRPr="002669D7">
          <w:rPr>
            <w:rStyle w:val="Hyperlink"/>
            <w:sz w:val="22"/>
            <w:szCs w:val="22"/>
          </w:rPr>
          <w:t>.</w:t>
        </w:r>
        <w:r w:rsidRPr="002669D7">
          <w:rPr>
            <w:rStyle w:val="Hyperlink"/>
            <w:sz w:val="22"/>
            <w:szCs w:val="22"/>
            <w:lang w:val="en-US"/>
          </w:rPr>
          <w:t>ru</w:t>
        </w:r>
      </w:hyperlink>
      <w:r w:rsidRPr="002669D7">
        <w:rPr>
          <w:sz w:val="22"/>
          <w:szCs w:val="22"/>
        </w:rPr>
        <w:t>, контактное лицо/контактный телефон (34678) 2-10-36 (Яркова Анжела Ринатовна); (34678) 2-09-56 (Чернышева Мария Васильевна).</w:t>
      </w:r>
    </w:p>
    <w:p w:rsidR="00DA2B97" w:rsidRPr="002669D7" w:rsidRDefault="00DA2B97" w:rsidP="00E31702">
      <w:pPr>
        <w:keepNext/>
        <w:suppressAutoHyphens/>
        <w:spacing w:before="120"/>
        <w:ind w:firstLine="708"/>
        <w:jc w:val="both"/>
        <w:outlineLvl w:val="2"/>
        <w:rPr>
          <w:b/>
          <w:sz w:val="22"/>
          <w:szCs w:val="22"/>
        </w:rPr>
      </w:pPr>
      <w:r w:rsidRPr="002669D7">
        <w:rPr>
          <w:b/>
          <w:sz w:val="22"/>
          <w:szCs w:val="22"/>
        </w:rPr>
        <w:t>2.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Технические характеристики, целевое назначение муниципального имущества, права на которое передаются по договору аренды:</w:t>
      </w:r>
    </w:p>
    <w:p w:rsidR="00DA2B97" w:rsidRPr="002669D7" w:rsidRDefault="00DA2B97" w:rsidP="002669D7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2669D7">
        <w:rPr>
          <w:b/>
          <w:sz w:val="22"/>
          <w:szCs w:val="22"/>
        </w:rPr>
        <w:t>ЛОТ № 1:</w:t>
      </w:r>
    </w:p>
    <w:p w:rsidR="00DA2B97" w:rsidRPr="002669D7" w:rsidRDefault="00DA2B97" w:rsidP="002669D7">
      <w:pPr>
        <w:tabs>
          <w:tab w:val="left" w:pos="720"/>
        </w:tabs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 xml:space="preserve">- машина вакуумная, идентификационный номер (VIN): XVL482313А0000100, модель ТС </w:t>
      </w:r>
      <w:r>
        <w:rPr>
          <w:sz w:val="22"/>
          <w:szCs w:val="22"/>
        </w:rPr>
        <w:t xml:space="preserve">             </w:t>
      </w:r>
      <w:r w:rsidRPr="002669D7">
        <w:rPr>
          <w:sz w:val="22"/>
          <w:szCs w:val="22"/>
        </w:rPr>
        <w:t xml:space="preserve"> КО-515А, модель, № двигателя 4ISBe185 87080111, шасси (рама) №:XTC430803А1189628, кузов (кабина, прицеп): 2177394, цвет кузова (кабины, прицепа) оранжевый, мощность двигателя 180 л.с, рабочий объем двигателя 4461,1 куб.см, разрешенная максимальная масса 11500кг, масса без нагрузки 6100кг;</w:t>
      </w:r>
    </w:p>
    <w:p w:rsidR="00DA2B97" w:rsidRPr="002669D7" w:rsidRDefault="00DA2B97" w:rsidP="002669D7">
      <w:pPr>
        <w:tabs>
          <w:tab w:val="left" w:pos="720"/>
        </w:tabs>
        <w:jc w:val="both"/>
        <w:rPr>
          <w:rStyle w:val="FontStyle22"/>
          <w:sz w:val="22"/>
          <w:szCs w:val="22"/>
        </w:rPr>
      </w:pPr>
      <w:r w:rsidRPr="002669D7">
        <w:rPr>
          <w:sz w:val="22"/>
          <w:szCs w:val="22"/>
        </w:rPr>
        <w:tab/>
        <w:t xml:space="preserve">- </w:t>
      </w:r>
      <w:r w:rsidRPr="002669D7">
        <w:rPr>
          <w:color w:val="000000"/>
          <w:sz w:val="22"/>
          <w:szCs w:val="22"/>
        </w:rPr>
        <w:t xml:space="preserve">машина вакуумная, </w:t>
      </w:r>
      <w:r w:rsidRPr="002669D7">
        <w:rPr>
          <w:rStyle w:val="FontStyle22"/>
          <w:sz w:val="22"/>
          <w:szCs w:val="22"/>
        </w:rPr>
        <w:t xml:space="preserve">идентификационный номер XVL482332D0000341, марка, модель ТС </w:t>
      </w:r>
      <w:r>
        <w:rPr>
          <w:rStyle w:val="FontStyle22"/>
          <w:sz w:val="22"/>
          <w:szCs w:val="22"/>
        </w:rPr>
        <w:t xml:space="preserve">               </w:t>
      </w:r>
      <w:r w:rsidRPr="002669D7">
        <w:rPr>
          <w:rStyle w:val="FontStyle22"/>
          <w:sz w:val="22"/>
          <w:szCs w:val="22"/>
        </w:rPr>
        <w:t xml:space="preserve"> КО-523, № двигателя ЯМЗ-5363 D0007325, цвет кузова белый, год изготовления 2013, шасси (рама) Y3M5340B2D0000699, кузов (прицеп) отсутствует, разрешенная максимальная масса, кг 19000, масса без нагрузки, кг. 9025;</w:t>
      </w:r>
    </w:p>
    <w:p w:rsidR="00DA2B97" w:rsidRPr="002669D7" w:rsidRDefault="00DA2B97" w:rsidP="002669D7">
      <w:pPr>
        <w:tabs>
          <w:tab w:val="left" w:pos="720"/>
        </w:tabs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>- машина вакуумная, идентификационный номер  Х</w:t>
      </w:r>
      <w:r w:rsidRPr="002669D7">
        <w:rPr>
          <w:sz w:val="22"/>
          <w:szCs w:val="22"/>
          <w:lang w:val="en-US"/>
        </w:rPr>
        <w:t>VI</w:t>
      </w:r>
      <w:r w:rsidRPr="002669D7">
        <w:rPr>
          <w:sz w:val="22"/>
          <w:szCs w:val="22"/>
        </w:rPr>
        <w:t xml:space="preserve">48233290000189, марка, модель ТС </w:t>
      </w:r>
      <w:r>
        <w:rPr>
          <w:sz w:val="22"/>
          <w:szCs w:val="22"/>
        </w:rPr>
        <w:t xml:space="preserve">              </w:t>
      </w:r>
      <w:r w:rsidRPr="002669D7">
        <w:rPr>
          <w:sz w:val="22"/>
          <w:szCs w:val="22"/>
        </w:rPr>
        <w:t xml:space="preserve">КО-523, № двигателя ЯМЗ-6563. 10 90010186, </w:t>
      </w:r>
      <w:r w:rsidRPr="002669D7">
        <w:rPr>
          <w:rStyle w:val="FontStyle22"/>
          <w:sz w:val="22"/>
          <w:szCs w:val="22"/>
        </w:rPr>
        <w:t xml:space="preserve">цвет кузова белый, год изготовления 2009, </w:t>
      </w:r>
      <w:r w:rsidRPr="002669D7">
        <w:rPr>
          <w:sz w:val="22"/>
          <w:szCs w:val="22"/>
        </w:rPr>
        <w:t xml:space="preserve">шасси (рама) № </w:t>
      </w:r>
      <w:r w:rsidRPr="002669D7">
        <w:rPr>
          <w:sz w:val="22"/>
          <w:szCs w:val="22"/>
          <w:lang w:val="en-US"/>
        </w:rPr>
        <w:t>V</w:t>
      </w:r>
      <w:r w:rsidRPr="002669D7">
        <w:rPr>
          <w:sz w:val="22"/>
          <w:szCs w:val="22"/>
        </w:rPr>
        <w:t>ЗМ5337А290001551, кузов (кабина, прицеп) отсутствует, мощность двигателя 227 л.с, тип двигателя дизель, экологический класс третий, разрешенная максимальная масса 18000 кг, масса без нагрузки 10000 кг;</w:t>
      </w:r>
    </w:p>
    <w:p w:rsidR="00DA2B97" w:rsidRPr="002669D7" w:rsidRDefault="00DA2B97" w:rsidP="002669D7">
      <w:pPr>
        <w:tabs>
          <w:tab w:val="left" w:pos="720"/>
        </w:tabs>
        <w:jc w:val="both"/>
        <w:rPr>
          <w:color w:val="000000"/>
          <w:spacing w:val="-4"/>
          <w:sz w:val="22"/>
          <w:szCs w:val="22"/>
        </w:rPr>
      </w:pPr>
      <w:r w:rsidRPr="002669D7">
        <w:rPr>
          <w:sz w:val="22"/>
          <w:szCs w:val="22"/>
        </w:rPr>
        <w:tab/>
        <w:t>- машина вакуумная, идентификационный номер (</w:t>
      </w:r>
      <w:r w:rsidRPr="002669D7">
        <w:rPr>
          <w:sz w:val="22"/>
          <w:szCs w:val="22"/>
          <w:lang w:val="en-US"/>
        </w:rPr>
        <w:t>VIN</w:t>
      </w:r>
      <w:r w:rsidRPr="002669D7">
        <w:rPr>
          <w:sz w:val="22"/>
          <w:szCs w:val="22"/>
        </w:rPr>
        <w:t>)  Х</w:t>
      </w:r>
      <w:r w:rsidRPr="002669D7">
        <w:rPr>
          <w:sz w:val="22"/>
          <w:szCs w:val="22"/>
          <w:lang w:val="en-US"/>
        </w:rPr>
        <w:t>VL</w:t>
      </w:r>
      <w:r w:rsidRPr="002669D7">
        <w:rPr>
          <w:sz w:val="22"/>
          <w:szCs w:val="22"/>
        </w:rPr>
        <w:t xml:space="preserve">48233280000160, марка, модель ТС КО-523, наименование (тип ТС) машина вакуумная, категория ТС (А, В, С, Д, прицеп) С, год изготовления ТС 2008, модель, № двигателя ЯМЗ-656310 80004570, шасси (рама) </w:t>
      </w:r>
      <w:r>
        <w:rPr>
          <w:sz w:val="22"/>
          <w:szCs w:val="22"/>
        </w:rPr>
        <w:t xml:space="preserve">                                             </w:t>
      </w:r>
      <w:r w:rsidRPr="002669D7">
        <w:rPr>
          <w:sz w:val="22"/>
          <w:szCs w:val="22"/>
        </w:rPr>
        <w:t xml:space="preserve">№ </w:t>
      </w:r>
      <w:r w:rsidRPr="002669D7">
        <w:rPr>
          <w:rStyle w:val="FontStyle22"/>
          <w:sz w:val="22"/>
          <w:szCs w:val="22"/>
        </w:rPr>
        <w:t>Y3M5337А280000566</w:t>
      </w:r>
      <w:r w:rsidRPr="002669D7">
        <w:rPr>
          <w:sz w:val="22"/>
          <w:szCs w:val="22"/>
        </w:rPr>
        <w:t xml:space="preserve">, кузов (кабина, прицеп) № отсутствует, цвет кузова (кабины, прицепа) белый, мощность двигателя </w:t>
      </w:r>
      <w:r w:rsidRPr="002669D7">
        <w:rPr>
          <w:rStyle w:val="FontStyle22"/>
          <w:sz w:val="22"/>
          <w:szCs w:val="22"/>
        </w:rPr>
        <w:t>л.с. (кВт): 230 л.с. (169 кВт)</w:t>
      </w:r>
      <w:r w:rsidRPr="002669D7">
        <w:rPr>
          <w:sz w:val="22"/>
          <w:szCs w:val="22"/>
        </w:rPr>
        <w:t>, рабочий объем двигателя   11150 куб.см, тип двигателя дизель, экологический класс третий, разрешенная максимальная масса 18000кг, масса без нагрузки  10000кг.</w:t>
      </w:r>
    </w:p>
    <w:p w:rsidR="00DA2B97" w:rsidRPr="002669D7" w:rsidRDefault="00DA2B97" w:rsidP="002669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669D7">
        <w:rPr>
          <w:rFonts w:ascii="Times New Roman" w:hAnsi="Times New Roman" w:cs="Times New Roman"/>
          <w:b/>
          <w:sz w:val="22"/>
          <w:szCs w:val="22"/>
        </w:rPr>
        <w:t>ЛОТ № 2:</w:t>
      </w:r>
      <w:r w:rsidRPr="002669D7">
        <w:rPr>
          <w:rFonts w:ascii="Times New Roman" w:hAnsi="Times New Roman" w:cs="Times New Roman"/>
          <w:sz w:val="22"/>
          <w:szCs w:val="22"/>
        </w:rPr>
        <w:t xml:space="preserve"> Бортовой автомобиль Урал 43206-0111-41, наименование транспортного средства: бортовой автомобиль, идентификационный номер (</w:t>
      </w:r>
      <w:r w:rsidRPr="002669D7">
        <w:rPr>
          <w:rFonts w:ascii="Times New Roman" w:hAnsi="Times New Roman" w:cs="Times New Roman"/>
          <w:sz w:val="22"/>
          <w:szCs w:val="22"/>
          <w:lang w:val="en-US"/>
        </w:rPr>
        <w:t>VIN</w:t>
      </w:r>
      <w:r w:rsidRPr="002669D7">
        <w:rPr>
          <w:rFonts w:ascii="Times New Roman" w:hAnsi="Times New Roman" w:cs="Times New Roman"/>
          <w:sz w:val="22"/>
          <w:szCs w:val="22"/>
        </w:rPr>
        <w:t>) X1P432060C1383624, год изготовления 2012, двигатель  ЯМЗ-236НЕ2 дизельный.</w:t>
      </w:r>
    </w:p>
    <w:p w:rsidR="00DA2B97" w:rsidRPr="002669D7" w:rsidRDefault="00DA2B97" w:rsidP="002669D7">
      <w:pPr>
        <w:tabs>
          <w:tab w:val="left" w:pos="720"/>
        </w:tabs>
        <w:ind w:firstLine="720"/>
        <w:jc w:val="both"/>
        <w:rPr>
          <w:b/>
          <w:sz w:val="22"/>
          <w:szCs w:val="22"/>
        </w:rPr>
      </w:pPr>
      <w:r w:rsidRPr="002669D7">
        <w:rPr>
          <w:b/>
          <w:color w:val="000000"/>
          <w:sz w:val="22"/>
          <w:szCs w:val="22"/>
        </w:rPr>
        <w:t>ЛОТ № 3:</w:t>
      </w:r>
      <w:r w:rsidRPr="002669D7">
        <w:rPr>
          <w:color w:val="000000"/>
          <w:sz w:val="22"/>
          <w:szCs w:val="22"/>
        </w:rPr>
        <w:t xml:space="preserve"> Погрузчик ковшовый фронтальный ПК-33-01-01, </w:t>
      </w:r>
      <w:r w:rsidRPr="002669D7">
        <w:rPr>
          <w:rStyle w:val="FontStyle22"/>
          <w:sz w:val="22"/>
          <w:szCs w:val="22"/>
        </w:rPr>
        <w:t xml:space="preserve">год выпуска: 2007, заводской </w:t>
      </w:r>
      <w:r>
        <w:rPr>
          <w:rStyle w:val="FontStyle22"/>
          <w:sz w:val="22"/>
          <w:szCs w:val="22"/>
        </w:rPr>
        <w:t xml:space="preserve">               </w:t>
      </w:r>
      <w:r w:rsidRPr="002669D7">
        <w:rPr>
          <w:rStyle w:val="FontStyle22"/>
          <w:sz w:val="22"/>
          <w:szCs w:val="22"/>
        </w:rPr>
        <w:t>№ машины (рама): 238, - двигатель: № 057963, - коробка передач: 4347, цвет: желтый, мощность двигателя, кВт (л.с.): 90,4 (123), - максимальная конструктивная скорость, км/час: 29,1.</w:t>
      </w:r>
    </w:p>
    <w:p w:rsidR="00DA2B97" w:rsidRPr="002669D7" w:rsidRDefault="00DA2B97" w:rsidP="002669D7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2669D7">
        <w:rPr>
          <w:sz w:val="22"/>
          <w:szCs w:val="22"/>
        </w:rPr>
        <w:t xml:space="preserve">Техническое состояние: удовлетворительное. </w:t>
      </w:r>
    </w:p>
    <w:p w:rsidR="00DA2B97" w:rsidRPr="002669D7" w:rsidRDefault="00DA2B97" w:rsidP="002669D7">
      <w:pPr>
        <w:tabs>
          <w:tab w:val="left" w:pos="720"/>
        </w:tabs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 xml:space="preserve">Целевое назначение: </w:t>
      </w:r>
    </w:p>
    <w:p w:rsidR="00DA2B97" w:rsidRPr="002669D7" w:rsidRDefault="00DA2B97" w:rsidP="002669D7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ЛОТ № 1:</w:t>
      </w:r>
      <w:r w:rsidRPr="002669D7">
        <w:rPr>
          <w:sz w:val="22"/>
          <w:szCs w:val="22"/>
        </w:rPr>
        <w:t xml:space="preserve"> Обслуживание жилищно-коммунального комплекса в границах городского поселения Октябрьское.</w:t>
      </w:r>
    </w:p>
    <w:p w:rsidR="00DA2B97" w:rsidRPr="002669D7" w:rsidRDefault="00DA2B97" w:rsidP="002669D7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ЛОТ № 2</w:t>
      </w:r>
      <w:r w:rsidRPr="002669D7">
        <w:rPr>
          <w:sz w:val="22"/>
          <w:szCs w:val="22"/>
        </w:rPr>
        <w:t>: Организация водоснабжения населения в границах городского поселения Октябрьское.</w:t>
      </w:r>
    </w:p>
    <w:p w:rsidR="00DA2B97" w:rsidRPr="002669D7" w:rsidRDefault="00DA2B97" w:rsidP="002669D7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ЛОТ № 3:</w:t>
      </w:r>
      <w:r w:rsidRPr="002669D7">
        <w:rPr>
          <w:sz w:val="22"/>
          <w:szCs w:val="22"/>
        </w:rPr>
        <w:t xml:space="preserve"> Содержание внутрипоселковых дорог общего пользования в границах городского поселения Октябрьское.</w:t>
      </w:r>
    </w:p>
    <w:p w:rsidR="00DA2B97" w:rsidRPr="002669D7" w:rsidRDefault="00DA2B97" w:rsidP="00E31702">
      <w:pPr>
        <w:tabs>
          <w:tab w:val="left" w:pos="720"/>
        </w:tabs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</w:r>
      <w:r w:rsidRPr="002669D7">
        <w:rPr>
          <w:b/>
          <w:sz w:val="22"/>
          <w:szCs w:val="22"/>
        </w:rPr>
        <w:t>3.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Начальная (минимальная) цена договора</w:t>
      </w:r>
      <w:r w:rsidRPr="002669D7">
        <w:rPr>
          <w:sz w:val="22"/>
          <w:szCs w:val="22"/>
        </w:rPr>
        <w:t>:</w:t>
      </w:r>
    </w:p>
    <w:p w:rsidR="00DA2B97" w:rsidRPr="002669D7" w:rsidRDefault="00DA2B97" w:rsidP="002669D7">
      <w:pPr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 xml:space="preserve">Начальный размер ежемесячного платежа на право пользования имуществом составляет: </w:t>
      </w:r>
    </w:p>
    <w:p w:rsidR="00DA2B97" w:rsidRPr="002669D7" w:rsidRDefault="00DA2B97" w:rsidP="00725F97">
      <w:pPr>
        <w:ind w:firstLine="720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ЛОТ № 1:</w:t>
      </w:r>
      <w:r w:rsidRPr="002669D7">
        <w:rPr>
          <w:sz w:val="22"/>
          <w:szCs w:val="22"/>
        </w:rPr>
        <w:t xml:space="preserve"> 23096 (двадцать три тысячи девяносто шесть) рублей 36 копеек (без НДС).</w:t>
      </w:r>
    </w:p>
    <w:p w:rsidR="00DA2B97" w:rsidRPr="002669D7" w:rsidRDefault="00DA2B97" w:rsidP="00725F97">
      <w:pPr>
        <w:ind w:firstLine="720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ЛОТ № 2</w:t>
      </w:r>
      <w:r w:rsidRPr="002669D7">
        <w:rPr>
          <w:sz w:val="22"/>
          <w:szCs w:val="22"/>
        </w:rPr>
        <w:t>: 5895 (пять тысяч восемьсот девяносто пять) рублей 83 копейки (без НДС).</w:t>
      </w:r>
    </w:p>
    <w:p w:rsidR="00DA2B97" w:rsidRPr="002669D7" w:rsidRDefault="00DA2B97" w:rsidP="00725F97">
      <w:pPr>
        <w:ind w:firstLine="720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ЛОТ № 3:</w:t>
      </w:r>
      <w:r w:rsidRPr="002669D7">
        <w:rPr>
          <w:sz w:val="22"/>
          <w:szCs w:val="22"/>
        </w:rPr>
        <w:t xml:space="preserve"> 12813 (двенадцать тысяч восемьсот тринадцать) рублей 90 копеек.</w:t>
      </w:r>
      <w:r>
        <w:rPr>
          <w:sz w:val="22"/>
          <w:szCs w:val="22"/>
        </w:rPr>
        <w:t xml:space="preserve"> (без НДС)</w:t>
      </w:r>
    </w:p>
    <w:p w:rsidR="00DA2B97" w:rsidRPr="002669D7" w:rsidRDefault="00DA2B97" w:rsidP="002669D7">
      <w:pPr>
        <w:tabs>
          <w:tab w:val="left" w:pos="720"/>
        </w:tabs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4.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Срок действия договора</w:t>
      </w:r>
      <w:r w:rsidRPr="002669D7">
        <w:rPr>
          <w:sz w:val="22"/>
          <w:szCs w:val="22"/>
        </w:rPr>
        <w:t>:</w:t>
      </w:r>
    </w:p>
    <w:p w:rsidR="00DA2B97" w:rsidRPr="002669D7" w:rsidRDefault="00DA2B97" w:rsidP="00E31702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>3 (три) года с даты заключения договора.</w:t>
      </w:r>
    </w:p>
    <w:p w:rsidR="00DA2B97" w:rsidRPr="002669D7" w:rsidRDefault="00DA2B97" w:rsidP="00E31702">
      <w:pPr>
        <w:tabs>
          <w:tab w:val="left" w:pos="0"/>
        </w:tabs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ab/>
      </w:r>
      <w:r w:rsidRPr="002669D7">
        <w:rPr>
          <w:b/>
          <w:sz w:val="22"/>
          <w:szCs w:val="22"/>
        </w:rPr>
        <w:t>5.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Требование о внесении задатка:</w:t>
      </w:r>
    </w:p>
    <w:p w:rsidR="00DA2B97" w:rsidRPr="002669D7" w:rsidRDefault="00DA2B97" w:rsidP="002669D7">
      <w:pPr>
        <w:tabs>
          <w:tab w:val="left" w:pos="720"/>
        </w:tabs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ab/>
      </w:r>
      <w:r w:rsidRPr="002669D7">
        <w:rPr>
          <w:b/>
          <w:sz w:val="22"/>
          <w:szCs w:val="22"/>
        </w:rPr>
        <w:t>ЛОТ № 1:</w:t>
      </w:r>
      <w:r w:rsidRPr="002669D7">
        <w:rPr>
          <w:sz w:val="22"/>
          <w:szCs w:val="22"/>
        </w:rPr>
        <w:t xml:space="preserve">  Размер задатка </w:t>
      </w:r>
      <w:r w:rsidRPr="002669D7">
        <w:rPr>
          <w:b/>
          <w:sz w:val="22"/>
          <w:szCs w:val="22"/>
        </w:rPr>
        <w:t>24 000 (двадцать четыре тысячи) рублей 00 копеек.</w:t>
      </w:r>
    </w:p>
    <w:p w:rsidR="00DA2B97" w:rsidRPr="002669D7" w:rsidRDefault="00DA2B97" w:rsidP="002669D7">
      <w:pPr>
        <w:tabs>
          <w:tab w:val="left" w:pos="720"/>
        </w:tabs>
        <w:jc w:val="both"/>
        <w:rPr>
          <w:b/>
          <w:sz w:val="22"/>
          <w:szCs w:val="22"/>
        </w:rPr>
      </w:pPr>
      <w:r w:rsidRPr="002669D7">
        <w:rPr>
          <w:b/>
          <w:sz w:val="22"/>
          <w:szCs w:val="22"/>
        </w:rPr>
        <w:tab/>
        <w:t>ЛОТ № 2:</w:t>
      </w:r>
      <w:r w:rsidRPr="002669D7">
        <w:rPr>
          <w:sz w:val="22"/>
          <w:szCs w:val="22"/>
        </w:rPr>
        <w:t xml:space="preserve">  Размер задатка  </w:t>
      </w:r>
      <w:r w:rsidRPr="002669D7">
        <w:rPr>
          <w:b/>
          <w:sz w:val="22"/>
          <w:szCs w:val="22"/>
        </w:rPr>
        <w:t>6 000 (шесть тысяч) рублей 00 копеек.</w:t>
      </w:r>
    </w:p>
    <w:p w:rsidR="00DA2B97" w:rsidRPr="002669D7" w:rsidRDefault="00DA2B97" w:rsidP="002669D7">
      <w:pPr>
        <w:tabs>
          <w:tab w:val="left" w:pos="720"/>
        </w:tabs>
        <w:jc w:val="both"/>
        <w:rPr>
          <w:b/>
          <w:sz w:val="22"/>
          <w:szCs w:val="22"/>
        </w:rPr>
      </w:pPr>
      <w:r w:rsidRPr="002669D7">
        <w:rPr>
          <w:b/>
          <w:sz w:val="22"/>
          <w:szCs w:val="22"/>
        </w:rPr>
        <w:tab/>
        <w:t>ЛОТ № 3:</w:t>
      </w:r>
      <w:r w:rsidRPr="002669D7">
        <w:rPr>
          <w:sz w:val="22"/>
          <w:szCs w:val="22"/>
        </w:rPr>
        <w:t xml:space="preserve">  Размер задатка  </w:t>
      </w:r>
      <w:r w:rsidRPr="002669D7">
        <w:rPr>
          <w:b/>
          <w:sz w:val="22"/>
          <w:szCs w:val="22"/>
        </w:rPr>
        <w:t>13000 (тринадцать тысяч) рублей 00 копеек.</w:t>
      </w:r>
    </w:p>
    <w:p w:rsidR="00DA2B97" w:rsidRPr="002669D7" w:rsidRDefault="00DA2B97" w:rsidP="002669D7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2669D7">
        <w:rPr>
          <w:b/>
          <w:bCs/>
          <w:sz w:val="22"/>
          <w:szCs w:val="22"/>
        </w:rPr>
        <w:tab/>
      </w:r>
      <w:r w:rsidRPr="002669D7">
        <w:rPr>
          <w:sz w:val="22"/>
          <w:szCs w:val="22"/>
        </w:rPr>
        <w:t>Оплату задатка производить</w:t>
      </w:r>
      <w:r w:rsidRPr="002669D7">
        <w:rPr>
          <w:bCs/>
          <w:sz w:val="22"/>
          <w:szCs w:val="22"/>
        </w:rPr>
        <w:t xml:space="preserve"> </w:t>
      </w:r>
      <w:r w:rsidRPr="002669D7">
        <w:rPr>
          <w:sz w:val="22"/>
          <w:szCs w:val="22"/>
        </w:rPr>
        <w:t>по следующим реквизитам:</w:t>
      </w:r>
    </w:p>
    <w:p w:rsidR="00DA2B97" w:rsidRPr="002669D7" w:rsidRDefault="00DA2B97" w:rsidP="002669D7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  <w:u w:val="single"/>
        </w:rPr>
        <w:t>Получатель:</w:t>
      </w:r>
      <w:r w:rsidRPr="002669D7">
        <w:rPr>
          <w:sz w:val="22"/>
          <w:szCs w:val="22"/>
        </w:rPr>
        <w:t xml:space="preserve"> УФК по ХМАО-Югре (Администрация городского поселения Октябрьское) </w:t>
      </w:r>
      <w:r>
        <w:rPr>
          <w:sz w:val="22"/>
          <w:szCs w:val="22"/>
        </w:rPr>
        <w:t xml:space="preserve">              </w:t>
      </w:r>
      <w:r w:rsidRPr="002669D7">
        <w:rPr>
          <w:sz w:val="22"/>
          <w:szCs w:val="22"/>
        </w:rPr>
        <w:t>ИНН 8614006672; КПП 861401001; БИК 047162000 Расчетный счет 40302810771623000057 РКЦ Ханты-Мансийск г. Ханты-Мансийск, ОКТМО 71821151</w:t>
      </w:r>
      <w:r>
        <w:rPr>
          <w:sz w:val="22"/>
          <w:szCs w:val="22"/>
        </w:rPr>
        <w:t xml:space="preserve"> КБК 65000000000000000180</w:t>
      </w:r>
      <w:r w:rsidRPr="002669D7">
        <w:rPr>
          <w:sz w:val="22"/>
          <w:szCs w:val="22"/>
        </w:rPr>
        <w:t>.</w:t>
      </w:r>
    </w:p>
    <w:p w:rsidR="00DA2B97" w:rsidRPr="002669D7" w:rsidRDefault="00DA2B97" w:rsidP="002669D7">
      <w:pPr>
        <w:ind w:firstLine="720"/>
        <w:jc w:val="both"/>
        <w:rPr>
          <w:sz w:val="22"/>
          <w:szCs w:val="22"/>
          <w:u w:val="single"/>
        </w:rPr>
      </w:pPr>
      <w:r w:rsidRPr="002669D7">
        <w:rPr>
          <w:sz w:val="22"/>
          <w:szCs w:val="22"/>
          <w:u w:val="single"/>
        </w:rPr>
        <w:t xml:space="preserve">Назначение платежа:  </w:t>
      </w:r>
    </w:p>
    <w:p w:rsidR="00DA2B97" w:rsidRPr="002669D7" w:rsidRDefault="00DA2B97" w:rsidP="002669D7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>ЛОТ 1 - Задаток на участие в аукционе на право заключения договора аренды муниципального имущества г.п. Октябрьское № 1.1</w:t>
      </w:r>
    </w:p>
    <w:p w:rsidR="00DA2B97" w:rsidRPr="002669D7" w:rsidRDefault="00DA2B97" w:rsidP="002669D7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>ЛОТ 2 - Задаток на участие в аукционе на право заключения договора аренды муниципального имущества г.п. Октябрьское № 1.2</w:t>
      </w:r>
    </w:p>
    <w:p w:rsidR="00DA2B97" w:rsidRDefault="00DA2B97" w:rsidP="002669D7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>ЛОТ 3 - Задаток на участие в аукционе на право заключения договора аренды муниципального имущества г.п. Октябрьское № 1.3</w:t>
      </w:r>
      <w:r>
        <w:rPr>
          <w:sz w:val="22"/>
          <w:szCs w:val="22"/>
        </w:rPr>
        <w:t>.</w:t>
      </w:r>
    </w:p>
    <w:p w:rsidR="00DA2B97" w:rsidRPr="002669D7" w:rsidRDefault="00DA2B97" w:rsidP="002669D7">
      <w:pPr>
        <w:ind w:firstLine="708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6. Срок, место и порядок предоставления документации об аукционе</w:t>
      </w:r>
      <w:r w:rsidRPr="002669D7">
        <w:rPr>
          <w:sz w:val="22"/>
          <w:szCs w:val="22"/>
        </w:rPr>
        <w:t>:</w:t>
      </w:r>
    </w:p>
    <w:p w:rsidR="00DA2B97" w:rsidRPr="002669D7" w:rsidRDefault="00DA2B97" w:rsidP="00D206E6">
      <w:pPr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>6.1. Аукционная документация предоставляется по адресу: 628100, Тюменская область, Ханты-Мансийский автономный округ-Югра, пгт. Октябрьское, ул. Калинина, д. 32, каб. 103.</w:t>
      </w:r>
    </w:p>
    <w:p w:rsidR="00DA2B97" w:rsidRPr="002669D7" w:rsidRDefault="00DA2B97" w:rsidP="00D206E6">
      <w:pPr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>6.2. Телефон: (34678) 2-10-36 (Яркова Анжела Ринатовна); (34678) 2-09-56 (Чернышева Мария Васильевна).</w:t>
      </w:r>
    </w:p>
    <w:p w:rsidR="00DA2B97" w:rsidRPr="002669D7" w:rsidRDefault="00DA2B97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6.3. Сроки предоставления заявок на аукционе: </w:t>
      </w:r>
      <w:r w:rsidRPr="002669D7">
        <w:rPr>
          <w:b/>
          <w:sz w:val="22"/>
          <w:szCs w:val="22"/>
        </w:rPr>
        <w:t>с 17 февраля 2017 года по 14 марта 2017 года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до 10-00 часов местного времени.</w:t>
      </w:r>
    </w:p>
    <w:p w:rsidR="00DA2B97" w:rsidRPr="002669D7" w:rsidRDefault="00DA2B97" w:rsidP="00D206E6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>6.4. Порядок предоставления документации об аукционе: документация об аукционе предоставляется бесплатно на основании заявления любого заинтересованного лица, поданного в письменной форме.</w:t>
      </w:r>
    </w:p>
    <w:p w:rsidR="00DA2B97" w:rsidRPr="002669D7" w:rsidRDefault="00DA2B97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6.5. Документация об аукционе размещена на официальном сайте торгов </w:t>
      </w:r>
      <w:r w:rsidRPr="002669D7">
        <w:rPr>
          <w:b/>
          <w:color w:val="0000FF"/>
          <w:sz w:val="22"/>
          <w:szCs w:val="22"/>
          <w:u w:val="single"/>
          <w:lang w:val="en-US"/>
        </w:rPr>
        <w:t>www</w:t>
      </w:r>
      <w:r w:rsidRPr="002669D7">
        <w:rPr>
          <w:b/>
          <w:color w:val="0000FF"/>
          <w:sz w:val="22"/>
          <w:szCs w:val="22"/>
          <w:u w:val="single"/>
        </w:rPr>
        <w:t>.</w:t>
      </w:r>
      <w:r w:rsidRPr="002669D7">
        <w:rPr>
          <w:b/>
          <w:color w:val="0000FF"/>
          <w:sz w:val="22"/>
          <w:szCs w:val="22"/>
          <w:u w:val="single"/>
          <w:lang w:val="en-US"/>
        </w:rPr>
        <w:t>torgi</w:t>
      </w:r>
      <w:r w:rsidRPr="002669D7">
        <w:rPr>
          <w:b/>
          <w:color w:val="0000FF"/>
          <w:sz w:val="22"/>
          <w:szCs w:val="22"/>
          <w:u w:val="single"/>
        </w:rPr>
        <w:t>.</w:t>
      </w:r>
      <w:r w:rsidRPr="002669D7">
        <w:rPr>
          <w:b/>
          <w:color w:val="0000FF"/>
          <w:sz w:val="22"/>
          <w:szCs w:val="22"/>
          <w:u w:val="single"/>
          <w:lang w:val="en-US"/>
        </w:rPr>
        <w:t>gov</w:t>
      </w:r>
      <w:r w:rsidRPr="002669D7">
        <w:rPr>
          <w:b/>
          <w:color w:val="0000FF"/>
          <w:sz w:val="22"/>
          <w:szCs w:val="22"/>
          <w:u w:val="single"/>
        </w:rPr>
        <w:t>.</w:t>
      </w:r>
      <w:r w:rsidRPr="002669D7">
        <w:rPr>
          <w:b/>
          <w:color w:val="0000FF"/>
          <w:sz w:val="22"/>
          <w:szCs w:val="22"/>
          <w:u w:val="single"/>
          <w:lang w:val="en-US"/>
        </w:rPr>
        <w:t>ru</w:t>
      </w:r>
      <w:r w:rsidRPr="002669D7">
        <w:rPr>
          <w:b/>
          <w:sz w:val="22"/>
          <w:szCs w:val="22"/>
          <w:u w:val="single"/>
        </w:rPr>
        <w:t>.</w:t>
      </w:r>
      <w:r w:rsidRPr="002669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</w:t>
      </w:r>
      <w:r w:rsidRPr="002669D7">
        <w:rPr>
          <w:b/>
          <w:sz w:val="22"/>
          <w:szCs w:val="22"/>
        </w:rPr>
        <w:t>17 февраля 2017 года.</w:t>
      </w:r>
    </w:p>
    <w:p w:rsidR="00DA2B97" w:rsidRPr="002669D7" w:rsidRDefault="00DA2B97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7. Рассмотрение заявок на аукционе состоится по адресу: Тюменская область, ХМАО - Югра, пгт. Октябрьское, ул. Калинина, д. 32, каб. 103, </w:t>
      </w:r>
      <w:r w:rsidRPr="002669D7">
        <w:rPr>
          <w:b/>
          <w:sz w:val="22"/>
          <w:szCs w:val="22"/>
        </w:rPr>
        <w:t>14 марта 2016 года в 10-00 часов (время местное).</w:t>
      </w:r>
    </w:p>
    <w:p w:rsidR="00DA2B97" w:rsidRPr="002669D7" w:rsidRDefault="00DA2B97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>8. Аукцион состоится по адресу:</w:t>
      </w:r>
      <w:r w:rsidRPr="002669D7">
        <w:rPr>
          <w:b/>
          <w:sz w:val="22"/>
          <w:szCs w:val="22"/>
        </w:rPr>
        <w:t xml:space="preserve"> </w:t>
      </w:r>
      <w:r w:rsidRPr="002669D7">
        <w:rPr>
          <w:sz w:val="22"/>
          <w:szCs w:val="22"/>
        </w:rPr>
        <w:t>Тюменская область, ХМАО-Югра</w:t>
      </w:r>
      <w:r w:rsidRPr="002669D7">
        <w:rPr>
          <w:b/>
          <w:sz w:val="22"/>
          <w:szCs w:val="22"/>
        </w:rPr>
        <w:t>,</w:t>
      </w:r>
      <w:r w:rsidRPr="002669D7">
        <w:rPr>
          <w:sz w:val="22"/>
          <w:szCs w:val="22"/>
        </w:rPr>
        <w:t xml:space="preserve"> пгт. Октябрьское,                  ул. Калинина, д. 32, каб. 103 </w:t>
      </w:r>
      <w:r w:rsidRPr="002669D7">
        <w:rPr>
          <w:b/>
          <w:sz w:val="22"/>
          <w:szCs w:val="22"/>
        </w:rPr>
        <w:t>17 марта 2017 года в 14 часов 15 минут (время местное).</w:t>
      </w:r>
    </w:p>
    <w:p w:rsidR="00DA2B97" w:rsidRPr="002669D7" w:rsidRDefault="00DA2B97" w:rsidP="00D206E6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 xml:space="preserve">9.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</w:p>
    <w:p w:rsidR="00DA2B97" w:rsidRPr="002669D7" w:rsidRDefault="00DA2B97" w:rsidP="00E31702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A2B97" w:rsidRPr="002669D7" w:rsidRDefault="00DA2B97" w:rsidP="00E31702">
      <w:pPr>
        <w:rPr>
          <w:sz w:val="22"/>
          <w:szCs w:val="22"/>
        </w:rPr>
      </w:pPr>
    </w:p>
    <w:p w:rsidR="00DA2B97" w:rsidRPr="002669D7" w:rsidRDefault="00DA2B97" w:rsidP="00E31702">
      <w:pPr>
        <w:rPr>
          <w:sz w:val="22"/>
          <w:szCs w:val="22"/>
        </w:rPr>
      </w:pPr>
      <w:r w:rsidRPr="002669D7">
        <w:rPr>
          <w:sz w:val="22"/>
          <w:szCs w:val="22"/>
        </w:rPr>
        <w:t>Глава городского поселения Октябрьское</w:t>
      </w:r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</w:t>
      </w:r>
      <w:r w:rsidRPr="002669D7">
        <w:rPr>
          <w:sz w:val="22"/>
          <w:szCs w:val="22"/>
        </w:rPr>
        <w:t xml:space="preserve">                 В.В. Сенченков</w:t>
      </w:r>
    </w:p>
    <w:sectPr w:rsidR="00DA2B97" w:rsidRPr="002669D7" w:rsidSect="002669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4942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672C3D0F"/>
    <w:multiLevelType w:val="hybridMultilevel"/>
    <w:tmpl w:val="518016F6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  <w:num w:numId="4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A0"/>
    <w:rsid w:val="00000E6F"/>
    <w:rsid w:val="00004711"/>
    <w:rsid w:val="000104DF"/>
    <w:rsid w:val="00014602"/>
    <w:rsid w:val="00022835"/>
    <w:rsid w:val="00023248"/>
    <w:rsid w:val="00024FDA"/>
    <w:rsid w:val="000321C2"/>
    <w:rsid w:val="00032CB8"/>
    <w:rsid w:val="00035CDE"/>
    <w:rsid w:val="00037709"/>
    <w:rsid w:val="00041851"/>
    <w:rsid w:val="00043923"/>
    <w:rsid w:val="000469B3"/>
    <w:rsid w:val="000530E2"/>
    <w:rsid w:val="00054012"/>
    <w:rsid w:val="000608CC"/>
    <w:rsid w:val="000716D9"/>
    <w:rsid w:val="00071A23"/>
    <w:rsid w:val="00073959"/>
    <w:rsid w:val="00073C78"/>
    <w:rsid w:val="00074B46"/>
    <w:rsid w:val="00075573"/>
    <w:rsid w:val="0007784E"/>
    <w:rsid w:val="00083C57"/>
    <w:rsid w:val="00094D66"/>
    <w:rsid w:val="000A030C"/>
    <w:rsid w:val="000A0E6B"/>
    <w:rsid w:val="000A388C"/>
    <w:rsid w:val="000A5465"/>
    <w:rsid w:val="000B4EF5"/>
    <w:rsid w:val="000B5418"/>
    <w:rsid w:val="000C5AD5"/>
    <w:rsid w:val="000C6874"/>
    <w:rsid w:val="000D0BE6"/>
    <w:rsid w:val="000D1309"/>
    <w:rsid w:val="000D1EEA"/>
    <w:rsid w:val="000E057B"/>
    <w:rsid w:val="000E1D0D"/>
    <w:rsid w:val="000E30D9"/>
    <w:rsid w:val="000E577F"/>
    <w:rsid w:val="000F0C3C"/>
    <w:rsid w:val="000F1090"/>
    <w:rsid w:val="000F30EA"/>
    <w:rsid w:val="000F41C1"/>
    <w:rsid w:val="000F4CD5"/>
    <w:rsid w:val="000F543F"/>
    <w:rsid w:val="000F5AAA"/>
    <w:rsid w:val="00100479"/>
    <w:rsid w:val="0010145F"/>
    <w:rsid w:val="00103E6D"/>
    <w:rsid w:val="001257EC"/>
    <w:rsid w:val="00127FD9"/>
    <w:rsid w:val="00131249"/>
    <w:rsid w:val="0013273F"/>
    <w:rsid w:val="00132C53"/>
    <w:rsid w:val="00141DCD"/>
    <w:rsid w:val="001539C5"/>
    <w:rsid w:val="00160500"/>
    <w:rsid w:val="00162BE8"/>
    <w:rsid w:val="00166D4A"/>
    <w:rsid w:val="00167FDF"/>
    <w:rsid w:val="00173533"/>
    <w:rsid w:val="00174FBD"/>
    <w:rsid w:val="00183628"/>
    <w:rsid w:val="0019674F"/>
    <w:rsid w:val="001A228F"/>
    <w:rsid w:val="001A6570"/>
    <w:rsid w:val="001B08F0"/>
    <w:rsid w:val="001B531C"/>
    <w:rsid w:val="001D3528"/>
    <w:rsid w:val="001D5B4E"/>
    <w:rsid w:val="001E05CD"/>
    <w:rsid w:val="001E3813"/>
    <w:rsid w:val="001E6539"/>
    <w:rsid w:val="001F562C"/>
    <w:rsid w:val="00205BCE"/>
    <w:rsid w:val="00210AA2"/>
    <w:rsid w:val="00211558"/>
    <w:rsid w:val="0021184C"/>
    <w:rsid w:val="00235E4B"/>
    <w:rsid w:val="002406B4"/>
    <w:rsid w:val="00240AF1"/>
    <w:rsid w:val="002424FD"/>
    <w:rsid w:val="00244CFC"/>
    <w:rsid w:val="00251FAB"/>
    <w:rsid w:val="0025411A"/>
    <w:rsid w:val="00254BC1"/>
    <w:rsid w:val="0026554E"/>
    <w:rsid w:val="002669D7"/>
    <w:rsid w:val="00281DC9"/>
    <w:rsid w:val="00290607"/>
    <w:rsid w:val="00294A15"/>
    <w:rsid w:val="00295597"/>
    <w:rsid w:val="002C6284"/>
    <w:rsid w:val="002D1398"/>
    <w:rsid w:val="002D50A2"/>
    <w:rsid w:val="002E3549"/>
    <w:rsid w:val="002E63A6"/>
    <w:rsid w:val="002E7CDC"/>
    <w:rsid w:val="002F36C2"/>
    <w:rsid w:val="002F5F80"/>
    <w:rsid w:val="00300AF4"/>
    <w:rsid w:val="003012B7"/>
    <w:rsid w:val="00304CCF"/>
    <w:rsid w:val="00312689"/>
    <w:rsid w:val="00316EF1"/>
    <w:rsid w:val="00323C95"/>
    <w:rsid w:val="00327C25"/>
    <w:rsid w:val="00332BCB"/>
    <w:rsid w:val="00334C00"/>
    <w:rsid w:val="0033515B"/>
    <w:rsid w:val="00340DAF"/>
    <w:rsid w:val="00356CD4"/>
    <w:rsid w:val="003629A0"/>
    <w:rsid w:val="0036660A"/>
    <w:rsid w:val="003715AC"/>
    <w:rsid w:val="00375187"/>
    <w:rsid w:val="00381402"/>
    <w:rsid w:val="003859CF"/>
    <w:rsid w:val="003862E5"/>
    <w:rsid w:val="00390C7E"/>
    <w:rsid w:val="00392765"/>
    <w:rsid w:val="00392EFC"/>
    <w:rsid w:val="0039469B"/>
    <w:rsid w:val="003A61F4"/>
    <w:rsid w:val="003A650F"/>
    <w:rsid w:val="003B2C1F"/>
    <w:rsid w:val="003C0A28"/>
    <w:rsid w:val="003C556D"/>
    <w:rsid w:val="003D1E85"/>
    <w:rsid w:val="003D31B8"/>
    <w:rsid w:val="003D59B3"/>
    <w:rsid w:val="003E0FF3"/>
    <w:rsid w:val="003E497E"/>
    <w:rsid w:val="003E5503"/>
    <w:rsid w:val="003F4B6A"/>
    <w:rsid w:val="003F6D84"/>
    <w:rsid w:val="003F734A"/>
    <w:rsid w:val="004001AC"/>
    <w:rsid w:val="00401482"/>
    <w:rsid w:val="00405F1C"/>
    <w:rsid w:val="00414F65"/>
    <w:rsid w:val="00420029"/>
    <w:rsid w:val="00436DA9"/>
    <w:rsid w:val="00441F21"/>
    <w:rsid w:val="00442FC2"/>
    <w:rsid w:val="004460A1"/>
    <w:rsid w:val="00450813"/>
    <w:rsid w:val="00455E72"/>
    <w:rsid w:val="004666FF"/>
    <w:rsid w:val="0047097C"/>
    <w:rsid w:val="0048134A"/>
    <w:rsid w:val="00483AD0"/>
    <w:rsid w:val="0049192F"/>
    <w:rsid w:val="00493D88"/>
    <w:rsid w:val="00494716"/>
    <w:rsid w:val="004A328A"/>
    <w:rsid w:val="004A55F0"/>
    <w:rsid w:val="004A6313"/>
    <w:rsid w:val="004B1C38"/>
    <w:rsid w:val="004B37F9"/>
    <w:rsid w:val="004B40C4"/>
    <w:rsid w:val="004B5015"/>
    <w:rsid w:val="004C1BAF"/>
    <w:rsid w:val="004C5C4A"/>
    <w:rsid w:val="004D191B"/>
    <w:rsid w:val="004D21B5"/>
    <w:rsid w:val="004E4151"/>
    <w:rsid w:val="004E4B33"/>
    <w:rsid w:val="004F6528"/>
    <w:rsid w:val="00503E92"/>
    <w:rsid w:val="00507390"/>
    <w:rsid w:val="00507C27"/>
    <w:rsid w:val="00512747"/>
    <w:rsid w:val="0051507A"/>
    <w:rsid w:val="00524CE8"/>
    <w:rsid w:val="00527FF4"/>
    <w:rsid w:val="005305F0"/>
    <w:rsid w:val="00533CD3"/>
    <w:rsid w:val="00534940"/>
    <w:rsid w:val="005363C3"/>
    <w:rsid w:val="00542850"/>
    <w:rsid w:val="00546BE2"/>
    <w:rsid w:val="00550D22"/>
    <w:rsid w:val="005538D7"/>
    <w:rsid w:val="00554196"/>
    <w:rsid w:val="00562C5E"/>
    <w:rsid w:val="0056402D"/>
    <w:rsid w:val="005671FC"/>
    <w:rsid w:val="005727C6"/>
    <w:rsid w:val="0057450E"/>
    <w:rsid w:val="00591FE0"/>
    <w:rsid w:val="005921FC"/>
    <w:rsid w:val="0059311C"/>
    <w:rsid w:val="005A1552"/>
    <w:rsid w:val="005B0632"/>
    <w:rsid w:val="005B14D0"/>
    <w:rsid w:val="005B72FB"/>
    <w:rsid w:val="005C0029"/>
    <w:rsid w:val="005C1EC4"/>
    <w:rsid w:val="005C7386"/>
    <w:rsid w:val="005D19E2"/>
    <w:rsid w:val="005E28AB"/>
    <w:rsid w:val="005E3A6D"/>
    <w:rsid w:val="005E49BF"/>
    <w:rsid w:val="005E54B0"/>
    <w:rsid w:val="005E7AA1"/>
    <w:rsid w:val="005E7F9D"/>
    <w:rsid w:val="005F3B64"/>
    <w:rsid w:val="005F66DE"/>
    <w:rsid w:val="00600DF2"/>
    <w:rsid w:val="00603E44"/>
    <w:rsid w:val="00610908"/>
    <w:rsid w:val="00620346"/>
    <w:rsid w:val="0062101F"/>
    <w:rsid w:val="00621DF8"/>
    <w:rsid w:val="006414B2"/>
    <w:rsid w:val="00643A3E"/>
    <w:rsid w:val="00645CB7"/>
    <w:rsid w:val="00647741"/>
    <w:rsid w:val="00650B46"/>
    <w:rsid w:val="00650F62"/>
    <w:rsid w:val="00651C9E"/>
    <w:rsid w:val="00664047"/>
    <w:rsid w:val="006755A1"/>
    <w:rsid w:val="006800E1"/>
    <w:rsid w:val="00685C84"/>
    <w:rsid w:val="0069349E"/>
    <w:rsid w:val="0069447E"/>
    <w:rsid w:val="006A146A"/>
    <w:rsid w:val="006B0C75"/>
    <w:rsid w:val="006C02CF"/>
    <w:rsid w:val="006C3A91"/>
    <w:rsid w:val="006D287D"/>
    <w:rsid w:val="006D4A24"/>
    <w:rsid w:val="006E45E2"/>
    <w:rsid w:val="006F3AF0"/>
    <w:rsid w:val="006F4821"/>
    <w:rsid w:val="006F6034"/>
    <w:rsid w:val="006F6D86"/>
    <w:rsid w:val="00716354"/>
    <w:rsid w:val="00722772"/>
    <w:rsid w:val="00725F97"/>
    <w:rsid w:val="00733619"/>
    <w:rsid w:val="00734AFF"/>
    <w:rsid w:val="0074104A"/>
    <w:rsid w:val="00743E6A"/>
    <w:rsid w:val="007441CA"/>
    <w:rsid w:val="00745B53"/>
    <w:rsid w:val="00747B0A"/>
    <w:rsid w:val="007533E8"/>
    <w:rsid w:val="00770EE0"/>
    <w:rsid w:val="00775120"/>
    <w:rsid w:val="00782B6C"/>
    <w:rsid w:val="00785EB9"/>
    <w:rsid w:val="0079181C"/>
    <w:rsid w:val="00795D75"/>
    <w:rsid w:val="007A7B4B"/>
    <w:rsid w:val="007B237D"/>
    <w:rsid w:val="007B3794"/>
    <w:rsid w:val="007B3B21"/>
    <w:rsid w:val="007C54B5"/>
    <w:rsid w:val="007C664D"/>
    <w:rsid w:val="007D4BB7"/>
    <w:rsid w:val="007D5D2E"/>
    <w:rsid w:val="007E175E"/>
    <w:rsid w:val="007E2E5C"/>
    <w:rsid w:val="007E7C22"/>
    <w:rsid w:val="007F2202"/>
    <w:rsid w:val="008205BD"/>
    <w:rsid w:val="008206E8"/>
    <w:rsid w:val="008301EE"/>
    <w:rsid w:val="008336CE"/>
    <w:rsid w:val="00836308"/>
    <w:rsid w:val="0084286B"/>
    <w:rsid w:val="008468EB"/>
    <w:rsid w:val="008535D3"/>
    <w:rsid w:val="008547DE"/>
    <w:rsid w:val="0085691F"/>
    <w:rsid w:val="00861B84"/>
    <w:rsid w:val="00864C98"/>
    <w:rsid w:val="00865B26"/>
    <w:rsid w:val="00871E1F"/>
    <w:rsid w:val="00880341"/>
    <w:rsid w:val="00884540"/>
    <w:rsid w:val="008857D8"/>
    <w:rsid w:val="00894EFD"/>
    <w:rsid w:val="008957FC"/>
    <w:rsid w:val="00895DF5"/>
    <w:rsid w:val="008A5C4C"/>
    <w:rsid w:val="008A6164"/>
    <w:rsid w:val="008B0554"/>
    <w:rsid w:val="008B669A"/>
    <w:rsid w:val="008C7661"/>
    <w:rsid w:val="008C7A00"/>
    <w:rsid w:val="008D1FAE"/>
    <w:rsid w:val="008D346C"/>
    <w:rsid w:val="008E06A5"/>
    <w:rsid w:val="008E3406"/>
    <w:rsid w:val="008E4A35"/>
    <w:rsid w:val="008E4F58"/>
    <w:rsid w:val="008F43DB"/>
    <w:rsid w:val="00900A09"/>
    <w:rsid w:val="009017D3"/>
    <w:rsid w:val="0090386C"/>
    <w:rsid w:val="009056CE"/>
    <w:rsid w:val="00905C08"/>
    <w:rsid w:val="0091123A"/>
    <w:rsid w:val="0091257A"/>
    <w:rsid w:val="00920197"/>
    <w:rsid w:val="00923B4B"/>
    <w:rsid w:val="00930E6A"/>
    <w:rsid w:val="00932DC2"/>
    <w:rsid w:val="00935E6E"/>
    <w:rsid w:val="00941BA4"/>
    <w:rsid w:val="00942194"/>
    <w:rsid w:val="00946478"/>
    <w:rsid w:val="009478CD"/>
    <w:rsid w:val="00950AAC"/>
    <w:rsid w:val="00951056"/>
    <w:rsid w:val="009545A5"/>
    <w:rsid w:val="00954EE8"/>
    <w:rsid w:val="00955EFF"/>
    <w:rsid w:val="00965186"/>
    <w:rsid w:val="00971602"/>
    <w:rsid w:val="00972861"/>
    <w:rsid w:val="00972B3B"/>
    <w:rsid w:val="009743AE"/>
    <w:rsid w:val="00980FDD"/>
    <w:rsid w:val="0098695D"/>
    <w:rsid w:val="009902BD"/>
    <w:rsid w:val="00996E94"/>
    <w:rsid w:val="009A2731"/>
    <w:rsid w:val="009A31D8"/>
    <w:rsid w:val="009B222B"/>
    <w:rsid w:val="009C2806"/>
    <w:rsid w:val="009D5F8C"/>
    <w:rsid w:val="009D6F50"/>
    <w:rsid w:val="009D7F14"/>
    <w:rsid w:val="009F5C54"/>
    <w:rsid w:val="00A07CB2"/>
    <w:rsid w:val="00A128A2"/>
    <w:rsid w:val="00A13997"/>
    <w:rsid w:val="00A1457F"/>
    <w:rsid w:val="00A152FE"/>
    <w:rsid w:val="00A31C28"/>
    <w:rsid w:val="00A34306"/>
    <w:rsid w:val="00A349C1"/>
    <w:rsid w:val="00A36712"/>
    <w:rsid w:val="00A572EB"/>
    <w:rsid w:val="00A75985"/>
    <w:rsid w:val="00A80152"/>
    <w:rsid w:val="00A812C0"/>
    <w:rsid w:val="00A92639"/>
    <w:rsid w:val="00AB3FAB"/>
    <w:rsid w:val="00AB48B8"/>
    <w:rsid w:val="00AC3224"/>
    <w:rsid w:val="00AD2088"/>
    <w:rsid w:val="00AD3602"/>
    <w:rsid w:val="00AE56C3"/>
    <w:rsid w:val="00AE6729"/>
    <w:rsid w:val="00AE7556"/>
    <w:rsid w:val="00AF6964"/>
    <w:rsid w:val="00B040AD"/>
    <w:rsid w:val="00B04469"/>
    <w:rsid w:val="00B061F4"/>
    <w:rsid w:val="00B107F6"/>
    <w:rsid w:val="00B13F00"/>
    <w:rsid w:val="00B17D83"/>
    <w:rsid w:val="00B2015E"/>
    <w:rsid w:val="00B20CCD"/>
    <w:rsid w:val="00B21852"/>
    <w:rsid w:val="00B246FC"/>
    <w:rsid w:val="00B2579D"/>
    <w:rsid w:val="00B33828"/>
    <w:rsid w:val="00B4431D"/>
    <w:rsid w:val="00B56427"/>
    <w:rsid w:val="00B60039"/>
    <w:rsid w:val="00B61B52"/>
    <w:rsid w:val="00B62B78"/>
    <w:rsid w:val="00B6641B"/>
    <w:rsid w:val="00B76401"/>
    <w:rsid w:val="00B86BA8"/>
    <w:rsid w:val="00B879AF"/>
    <w:rsid w:val="00B94E5C"/>
    <w:rsid w:val="00BA0D3E"/>
    <w:rsid w:val="00BA1C3C"/>
    <w:rsid w:val="00BB2900"/>
    <w:rsid w:val="00BB4869"/>
    <w:rsid w:val="00BB55FD"/>
    <w:rsid w:val="00BC0940"/>
    <w:rsid w:val="00BC0FF8"/>
    <w:rsid w:val="00BD34D6"/>
    <w:rsid w:val="00BE3685"/>
    <w:rsid w:val="00BE5085"/>
    <w:rsid w:val="00BE71BE"/>
    <w:rsid w:val="00BF1F7B"/>
    <w:rsid w:val="00C03C03"/>
    <w:rsid w:val="00C12893"/>
    <w:rsid w:val="00C13E4B"/>
    <w:rsid w:val="00C14145"/>
    <w:rsid w:val="00C2161D"/>
    <w:rsid w:val="00C24A00"/>
    <w:rsid w:val="00C3255F"/>
    <w:rsid w:val="00C331CE"/>
    <w:rsid w:val="00C4187B"/>
    <w:rsid w:val="00C43605"/>
    <w:rsid w:val="00C44245"/>
    <w:rsid w:val="00C52518"/>
    <w:rsid w:val="00C55826"/>
    <w:rsid w:val="00C6256C"/>
    <w:rsid w:val="00C71DA0"/>
    <w:rsid w:val="00C75901"/>
    <w:rsid w:val="00C8028C"/>
    <w:rsid w:val="00C83954"/>
    <w:rsid w:val="00C87ECF"/>
    <w:rsid w:val="00CA2607"/>
    <w:rsid w:val="00CB0269"/>
    <w:rsid w:val="00CB466C"/>
    <w:rsid w:val="00CC1C23"/>
    <w:rsid w:val="00CD02FD"/>
    <w:rsid w:val="00CD1713"/>
    <w:rsid w:val="00CD2F81"/>
    <w:rsid w:val="00CD7116"/>
    <w:rsid w:val="00CE5ACF"/>
    <w:rsid w:val="00CF7D37"/>
    <w:rsid w:val="00D04735"/>
    <w:rsid w:val="00D14C42"/>
    <w:rsid w:val="00D160EF"/>
    <w:rsid w:val="00D206E6"/>
    <w:rsid w:val="00D24618"/>
    <w:rsid w:val="00D27AF1"/>
    <w:rsid w:val="00D318B3"/>
    <w:rsid w:val="00D37E20"/>
    <w:rsid w:val="00D506B6"/>
    <w:rsid w:val="00D539FF"/>
    <w:rsid w:val="00D65FDE"/>
    <w:rsid w:val="00D73457"/>
    <w:rsid w:val="00D877D1"/>
    <w:rsid w:val="00D91BA8"/>
    <w:rsid w:val="00D95044"/>
    <w:rsid w:val="00DA1ACC"/>
    <w:rsid w:val="00DA2B97"/>
    <w:rsid w:val="00DA4E19"/>
    <w:rsid w:val="00DB0D48"/>
    <w:rsid w:val="00DB68D6"/>
    <w:rsid w:val="00DE0E8A"/>
    <w:rsid w:val="00DE70C6"/>
    <w:rsid w:val="00DE7936"/>
    <w:rsid w:val="00E034BE"/>
    <w:rsid w:val="00E06FED"/>
    <w:rsid w:val="00E102C4"/>
    <w:rsid w:val="00E12A99"/>
    <w:rsid w:val="00E22C40"/>
    <w:rsid w:val="00E31702"/>
    <w:rsid w:val="00E42951"/>
    <w:rsid w:val="00E4402B"/>
    <w:rsid w:val="00E5226B"/>
    <w:rsid w:val="00E5725F"/>
    <w:rsid w:val="00E65D4C"/>
    <w:rsid w:val="00E662E3"/>
    <w:rsid w:val="00E67301"/>
    <w:rsid w:val="00E7001E"/>
    <w:rsid w:val="00E7644E"/>
    <w:rsid w:val="00E77648"/>
    <w:rsid w:val="00E91F76"/>
    <w:rsid w:val="00E948A0"/>
    <w:rsid w:val="00EA21CA"/>
    <w:rsid w:val="00EA5D1B"/>
    <w:rsid w:val="00EB3BCB"/>
    <w:rsid w:val="00EB3FB8"/>
    <w:rsid w:val="00ED24CE"/>
    <w:rsid w:val="00ED53D3"/>
    <w:rsid w:val="00EE1FCC"/>
    <w:rsid w:val="00EF0086"/>
    <w:rsid w:val="00EF0E28"/>
    <w:rsid w:val="00EF4851"/>
    <w:rsid w:val="00EF6B36"/>
    <w:rsid w:val="00F06BBA"/>
    <w:rsid w:val="00F07D34"/>
    <w:rsid w:val="00F153FB"/>
    <w:rsid w:val="00F21E59"/>
    <w:rsid w:val="00F24B22"/>
    <w:rsid w:val="00F24C15"/>
    <w:rsid w:val="00F275BB"/>
    <w:rsid w:val="00F41A14"/>
    <w:rsid w:val="00F5293B"/>
    <w:rsid w:val="00F563E4"/>
    <w:rsid w:val="00F564B4"/>
    <w:rsid w:val="00F74457"/>
    <w:rsid w:val="00F76426"/>
    <w:rsid w:val="00F86CD3"/>
    <w:rsid w:val="00F93604"/>
    <w:rsid w:val="00F9567F"/>
    <w:rsid w:val="00FA0B12"/>
    <w:rsid w:val="00FA2F3B"/>
    <w:rsid w:val="00FB6B26"/>
    <w:rsid w:val="00FC0E7D"/>
    <w:rsid w:val="00FC481D"/>
    <w:rsid w:val="00FD3FCC"/>
    <w:rsid w:val="00FD43F0"/>
    <w:rsid w:val="00FD4B2F"/>
    <w:rsid w:val="00FD4BA2"/>
    <w:rsid w:val="00FE2150"/>
    <w:rsid w:val="00FE72EC"/>
    <w:rsid w:val="00FF52EF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29A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3D1E85"/>
    <w:pPr>
      <w:keepNext/>
      <w:numPr>
        <w:ilvl w:val="2"/>
        <w:numId w:val="48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1E85"/>
    <w:pPr>
      <w:keepNext/>
      <w:numPr>
        <w:ilvl w:val="3"/>
        <w:numId w:val="48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1E85"/>
    <w:pPr>
      <w:numPr>
        <w:ilvl w:val="4"/>
        <w:numId w:val="48"/>
      </w:num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1E85"/>
    <w:pPr>
      <w:numPr>
        <w:ilvl w:val="5"/>
        <w:numId w:val="48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1E85"/>
    <w:pPr>
      <w:numPr>
        <w:ilvl w:val="6"/>
        <w:numId w:val="48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1E85"/>
    <w:pPr>
      <w:numPr>
        <w:ilvl w:val="7"/>
        <w:numId w:val="48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1E85"/>
    <w:pPr>
      <w:numPr>
        <w:ilvl w:val="8"/>
        <w:numId w:val="48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3D1E85"/>
    <w:rPr>
      <w:rFonts w:ascii="Arial" w:eastAsia="Times New Roman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1E85"/>
    <w:rPr>
      <w:rFonts w:ascii="Arial" w:eastAsia="Times New Roman" w:hAnsi="Arial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1E85"/>
    <w:rPr>
      <w:rFonts w:ascii="Times New Roman" w:eastAsia="Times New Roman" w:hAnsi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1E85"/>
    <w:rPr>
      <w:rFonts w:ascii="Times New Roman" w:eastAsia="Times New Roman" w:hAnsi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1E85"/>
    <w:rPr>
      <w:rFonts w:ascii="Arial" w:eastAsia="Times New Roman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D1E85"/>
    <w:rPr>
      <w:rFonts w:ascii="Arial" w:eastAsia="Times New Roman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1E85"/>
    <w:rPr>
      <w:rFonts w:ascii="Arial" w:eastAsia="Times New Roman" w:hAnsi="Arial"/>
      <w:b/>
      <w:i/>
      <w:sz w:val="18"/>
      <w:szCs w:val="20"/>
    </w:rPr>
  </w:style>
  <w:style w:type="paragraph" w:styleId="BodyText3">
    <w:name w:val="Body Text 3"/>
    <w:basedOn w:val="Normal"/>
    <w:link w:val="BodyText3Char"/>
    <w:uiPriority w:val="99"/>
    <w:rsid w:val="003629A0"/>
    <w:pPr>
      <w:tabs>
        <w:tab w:val="left" w:pos="7938"/>
      </w:tabs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29A0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629A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62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29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91">
    <w:name w:val="Pa9+1"/>
    <w:basedOn w:val="Normal"/>
    <w:next w:val="Normal"/>
    <w:uiPriority w:val="99"/>
    <w:rsid w:val="000104DF"/>
    <w:pPr>
      <w:widowControl w:val="0"/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styleId="BodyText">
    <w:name w:val="Body Text"/>
    <w:basedOn w:val="Normal"/>
    <w:link w:val="BodyTextChar"/>
    <w:uiPriority w:val="99"/>
    <w:semiHidden/>
    <w:rsid w:val="003D1E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D1E8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semiHidden/>
    <w:rsid w:val="003D1E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BodyTextIndent2"/>
    <w:uiPriority w:val="99"/>
    <w:rsid w:val="003D1E85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styleId="PageNumber">
    <w:name w:val="page number"/>
    <w:basedOn w:val="DefaultParagraphFont"/>
    <w:uiPriority w:val="99"/>
    <w:rsid w:val="003D1E85"/>
    <w:rPr>
      <w:rFonts w:ascii="Times New Roman" w:hAnsi="Times New Roman" w:cs="Times New Roman"/>
    </w:rPr>
  </w:style>
  <w:style w:type="paragraph" w:customStyle="1" w:styleId="1">
    <w:name w:val="Стиль1"/>
    <w:basedOn w:val="Normal"/>
    <w:uiPriority w:val="99"/>
    <w:rsid w:val="003D1E85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2">
    <w:name w:val="Стиль2"/>
    <w:basedOn w:val="ListNumber2"/>
    <w:uiPriority w:val="99"/>
    <w:rsid w:val="003D1E85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contextualSpacing w:val="0"/>
      <w:jc w:val="both"/>
    </w:pPr>
    <w:rPr>
      <w:b/>
      <w:szCs w:val="20"/>
    </w:rPr>
  </w:style>
  <w:style w:type="paragraph" w:customStyle="1" w:styleId="ConsPlusNormal">
    <w:name w:val="ConsPlusNormal"/>
    <w:uiPriority w:val="99"/>
    <w:rsid w:val="003D1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2statia2">
    <w:name w:val="02statia2"/>
    <w:basedOn w:val="Normal"/>
    <w:uiPriority w:val="99"/>
    <w:rsid w:val="003D1E85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3D1E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ListNumber2">
    <w:name w:val="List Number 2"/>
    <w:basedOn w:val="Normal"/>
    <w:uiPriority w:val="99"/>
    <w:semiHidden/>
    <w:rsid w:val="003D1E85"/>
    <w:pPr>
      <w:tabs>
        <w:tab w:val="num" w:pos="432"/>
      </w:tabs>
      <w:ind w:left="432" w:hanging="432"/>
      <w:contextualSpacing/>
    </w:pPr>
  </w:style>
  <w:style w:type="paragraph" w:styleId="Caption">
    <w:name w:val="caption"/>
    <w:basedOn w:val="Normal"/>
    <w:uiPriority w:val="99"/>
    <w:qFormat/>
    <w:rsid w:val="00AD2088"/>
    <w:pPr>
      <w:jc w:val="center"/>
    </w:pPr>
    <w:rPr>
      <w:b/>
      <w:spacing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4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874"/>
    <w:rPr>
      <w:rFonts w:ascii="Times New Roman" w:hAnsi="Times New Roman" w:cs="Times New Roman"/>
      <w:sz w:val="2"/>
    </w:rPr>
  </w:style>
  <w:style w:type="character" w:customStyle="1" w:styleId="FontStyle22">
    <w:name w:val="Font Style22"/>
    <w:basedOn w:val="DefaultParagraphFont"/>
    <w:uiPriority w:val="99"/>
    <w:rsid w:val="0013273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317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kt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terk@okt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1318</TotalTime>
  <Pages>2</Pages>
  <Words>1095</Words>
  <Characters>6244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</cp:revision>
  <cp:lastPrinted>2017-02-16T09:53:00Z</cp:lastPrinted>
  <dcterms:created xsi:type="dcterms:W3CDTF">2012-04-24T05:07:00Z</dcterms:created>
  <dcterms:modified xsi:type="dcterms:W3CDTF">2017-02-17T07:15:00Z</dcterms:modified>
</cp:coreProperties>
</file>