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7D" w:rsidRDefault="0096027D" w:rsidP="003629A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Октябрьское ГП_ХМАО_ПП-01" style="position:absolute;margin-left:3in;margin-top:-18pt;width:46.2pt;height:57.75pt;z-index:-251658240;visibility:visible" filled="t">
            <v:imagedata r:id="rId5" o:title=""/>
          </v:shape>
        </w:pict>
      </w:r>
    </w:p>
    <w:p w:rsidR="0096027D" w:rsidRDefault="0096027D" w:rsidP="003629A0"/>
    <w:p w:rsidR="0096027D" w:rsidRDefault="0096027D" w:rsidP="003629A0"/>
    <w:tbl>
      <w:tblPr>
        <w:tblW w:w="9828" w:type="dxa"/>
        <w:tblLayout w:type="fixed"/>
        <w:tblLook w:val="01E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981"/>
      </w:tblGrid>
      <w:tr w:rsidR="0096027D" w:rsidRPr="005F3B64" w:rsidTr="00645CB7">
        <w:trPr>
          <w:trHeight w:hRule="exact" w:val="1863"/>
        </w:trPr>
        <w:tc>
          <w:tcPr>
            <w:tcW w:w="9828" w:type="dxa"/>
            <w:gridSpan w:val="10"/>
            <w:tcBorders>
              <w:bottom w:val="double" w:sz="4" w:space="0" w:color="auto"/>
            </w:tcBorders>
          </w:tcPr>
          <w:p w:rsidR="0096027D" w:rsidRPr="00B62B78" w:rsidRDefault="0096027D" w:rsidP="00645CB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городское поселение Октябрьское</w:t>
            </w:r>
          </w:p>
          <w:p w:rsidR="0096027D" w:rsidRDefault="0096027D" w:rsidP="00645C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Октябрьского района</w:t>
            </w:r>
          </w:p>
          <w:p w:rsidR="0096027D" w:rsidRDefault="0096027D" w:rsidP="00645CB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26"/>
                <w:szCs w:val="26"/>
              </w:rPr>
              <w:t>Ханты – Мансийского автономного округа-Югры</w:t>
            </w:r>
          </w:p>
          <w:p w:rsidR="0096027D" w:rsidRDefault="0096027D" w:rsidP="00645CB7">
            <w:pPr>
              <w:jc w:val="center"/>
              <w:rPr>
                <w:sz w:val="14"/>
                <w:szCs w:val="14"/>
              </w:rPr>
            </w:pPr>
          </w:p>
          <w:p w:rsidR="0096027D" w:rsidRDefault="0096027D" w:rsidP="0064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Калинина, д. 32, пгт. Октябрьское, ХМАО-Югра, Тюменской обл., 628100</w:t>
            </w:r>
          </w:p>
          <w:p w:rsidR="0096027D" w:rsidRPr="00BC0FF8" w:rsidRDefault="0096027D" w:rsidP="0064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(34678) __</w:t>
            </w:r>
            <w:r>
              <w:rPr>
                <w:sz w:val="20"/>
                <w:szCs w:val="20"/>
                <w:u w:val="single"/>
              </w:rPr>
              <w:t>2-15-92</w:t>
            </w:r>
            <w:r>
              <w:rPr>
                <w:sz w:val="20"/>
                <w:szCs w:val="20"/>
              </w:rPr>
              <w:t>__,  факс (34678) _</w:t>
            </w:r>
            <w:r>
              <w:rPr>
                <w:sz w:val="20"/>
                <w:szCs w:val="20"/>
                <w:u w:val="single"/>
              </w:rPr>
              <w:t>2-09-86</w:t>
            </w:r>
            <w:r>
              <w:rPr>
                <w:sz w:val="20"/>
                <w:szCs w:val="20"/>
              </w:rPr>
              <w:t>__</w:t>
            </w:r>
          </w:p>
          <w:p w:rsidR="0096027D" w:rsidRPr="00A572EB" w:rsidRDefault="0096027D" w:rsidP="00645CB7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0"/>
                <w:szCs w:val="20"/>
              </w:rPr>
              <w:t>е</w:t>
            </w:r>
            <w:r w:rsidRPr="00A572EB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A572EB">
              <w:rPr>
                <w:i/>
                <w:iCs/>
                <w:sz w:val="20"/>
                <w:szCs w:val="20"/>
              </w:rPr>
              <w:t>: _</w:t>
            </w:r>
            <w:r>
              <w:rPr>
                <w:i/>
                <w:iCs/>
                <w:sz w:val="20"/>
                <w:szCs w:val="20"/>
                <w:u w:val="single"/>
                <w:lang w:val="en-US"/>
              </w:rPr>
              <w:t>oktterk</w:t>
            </w:r>
            <w:r w:rsidRPr="00A572EB">
              <w:rPr>
                <w:i/>
                <w:iCs/>
                <w:sz w:val="20"/>
                <w:szCs w:val="20"/>
                <w:u w:val="single"/>
              </w:rPr>
              <w:t>@</w:t>
            </w:r>
            <w:r>
              <w:rPr>
                <w:i/>
                <w:iCs/>
                <w:sz w:val="20"/>
                <w:szCs w:val="20"/>
                <w:u w:val="single"/>
                <w:lang w:val="en-US"/>
              </w:rPr>
              <w:t>oktregion</w:t>
            </w:r>
            <w:r w:rsidRPr="00A572EB">
              <w:rPr>
                <w:i/>
                <w:iCs/>
                <w:sz w:val="20"/>
                <w:szCs w:val="20"/>
                <w:u w:val="single"/>
              </w:rPr>
              <w:t>.</w:t>
            </w:r>
            <w:r>
              <w:rPr>
                <w:i/>
                <w:iCs/>
                <w:sz w:val="20"/>
                <w:szCs w:val="20"/>
                <w:u w:val="single"/>
                <w:lang w:val="en-US"/>
              </w:rPr>
              <w:t>ru</w:t>
            </w:r>
            <w:r w:rsidRPr="00A572EB">
              <w:rPr>
                <w:i/>
                <w:iCs/>
                <w:sz w:val="20"/>
                <w:szCs w:val="20"/>
              </w:rPr>
              <w:t>__</w:t>
            </w:r>
          </w:p>
        </w:tc>
      </w:tr>
      <w:tr w:rsidR="0096027D" w:rsidTr="00645CB7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96027D" w:rsidRDefault="0096027D" w:rsidP="00645CB7">
            <w: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6027D" w:rsidRDefault="0096027D" w:rsidP="00071A23">
            <w:r>
              <w:t>28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6027D" w:rsidRDefault="0096027D" w:rsidP="00645CB7"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6027D" w:rsidRDefault="0096027D" w:rsidP="00645CB7">
            <w:pPr>
              <w:jc w:val="center"/>
            </w:pPr>
            <w:r>
              <w:t>февраля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96027D" w:rsidRDefault="0096027D" w:rsidP="00645CB7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027D" w:rsidRPr="000A388C" w:rsidRDefault="0096027D" w:rsidP="00645CB7">
            <w:r>
              <w:t>17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6027D" w:rsidRDefault="0096027D" w:rsidP="00645CB7">
            <w:r>
              <w:t>г.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96027D" w:rsidRDefault="0096027D" w:rsidP="00645CB7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96027D" w:rsidRDefault="0096027D" w:rsidP="00645CB7">
            <w:pPr>
              <w:jc w:val="center"/>
            </w:pPr>
            <w:r>
              <w:t>№</w:t>
            </w:r>
          </w:p>
        </w:tc>
        <w:tc>
          <w:tcPr>
            <w:tcW w:w="1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6027D" w:rsidRDefault="0096027D" w:rsidP="00645CB7">
            <w:pPr>
              <w:jc w:val="center"/>
            </w:pPr>
            <w:r>
              <w:t>б/н</w:t>
            </w:r>
          </w:p>
        </w:tc>
      </w:tr>
      <w:tr w:rsidR="0096027D" w:rsidTr="00645CB7">
        <w:trPr>
          <w:trHeight w:hRule="exact" w:val="567"/>
        </w:trPr>
        <w:tc>
          <w:tcPr>
            <w:tcW w:w="9828" w:type="dxa"/>
            <w:gridSpan w:val="10"/>
            <w:tcMar>
              <w:top w:w="227" w:type="dxa"/>
            </w:tcMar>
          </w:tcPr>
          <w:p w:rsidR="0096027D" w:rsidRDefault="0096027D" w:rsidP="00645CB7">
            <w:r>
              <w:t>пгт. Октябрьское</w:t>
            </w:r>
          </w:p>
        </w:tc>
      </w:tr>
    </w:tbl>
    <w:p w:rsidR="0096027D" w:rsidRDefault="0096027D" w:rsidP="002669D7">
      <w:pPr>
        <w:rPr>
          <w:b/>
        </w:rPr>
      </w:pPr>
      <w:r>
        <w:t xml:space="preserve">                                                                                                      </w:t>
      </w:r>
    </w:p>
    <w:p w:rsidR="0096027D" w:rsidRDefault="0096027D" w:rsidP="000104DF">
      <w:pPr>
        <w:tabs>
          <w:tab w:val="left" w:pos="7938"/>
        </w:tabs>
        <w:jc w:val="center"/>
        <w:rPr>
          <w:b/>
        </w:rPr>
      </w:pPr>
      <w:r>
        <w:rPr>
          <w:b/>
        </w:rPr>
        <w:t>ИЗВЕЩЕНИЕ О ПРОВЕДЕНИИ ОТКРЫТОГО АУКЦИОНА № 2</w:t>
      </w:r>
    </w:p>
    <w:p w:rsidR="0096027D" w:rsidRDefault="0096027D" w:rsidP="000104DF">
      <w:pPr>
        <w:tabs>
          <w:tab w:val="left" w:pos="7938"/>
        </w:tabs>
        <w:jc w:val="center"/>
        <w:rPr>
          <w:b/>
        </w:rPr>
      </w:pPr>
    </w:p>
    <w:p w:rsidR="0096027D" w:rsidRPr="002669D7" w:rsidRDefault="0096027D" w:rsidP="00E31702">
      <w:pPr>
        <w:jc w:val="both"/>
        <w:rPr>
          <w:sz w:val="22"/>
          <w:szCs w:val="22"/>
        </w:rPr>
      </w:pPr>
      <w:r>
        <w:tab/>
      </w:r>
      <w:r w:rsidRPr="002669D7">
        <w:rPr>
          <w:sz w:val="22"/>
          <w:szCs w:val="22"/>
        </w:rPr>
        <w:t xml:space="preserve">В соответствии с Федеральным законом от 26.07.2006 № 135-ФЗ «О защите конкуренции», Приказом Федеральной антимонопольной службы Российской Федерации от 10.02.2010 № 67 </w:t>
      </w:r>
      <w:r>
        <w:rPr>
          <w:sz w:val="22"/>
          <w:szCs w:val="22"/>
        </w:rPr>
        <w:t xml:space="preserve">                     </w:t>
      </w:r>
      <w:r w:rsidRPr="002669D7">
        <w:rPr>
          <w:sz w:val="22"/>
          <w:szCs w:val="22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 и перечне видов имущества, в отношении которого заключение указанных договоров может осуществляться путем проведения торгов в форме конкурса», во исполнение постановления администрации город</w:t>
      </w:r>
      <w:r>
        <w:rPr>
          <w:sz w:val="22"/>
          <w:szCs w:val="22"/>
        </w:rPr>
        <w:t>ского поселения Октябрьское от 28</w:t>
      </w:r>
      <w:r w:rsidRPr="002669D7">
        <w:rPr>
          <w:sz w:val="22"/>
          <w:szCs w:val="22"/>
        </w:rPr>
        <w:t xml:space="preserve">.02.2017 № </w:t>
      </w:r>
      <w:r>
        <w:rPr>
          <w:sz w:val="22"/>
          <w:szCs w:val="22"/>
        </w:rPr>
        <w:t>65</w:t>
      </w:r>
      <w:r w:rsidRPr="002669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</w:t>
      </w:r>
      <w:r w:rsidRPr="002669D7">
        <w:rPr>
          <w:sz w:val="22"/>
          <w:szCs w:val="22"/>
        </w:rPr>
        <w:t>«Об организации торгов» администрация городского поселения Октябрьское сообщает о проведении открытого аукциона на</w:t>
      </w:r>
      <w:r w:rsidRPr="002669D7">
        <w:rPr>
          <w:b/>
          <w:sz w:val="22"/>
          <w:szCs w:val="22"/>
        </w:rPr>
        <w:t xml:space="preserve"> </w:t>
      </w:r>
      <w:r w:rsidRPr="002669D7">
        <w:rPr>
          <w:sz w:val="22"/>
          <w:szCs w:val="22"/>
        </w:rPr>
        <w:t>право заключения договора аренды следующего муниципального имущества:</w:t>
      </w:r>
    </w:p>
    <w:p w:rsidR="0096027D" w:rsidRPr="002669D7" w:rsidRDefault="0096027D" w:rsidP="00E31702">
      <w:pPr>
        <w:tabs>
          <w:tab w:val="left" w:pos="720"/>
        </w:tabs>
        <w:jc w:val="both"/>
        <w:rPr>
          <w:sz w:val="22"/>
          <w:szCs w:val="22"/>
        </w:rPr>
      </w:pPr>
    </w:p>
    <w:p w:rsidR="0096027D" w:rsidRPr="002669D7" w:rsidRDefault="0096027D" w:rsidP="00E31702">
      <w:pPr>
        <w:jc w:val="both"/>
        <w:rPr>
          <w:sz w:val="22"/>
          <w:szCs w:val="22"/>
        </w:rPr>
      </w:pPr>
      <w:r w:rsidRPr="002669D7">
        <w:rPr>
          <w:b/>
          <w:sz w:val="22"/>
          <w:szCs w:val="22"/>
        </w:rPr>
        <w:tab/>
        <w:t>1. Сведения об организаторе аукциона</w:t>
      </w:r>
      <w:r w:rsidRPr="002669D7">
        <w:rPr>
          <w:sz w:val="22"/>
          <w:szCs w:val="22"/>
        </w:rPr>
        <w:t>:</w:t>
      </w:r>
    </w:p>
    <w:p w:rsidR="0096027D" w:rsidRPr="002669D7" w:rsidRDefault="0096027D" w:rsidP="00E31702">
      <w:pPr>
        <w:tabs>
          <w:tab w:val="left" w:pos="0"/>
        </w:tabs>
        <w:jc w:val="both"/>
        <w:rPr>
          <w:sz w:val="22"/>
          <w:szCs w:val="22"/>
        </w:rPr>
      </w:pPr>
      <w:r w:rsidRPr="002669D7">
        <w:rPr>
          <w:sz w:val="22"/>
          <w:szCs w:val="22"/>
        </w:rPr>
        <w:tab/>
        <w:t xml:space="preserve">Администрация городского поселения Октябрьское, 628100, Тюменская область,  Ханты-Мансийский автономный округ-Югра, пгт. Октябрьское, ул. Калинина, д. 32, каб. 103,  </w:t>
      </w:r>
      <w:r w:rsidRPr="002669D7">
        <w:rPr>
          <w:sz w:val="22"/>
          <w:szCs w:val="22"/>
          <w:lang w:val="en-US"/>
        </w:rPr>
        <w:t>e</w:t>
      </w:r>
      <w:r w:rsidRPr="002669D7">
        <w:rPr>
          <w:sz w:val="22"/>
          <w:szCs w:val="22"/>
        </w:rPr>
        <w:t>-</w:t>
      </w:r>
      <w:r w:rsidRPr="002669D7">
        <w:rPr>
          <w:sz w:val="22"/>
          <w:szCs w:val="22"/>
          <w:lang w:val="en-US"/>
        </w:rPr>
        <w:t>mail</w:t>
      </w:r>
      <w:r w:rsidRPr="002669D7">
        <w:rPr>
          <w:sz w:val="22"/>
          <w:szCs w:val="22"/>
        </w:rPr>
        <w:t xml:space="preserve">: </w:t>
      </w:r>
      <w:hyperlink r:id="rId6" w:history="1">
        <w:r w:rsidRPr="002669D7">
          <w:rPr>
            <w:rStyle w:val="Hyperlink"/>
            <w:sz w:val="22"/>
            <w:szCs w:val="22"/>
            <w:lang w:val="en-US"/>
          </w:rPr>
          <w:t>oktterk</w:t>
        </w:r>
        <w:r w:rsidRPr="002669D7">
          <w:rPr>
            <w:rStyle w:val="Hyperlink"/>
            <w:sz w:val="22"/>
            <w:szCs w:val="22"/>
          </w:rPr>
          <w:t>@</w:t>
        </w:r>
        <w:r w:rsidRPr="002669D7">
          <w:rPr>
            <w:rStyle w:val="Hyperlink"/>
            <w:sz w:val="22"/>
            <w:szCs w:val="22"/>
            <w:lang w:val="en-US"/>
          </w:rPr>
          <w:t>oktregion</w:t>
        </w:r>
        <w:r w:rsidRPr="002669D7">
          <w:rPr>
            <w:rStyle w:val="Hyperlink"/>
            <w:sz w:val="22"/>
            <w:szCs w:val="22"/>
          </w:rPr>
          <w:t>.</w:t>
        </w:r>
        <w:r w:rsidRPr="002669D7">
          <w:rPr>
            <w:rStyle w:val="Hyperlink"/>
            <w:sz w:val="22"/>
            <w:szCs w:val="22"/>
            <w:lang w:val="en-US"/>
          </w:rPr>
          <w:t>ru</w:t>
        </w:r>
      </w:hyperlink>
      <w:r w:rsidRPr="002669D7">
        <w:rPr>
          <w:sz w:val="22"/>
          <w:szCs w:val="22"/>
        </w:rPr>
        <w:t xml:space="preserve">, официальный сайт: </w:t>
      </w:r>
      <w:hyperlink r:id="rId7" w:history="1">
        <w:r w:rsidRPr="002669D7">
          <w:rPr>
            <w:rStyle w:val="Hyperlink"/>
            <w:sz w:val="22"/>
            <w:szCs w:val="22"/>
            <w:lang w:val="en-US"/>
          </w:rPr>
          <w:t>www</w:t>
        </w:r>
        <w:r w:rsidRPr="002669D7">
          <w:rPr>
            <w:rStyle w:val="Hyperlink"/>
            <w:sz w:val="22"/>
            <w:szCs w:val="22"/>
          </w:rPr>
          <w:t>.</w:t>
        </w:r>
        <w:r w:rsidRPr="002669D7">
          <w:rPr>
            <w:rStyle w:val="Hyperlink"/>
            <w:sz w:val="22"/>
            <w:szCs w:val="22"/>
            <w:lang w:val="en-US"/>
          </w:rPr>
          <w:t>admoktpos</w:t>
        </w:r>
        <w:r w:rsidRPr="002669D7">
          <w:rPr>
            <w:rStyle w:val="Hyperlink"/>
            <w:sz w:val="22"/>
            <w:szCs w:val="22"/>
          </w:rPr>
          <w:t>.</w:t>
        </w:r>
        <w:r w:rsidRPr="002669D7">
          <w:rPr>
            <w:rStyle w:val="Hyperlink"/>
            <w:sz w:val="22"/>
            <w:szCs w:val="22"/>
            <w:lang w:val="en-US"/>
          </w:rPr>
          <w:t>ru</w:t>
        </w:r>
      </w:hyperlink>
      <w:r w:rsidRPr="002669D7">
        <w:rPr>
          <w:sz w:val="22"/>
          <w:szCs w:val="22"/>
        </w:rPr>
        <w:t>, контактное лицо/контактный телефон (34678) 2-10-36 (Яркова Анжела Ринатовна); (34678) 2-09-56 (Чернышева Мария Васильевна).</w:t>
      </w:r>
    </w:p>
    <w:p w:rsidR="0096027D" w:rsidRPr="00FC2C3F" w:rsidRDefault="0096027D" w:rsidP="00E31702">
      <w:pPr>
        <w:keepNext/>
        <w:suppressAutoHyphens/>
        <w:spacing w:before="120"/>
        <w:ind w:firstLine="708"/>
        <w:jc w:val="both"/>
        <w:outlineLvl w:val="2"/>
        <w:rPr>
          <w:b/>
          <w:sz w:val="22"/>
          <w:szCs w:val="22"/>
        </w:rPr>
      </w:pPr>
      <w:r w:rsidRPr="002669D7">
        <w:rPr>
          <w:b/>
          <w:sz w:val="22"/>
          <w:szCs w:val="22"/>
        </w:rPr>
        <w:t>2.</w:t>
      </w:r>
      <w:r w:rsidRPr="002669D7">
        <w:rPr>
          <w:sz w:val="22"/>
          <w:szCs w:val="22"/>
        </w:rPr>
        <w:t xml:space="preserve"> </w:t>
      </w:r>
      <w:r w:rsidRPr="002669D7">
        <w:rPr>
          <w:b/>
          <w:sz w:val="22"/>
          <w:szCs w:val="22"/>
        </w:rPr>
        <w:t xml:space="preserve">Технические характеристики, целевое назначение муниципального имущества, права на которое </w:t>
      </w:r>
      <w:r w:rsidRPr="00FC2C3F">
        <w:rPr>
          <w:b/>
          <w:sz w:val="22"/>
          <w:szCs w:val="22"/>
        </w:rPr>
        <w:t>передаются по договору аренды:</w:t>
      </w:r>
    </w:p>
    <w:p w:rsidR="0096027D" w:rsidRPr="00FC2C3F" w:rsidRDefault="0096027D" w:rsidP="002669D7">
      <w:pPr>
        <w:tabs>
          <w:tab w:val="left" w:pos="720"/>
        </w:tabs>
        <w:jc w:val="both"/>
        <w:rPr>
          <w:b/>
          <w:sz w:val="22"/>
          <w:szCs w:val="22"/>
        </w:rPr>
      </w:pPr>
      <w:r w:rsidRPr="00FC2C3F">
        <w:rPr>
          <w:b/>
          <w:sz w:val="22"/>
          <w:szCs w:val="22"/>
        </w:rPr>
        <w:tab/>
        <w:t>ЛОТ № 1:</w:t>
      </w:r>
    </w:p>
    <w:p w:rsidR="0096027D" w:rsidRPr="00FC2C3F" w:rsidRDefault="0096027D" w:rsidP="002669D7">
      <w:pPr>
        <w:tabs>
          <w:tab w:val="left" w:pos="720"/>
        </w:tabs>
        <w:ind w:firstLine="720"/>
        <w:jc w:val="both"/>
        <w:rPr>
          <w:b/>
          <w:sz w:val="22"/>
          <w:szCs w:val="22"/>
        </w:rPr>
      </w:pPr>
      <w:r w:rsidRPr="00FC2C3F">
        <w:rPr>
          <w:sz w:val="22"/>
          <w:szCs w:val="22"/>
        </w:rPr>
        <w:t xml:space="preserve">- мусоровоз, марка, модель ТС: КО-440-8, </w:t>
      </w:r>
      <w:r w:rsidRPr="00FC2C3F">
        <w:rPr>
          <w:rStyle w:val="FontStyle22"/>
          <w:sz w:val="22"/>
          <w:szCs w:val="22"/>
          <w:lang w:eastAsia="en-US"/>
        </w:rPr>
        <w:t>идентификационный номер (</w:t>
      </w:r>
      <w:r w:rsidRPr="00FC2C3F">
        <w:rPr>
          <w:rStyle w:val="FontStyle22"/>
          <w:sz w:val="22"/>
          <w:szCs w:val="22"/>
          <w:lang w:val="en-US" w:eastAsia="en-US"/>
        </w:rPr>
        <w:t>VIN</w:t>
      </w:r>
      <w:r w:rsidRPr="00FC2C3F">
        <w:rPr>
          <w:rStyle w:val="FontStyle22"/>
          <w:sz w:val="22"/>
          <w:szCs w:val="22"/>
          <w:lang w:eastAsia="en-US"/>
        </w:rPr>
        <w:t xml:space="preserve">): </w:t>
      </w:r>
      <w:r w:rsidRPr="00FC2C3F">
        <w:rPr>
          <w:rStyle w:val="FontStyle22"/>
          <w:sz w:val="22"/>
          <w:szCs w:val="22"/>
          <w:lang w:val="en-US" w:eastAsia="en-US"/>
        </w:rPr>
        <w:t>XVL</w:t>
      </w:r>
      <w:r w:rsidRPr="00FC2C3F">
        <w:rPr>
          <w:rStyle w:val="FontStyle22"/>
          <w:sz w:val="22"/>
          <w:szCs w:val="22"/>
          <w:lang w:eastAsia="en-US"/>
        </w:rPr>
        <w:t>483232</w:t>
      </w:r>
      <w:r w:rsidRPr="00FC2C3F">
        <w:rPr>
          <w:rStyle w:val="FontStyle22"/>
          <w:sz w:val="22"/>
          <w:szCs w:val="22"/>
          <w:lang w:val="en-US" w:eastAsia="en-US"/>
        </w:rPr>
        <w:t>H</w:t>
      </w:r>
      <w:r w:rsidRPr="00FC2C3F">
        <w:rPr>
          <w:rStyle w:val="FontStyle22"/>
          <w:sz w:val="22"/>
          <w:szCs w:val="22"/>
          <w:lang w:eastAsia="en-US"/>
        </w:rPr>
        <w:t xml:space="preserve">0000338, модель, № двигателя: ЯМЗ-53631, G00036996, цвет кузова (кабины, прицепа): белый, год изготовления: 2017, шасси (рама) №: </w:t>
      </w:r>
      <w:r w:rsidRPr="00FC2C3F">
        <w:rPr>
          <w:rStyle w:val="FontStyle22"/>
          <w:sz w:val="22"/>
          <w:szCs w:val="22"/>
          <w:lang w:val="en-US" w:eastAsia="en-US"/>
        </w:rPr>
        <w:t>Y</w:t>
      </w:r>
      <w:r w:rsidRPr="00FC2C3F">
        <w:rPr>
          <w:rStyle w:val="FontStyle22"/>
          <w:sz w:val="22"/>
          <w:szCs w:val="22"/>
          <w:lang w:eastAsia="en-US"/>
        </w:rPr>
        <w:t>3</w:t>
      </w:r>
      <w:r w:rsidRPr="00FC2C3F">
        <w:rPr>
          <w:rStyle w:val="FontStyle22"/>
          <w:sz w:val="22"/>
          <w:szCs w:val="22"/>
          <w:lang w:val="en-US" w:eastAsia="en-US"/>
        </w:rPr>
        <w:t>M</w:t>
      </w:r>
      <w:r w:rsidRPr="00FC2C3F">
        <w:rPr>
          <w:rStyle w:val="FontStyle22"/>
          <w:sz w:val="22"/>
          <w:szCs w:val="22"/>
          <w:lang w:eastAsia="en-US"/>
        </w:rPr>
        <w:t>5340</w:t>
      </w:r>
      <w:r w:rsidRPr="00FC2C3F">
        <w:rPr>
          <w:rStyle w:val="FontStyle22"/>
          <w:sz w:val="22"/>
          <w:szCs w:val="22"/>
          <w:lang w:val="en-US" w:eastAsia="en-US"/>
        </w:rPr>
        <w:t>B</w:t>
      </w:r>
      <w:r w:rsidRPr="00FC2C3F">
        <w:rPr>
          <w:rStyle w:val="FontStyle22"/>
          <w:sz w:val="22"/>
          <w:szCs w:val="22"/>
          <w:lang w:eastAsia="en-US"/>
        </w:rPr>
        <w:t>2</w:t>
      </w:r>
      <w:r w:rsidRPr="00FC2C3F">
        <w:rPr>
          <w:rStyle w:val="FontStyle22"/>
          <w:sz w:val="22"/>
          <w:szCs w:val="22"/>
          <w:lang w:val="en-US" w:eastAsia="en-US"/>
        </w:rPr>
        <w:t>H</w:t>
      </w:r>
      <w:r w:rsidRPr="00FC2C3F">
        <w:rPr>
          <w:rStyle w:val="FontStyle22"/>
          <w:sz w:val="22"/>
          <w:szCs w:val="22"/>
          <w:lang w:eastAsia="en-US"/>
        </w:rPr>
        <w:t>0001831, кузов (кабина, прицеп) №: отсутствует, масса без нагрузки, кг: 11 465, мощность двигателя л.с. (кВт): 238 (175), паспорт транспортного средства: 33 00 859114, выдан 22.02.2017</w:t>
      </w:r>
    </w:p>
    <w:p w:rsidR="0096027D" w:rsidRPr="00FC2C3F" w:rsidRDefault="0096027D" w:rsidP="002669D7">
      <w:pPr>
        <w:tabs>
          <w:tab w:val="left" w:pos="720"/>
        </w:tabs>
        <w:ind w:firstLine="720"/>
        <w:jc w:val="both"/>
        <w:rPr>
          <w:sz w:val="22"/>
          <w:szCs w:val="22"/>
        </w:rPr>
      </w:pPr>
      <w:r w:rsidRPr="00FC2C3F">
        <w:rPr>
          <w:sz w:val="22"/>
          <w:szCs w:val="22"/>
        </w:rPr>
        <w:t xml:space="preserve">Техническое состояние: удовлетворительное. </w:t>
      </w:r>
    </w:p>
    <w:p w:rsidR="0096027D" w:rsidRPr="00FC2C3F" w:rsidRDefault="0096027D" w:rsidP="002669D7">
      <w:pPr>
        <w:tabs>
          <w:tab w:val="left" w:pos="720"/>
        </w:tabs>
        <w:jc w:val="both"/>
        <w:rPr>
          <w:sz w:val="22"/>
          <w:szCs w:val="22"/>
        </w:rPr>
      </w:pPr>
      <w:r w:rsidRPr="00FC2C3F">
        <w:rPr>
          <w:sz w:val="22"/>
          <w:szCs w:val="22"/>
        </w:rPr>
        <w:tab/>
        <w:t xml:space="preserve">Целевое назначение: </w:t>
      </w:r>
    </w:p>
    <w:p w:rsidR="0096027D" w:rsidRPr="000E2C40" w:rsidRDefault="0096027D" w:rsidP="006F5B40">
      <w:pPr>
        <w:tabs>
          <w:tab w:val="left" w:pos="720"/>
        </w:tabs>
        <w:ind w:firstLine="720"/>
        <w:jc w:val="both"/>
      </w:pPr>
      <w:r w:rsidRPr="00FC2C3F">
        <w:rPr>
          <w:b/>
          <w:sz w:val="22"/>
          <w:szCs w:val="22"/>
        </w:rPr>
        <w:t>ЛОТ № 1:</w:t>
      </w:r>
      <w:r w:rsidRPr="00FC2C3F">
        <w:rPr>
          <w:sz w:val="22"/>
          <w:szCs w:val="22"/>
        </w:rPr>
        <w:t xml:space="preserve"> </w:t>
      </w:r>
      <w:r>
        <w:t>Сбор и транспортирование твердых коммунальных отходов от населения и организаций на территории</w:t>
      </w:r>
      <w:r w:rsidRPr="000E2C40">
        <w:t xml:space="preserve"> городского поселения Октябрьское.</w:t>
      </w:r>
    </w:p>
    <w:p w:rsidR="0096027D" w:rsidRPr="002669D7" w:rsidRDefault="0096027D" w:rsidP="006F5B40">
      <w:pPr>
        <w:tabs>
          <w:tab w:val="left" w:pos="720"/>
        </w:tabs>
        <w:ind w:firstLine="720"/>
        <w:jc w:val="both"/>
        <w:rPr>
          <w:sz w:val="22"/>
          <w:szCs w:val="22"/>
        </w:rPr>
      </w:pPr>
      <w:r w:rsidRPr="002669D7">
        <w:rPr>
          <w:sz w:val="22"/>
          <w:szCs w:val="22"/>
        </w:rPr>
        <w:tab/>
      </w:r>
      <w:r w:rsidRPr="002669D7">
        <w:rPr>
          <w:b/>
          <w:sz w:val="22"/>
          <w:szCs w:val="22"/>
        </w:rPr>
        <w:t>3.</w:t>
      </w:r>
      <w:r w:rsidRPr="002669D7">
        <w:rPr>
          <w:sz w:val="22"/>
          <w:szCs w:val="22"/>
        </w:rPr>
        <w:t xml:space="preserve"> </w:t>
      </w:r>
      <w:r w:rsidRPr="002669D7">
        <w:rPr>
          <w:b/>
          <w:sz w:val="22"/>
          <w:szCs w:val="22"/>
        </w:rPr>
        <w:t>Начальная (минимальная) цена договора</w:t>
      </w:r>
      <w:r w:rsidRPr="002669D7">
        <w:rPr>
          <w:sz w:val="22"/>
          <w:szCs w:val="22"/>
        </w:rPr>
        <w:t>:</w:t>
      </w:r>
    </w:p>
    <w:p w:rsidR="0096027D" w:rsidRPr="002669D7" w:rsidRDefault="0096027D" w:rsidP="002669D7">
      <w:pPr>
        <w:jc w:val="both"/>
        <w:rPr>
          <w:sz w:val="22"/>
          <w:szCs w:val="22"/>
        </w:rPr>
      </w:pPr>
      <w:r w:rsidRPr="002669D7">
        <w:rPr>
          <w:sz w:val="22"/>
          <w:szCs w:val="22"/>
        </w:rPr>
        <w:tab/>
        <w:t xml:space="preserve">Начальный размер ежемесячного платежа на право пользования имуществом составляет: </w:t>
      </w:r>
    </w:p>
    <w:p w:rsidR="0096027D" w:rsidRPr="002669D7" w:rsidRDefault="0096027D" w:rsidP="00725F97">
      <w:pPr>
        <w:ind w:firstLine="720"/>
        <w:jc w:val="both"/>
        <w:rPr>
          <w:sz w:val="22"/>
          <w:szCs w:val="22"/>
        </w:rPr>
      </w:pPr>
      <w:r w:rsidRPr="002669D7">
        <w:rPr>
          <w:b/>
          <w:sz w:val="22"/>
          <w:szCs w:val="22"/>
        </w:rPr>
        <w:t>ЛОТ № 1:</w:t>
      </w:r>
      <w:r w:rsidRPr="002669D7">
        <w:rPr>
          <w:sz w:val="22"/>
          <w:szCs w:val="22"/>
        </w:rPr>
        <w:t xml:space="preserve"> </w:t>
      </w:r>
      <w:r>
        <w:rPr>
          <w:sz w:val="22"/>
          <w:szCs w:val="22"/>
        </w:rPr>
        <w:t>9242</w:t>
      </w:r>
      <w:r w:rsidRPr="002669D7">
        <w:rPr>
          <w:sz w:val="22"/>
          <w:szCs w:val="22"/>
        </w:rPr>
        <w:t xml:space="preserve"> (</w:t>
      </w:r>
      <w:r>
        <w:rPr>
          <w:sz w:val="22"/>
          <w:szCs w:val="22"/>
        </w:rPr>
        <w:t>девять тысяч двести сорок два</w:t>
      </w:r>
      <w:r w:rsidRPr="002669D7">
        <w:rPr>
          <w:sz w:val="22"/>
          <w:szCs w:val="22"/>
        </w:rPr>
        <w:t xml:space="preserve">) </w:t>
      </w:r>
      <w:r>
        <w:rPr>
          <w:sz w:val="22"/>
          <w:szCs w:val="22"/>
        </w:rPr>
        <w:t>рубля</w:t>
      </w:r>
      <w:r w:rsidRPr="002669D7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Pr="002669D7">
        <w:rPr>
          <w:sz w:val="22"/>
          <w:szCs w:val="22"/>
        </w:rPr>
        <w:t xml:space="preserve"> копеек (без НДС).</w:t>
      </w:r>
    </w:p>
    <w:p w:rsidR="0096027D" w:rsidRPr="002669D7" w:rsidRDefault="0096027D" w:rsidP="002669D7">
      <w:pPr>
        <w:tabs>
          <w:tab w:val="left" w:pos="72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2669D7">
        <w:rPr>
          <w:b/>
          <w:sz w:val="22"/>
          <w:szCs w:val="22"/>
        </w:rPr>
        <w:t>4.</w:t>
      </w:r>
      <w:r w:rsidRPr="002669D7">
        <w:rPr>
          <w:sz w:val="22"/>
          <w:szCs w:val="22"/>
        </w:rPr>
        <w:t xml:space="preserve"> </w:t>
      </w:r>
      <w:r w:rsidRPr="002669D7">
        <w:rPr>
          <w:b/>
          <w:sz w:val="22"/>
          <w:szCs w:val="22"/>
        </w:rPr>
        <w:t>Срок действия договора</w:t>
      </w:r>
      <w:r w:rsidRPr="002669D7">
        <w:rPr>
          <w:sz w:val="22"/>
          <w:szCs w:val="22"/>
        </w:rPr>
        <w:t>:</w:t>
      </w:r>
    </w:p>
    <w:p w:rsidR="0096027D" w:rsidRPr="002669D7" w:rsidRDefault="0096027D" w:rsidP="00E31702">
      <w:pPr>
        <w:ind w:firstLine="708"/>
        <w:jc w:val="both"/>
        <w:rPr>
          <w:sz w:val="22"/>
          <w:szCs w:val="22"/>
        </w:rPr>
      </w:pPr>
      <w:r w:rsidRPr="002669D7">
        <w:rPr>
          <w:sz w:val="22"/>
          <w:szCs w:val="22"/>
        </w:rPr>
        <w:t>3 (три) года с даты заключения договора.</w:t>
      </w:r>
    </w:p>
    <w:p w:rsidR="0096027D" w:rsidRPr="002669D7" w:rsidRDefault="0096027D" w:rsidP="00E31702">
      <w:pPr>
        <w:tabs>
          <w:tab w:val="left" w:pos="0"/>
        </w:tabs>
        <w:jc w:val="both"/>
        <w:rPr>
          <w:b/>
          <w:sz w:val="22"/>
          <w:szCs w:val="22"/>
        </w:rPr>
      </w:pPr>
      <w:r w:rsidRPr="002669D7">
        <w:rPr>
          <w:sz w:val="22"/>
          <w:szCs w:val="22"/>
        </w:rPr>
        <w:tab/>
      </w:r>
      <w:r w:rsidRPr="002669D7">
        <w:rPr>
          <w:b/>
          <w:sz w:val="22"/>
          <w:szCs w:val="22"/>
        </w:rPr>
        <w:t>5.</w:t>
      </w:r>
      <w:r w:rsidRPr="002669D7">
        <w:rPr>
          <w:sz w:val="22"/>
          <w:szCs w:val="22"/>
        </w:rPr>
        <w:t xml:space="preserve"> </w:t>
      </w:r>
      <w:r w:rsidRPr="002669D7">
        <w:rPr>
          <w:b/>
          <w:sz w:val="22"/>
          <w:szCs w:val="22"/>
        </w:rPr>
        <w:t>Требование о внесении задатка:</w:t>
      </w:r>
    </w:p>
    <w:p w:rsidR="0096027D" w:rsidRPr="002669D7" w:rsidRDefault="0096027D" w:rsidP="002669D7">
      <w:pPr>
        <w:tabs>
          <w:tab w:val="left" w:pos="720"/>
        </w:tabs>
        <w:jc w:val="both"/>
        <w:rPr>
          <w:b/>
          <w:sz w:val="22"/>
          <w:szCs w:val="22"/>
        </w:rPr>
      </w:pPr>
      <w:r w:rsidRPr="002669D7">
        <w:rPr>
          <w:sz w:val="22"/>
          <w:szCs w:val="22"/>
        </w:rPr>
        <w:tab/>
      </w:r>
      <w:r w:rsidRPr="002669D7">
        <w:rPr>
          <w:b/>
          <w:sz w:val="22"/>
          <w:szCs w:val="22"/>
        </w:rPr>
        <w:t>ЛОТ № 1:</w:t>
      </w:r>
      <w:r w:rsidRPr="002669D7">
        <w:rPr>
          <w:sz w:val="22"/>
          <w:szCs w:val="22"/>
        </w:rPr>
        <w:t xml:space="preserve">  Размер задатка </w:t>
      </w:r>
      <w:r>
        <w:rPr>
          <w:b/>
          <w:sz w:val="22"/>
          <w:szCs w:val="22"/>
        </w:rPr>
        <w:t>10</w:t>
      </w:r>
      <w:r w:rsidRPr="002669D7">
        <w:rPr>
          <w:b/>
          <w:sz w:val="22"/>
          <w:szCs w:val="22"/>
        </w:rPr>
        <w:t xml:space="preserve"> 000 (</w:t>
      </w:r>
      <w:r>
        <w:rPr>
          <w:b/>
          <w:sz w:val="22"/>
          <w:szCs w:val="22"/>
        </w:rPr>
        <w:t>десять тысяч</w:t>
      </w:r>
      <w:r w:rsidRPr="002669D7">
        <w:rPr>
          <w:b/>
          <w:sz w:val="22"/>
          <w:szCs w:val="22"/>
        </w:rPr>
        <w:t>) рублей 00 копеек.</w:t>
      </w:r>
    </w:p>
    <w:p w:rsidR="0096027D" w:rsidRPr="002669D7" w:rsidRDefault="0096027D" w:rsidP="00FC2C3F">
      <w:pPr>
        <w:tabs>
          <w:tab w:val="left" w:pos="720"/>
        </w:tabs>
        <w:jc w:val="both"/>
        <w:rPr>
          <w:b/>
          <w:bCs/>
          <w:sz w:val="22"/>
          <w:szCs w:val="22"/>
        </w:rPr>
      </w:pPr>
      <w:r w:rsidRPr="002669D7">
        <w:rPr>
          <w:b/>
          <w:sz w:val="22"/>
          <w:szCs w:val="22"/>
        </w:rPr>
        <w:tab/>
      </w:r>
      <w:r w:rsidRPr="002669D7">
        <w:rPr>
          <w:sz w:val="22"/>
          <w:szCs w:val="22"/>
        </w:rPr>
        <w:t>Оплату задатка производить</w:t>
      </w:r>
      <w:r w:rsidRPr="002669D7">
        <w:rPr>
          <w:bCs/>
          <w:sz w:val="22"/>
          <w:szCs w:val="22"/>
        </w:rPr>
        <w:t xml:space="preserve"> </w:t>
      </w:r>
      <w:r w:rsidRPr="002669D7">
        <w:rPr>
          <w:sz w:val="22"/>
          <w:szCs w:val="22"/>
        </w:rPr>
        <w:t>по следующим реквизитам:</w:t>
      </w:r>
    </w:p>
    <w:p w:rsidR="0096027D" w:rsidRPr="002669D7" w:rsidRDefault="0096027D" w:rsidP="002669D7">
      <w:pPr>
        <w:ind w:firstLine="708"/>
        <w:jc w:val="both"/>
        <w:rPr>
          <w:sz w:val="22"/>
          <w:szCs w:val="22"/>
        </w:rPr>
      </w:pPr>
      <w:r w:rsidRPr="002669D7">
        <w:rPr>
          <w:sz w:val="22"/>
          <w:szCs w:val="22"/>
          <w:u w:val="single"/>
        </w:rPr>
        <w:t>Получатель:</w:t>
      </w:r>
      <w:r w:rsidRPr="002669D7">
        <w:rPr>
          <w:sz w:val="22"/>
          <w:szCs w:val="22"/>
        </w:rPr>
        <w:t xml:space="preserve"> УФК по ХМАО-Югре (Администрация городского поселения Октябрьское) </w:t>
      </w:r>
      <w:r>
        <w:rPr>
          <w:sz w:val="22"/>
          <w:szCs w:val="22"/>
        </w:rPr>
        <w:t xml:space="preserve">              </w:t>
      </w:r>
      <w:r w:rsidRPr="002669D7">
        <w:rPr>
          <w:sz w:val="22"/>
          <w:szCs w:val="22"/>
        </w:rPr>
        <w:t>ИНН 8614006672; КПП 861401001; БИК 047162000 Расчетный счет 40302810771623000057 РКЦ Ханты-Мансийск г. Ханты-Мансийск, ОКТМО 71821151</w:t>
      </w:r>
      <w:r>
        <w:rPr>
          <w:sz w:val="22"/>
          <w:szCs w:val="22"/>
        </w:rPr>
        <w:t xml:space="preserve"> КБК 65000000000000000180</w:t>
      </w:r>
      <w:r w:rsidRPr="002669D7">
        <w:rPr>
          <w:sz w:val="22"/>
          <w:szCs w:val="22"/>
        </w:rPr>
        <w:t>.</w:t>
      </w:r>
    </w:p>
    <w:p w:rsidR="0096027D" w:rsidRPr="002669D7" w:rsidRDefault="0096027D" w:rsidP="002669D7">
      <w:pPr>
        <w:ind w:firstLine="720"/>
        <w:jc w:val="both"/>
        <w:rPr>
          <w:sz w:val="22"/>
          <w:szCs w:val="22"/>
          <w:u w:val="single"/>
        </w:rPr>
      </w:pPr>
      <w:r w:rsidRPr="002669D7">
        <w:rPr>
          <w:sz w:val="22"/>
          <w:szCs w:val="22"/>
          <w:u w:val="single"/>
        </w:rPr>
        <w:t xml:space="preserve">Назначение платежа:  </w:t>
      </w:r>
    </w:p>
    <w:p w:rsidR="0096027D" w:rsidRPr="002669D7" w:rsidRDefault="0096027D" w:rsidP="002669D7">
      <w:pPr>
        <w:ind w:firstLine="708"/>
        <w:jc w:val="both"/>
        <w:rPr>
          <w:sz w:val="22"/>
          <w:szCs w:val="22"/>
        </w:rPr>
      </w:pPr>
      <w:r w:rsidRPr="002669D7">
        <w:rPr>
          <w:sz w:val="22"/>
          <w:szCs w:val="22"/>
        </w:rPr>
        <w:t>ЛОТ 1 - Задаток на участие в аукционе на право заключения договора аренды муниципальног</w:t>
      </w:r>
      <w:r>
        <w:rPr>
          <w:sz w:val="22"/>
          <w:szCs w:val="22"/>
        </w:rPr>
        <w:t>о имущества г.п. Октябрьское № 2</w:t>
      </w:r>
      <w:r w:rsidRPr="002669D7">
        <w:rPr>
          <w:sz w:val="22"/>
          <w:szCs w:val="22"/>
        </w:rPr>
        <w:t>.1</w:t>
      </w:r>
    </w:p>
    <w:p w:rsidR="0096027D" w:rsidRDefault="0096027D" w:rsidP="002669D7">
      <w:pPr>
        <w:ind w:firstLine="708"/>
        <w:jc w:val="both"/>
        <w:rPr>
          <w:sz w:val="22"/>
          <w:szCs w:val="22"/>
        </w:rPr>
      </w:pPr>
    </w:p>
    <w:p w:rsidR="0096027D" w:rsidRPr="002669D7" w:rsidRDefault="0096027D" w:rsidP="002669D7">
      <w:pPr>
        <w:ind w:firstLine="708"/>
        <w:jc w:val="both"/>
        <w:rPr>
          <w:sz w:val="22"/>
          <w:szCs w:val="22"/>
        </w:rPr>
      </w:pPr>
      <w:r w:rsidRPr="002669D7">
        <w:rPr>
          <w:b/>
          <w:sz w:val="22"/>
          <w:szCs w:val="22"/>
        </w:rPr>
        <w:t>6. Срок, место и порядок предоставления документации об аукционе</w:t>
      </w:r>
      <w:r w:rsidRPr="002669D7">
        <w:rPr>
          <w:sz w:val="22"/>
          <w:szCs w:val="22"/>
        </w:rPr>
        <w:t>:</w:t>
      </w:r>
    </w:p>
    <w:p w:rsidR="0096027D" w:rsidRPr="002669D7" w:rsidRDefault="0096027D" w:rsidP="00D206E6">
      <w:pPr>
        <w:jc w:val="both"/>
        <w:rPr>
          <w:sz w:val="22"/>
          <w:szCs w:val="22"/>
        </w:rPr>
      </w:pPr>
      <w:r w:rsidRPr="002669D7">
        <w:rPr>
          <w:sz w:val="22"/>
          <w:szCs w:val="22"/>
        </w:rPr>
        <w:tab/>
        <w:t>6.1. Аукционная документация предоставляется по адресу: 628100, Тюменская область, Ханты-Мансийский автономный округ-Югра, пгт. Октябрьское, ул. Калинина, д. 32, каб. 103.</w:t>
      </w:r>
    </w:p>
    <w:p w:rsidR="0096027D" w:rsidRPr="002669D7" w:rsidRDefault="0096027D" w:rsidP="00D206E6">
      <w:pPr>
        <w:jc w:val="both"/>
        <w:rPr>
          <w:sz w:val="22"/>
          <w:szCs w:val="22"/>
        </w:rPr>
      </w:pPr>
      <w:r w:rsidRPr="002669D7">
        <w:rPr>
          <w:sz w:val="22"/>
          <w:szCs w:val="22"/>
        </w:rPr>
        <w:tab/>
        <w:t>6.2. Телефон: (34678) 2-10-36 (Яркова Анжела Ринатовна); (34678) 2-09-56 (Чернышева Мария Васильевна).</w:t>
      </w:r>
    </w:p>
    <w:p w:rsidR="0096027D" w:rsidRPr="002669D7" w:rsidRDefault="0096027D" w:rsidP="00D206E6">
      <w:pPr>
        <w:ind w:firstLine="708"/>
        <w:jc w:val="both"/>
        <w:rPr>
          <w:b/>
          <w:sz w:val="22"/>
          <w:szCs w:val="22"/>
        </w:rPr>
      </w:pPr>
      <w:r w:rsidRPr="002669D7">
        <w:rPr>
          <w:sz w:val="22"/>
          <w:szCs w:val="22"/>
        </w:rPr>
        <w:t xml:space="preserve">6.3. Сроки предоставления заявок на аукционе: </w:t>
      </w:r>
      <w:r>
        <w:rPr>
          <w:b/>
          <w:sz w:val="22"/>
          <w:szCs w:val="22"/>
        </w:rPr>
        <w:t>со 2 марта 2017 года по 28 м</w:t>
      </w:r>
      <w:r w:rsidRPr="002669D7">
        <w:rPr>
          <w:b/>
          <w:sz w:val="22"/>
          <w:szCs w:val="22"/>
        </w:rPr>
        <w:t>арта 2017 года</w:t>
      </w:r>
      <w:r w:rsidRPr="002669D7">
        <w:rPr>
          <w:sz w:val="22"/>
          <w:szCs w:val="22"/>
        </w:rPr>
        <w:t xml:space="preserve"> </w:t>
      </w:r>
      <w:r w:rsidRPr="002669D7">
        <w:rPr>
          <w:b/>
          <w:sz w:val="22"/>
          <w:szCs w:val="22"/>
        </w:rPr>
        <w:t>до 10-00 часов местного времени.</w:t>
      </w:r>
    </w:p>
    <w:p w:rsidR="0096027D" w:rsidRPr="002669D7" w:rsidRDefault="0096027D" w:rsidP="00D206E6">
      <w:pPr>
        <w:ind w:firstLine="708"/>
        <w:jc w:val="both"/>
        <w:rPr>
          <w:sz w:val="22"/>
          <w:szCs w:val="22"/>
        </w:rPr>
      </w:pPr>
      <w:r w:rsidRPr="002669D7">
        <w:rPr>
          <w:sz w:val="22"/>
          <w:szCs w:val="22"/>
        </w:rPr>
        <w:t>6.4. Порядок предоставления документации об аукционе: документация об аукционе предоставляется бесплатно на основании заявления любого заинтересованного лица, поданного в письменной форме.</w:t>
      </w:r>
    </w:p>
    <w:p w:rsidR="0096027D" w:rsidRPr="002669D7" w:rsidRDefault="0096027D" w:rsidP="00D206E6">
      <w:pPr>
        <w:ind w:firstLine="708"/>
        <w:jc w:val="both"/>
        <w:rPr>
          <w:b/>
          <w:sz w:val="22"/>
          <w:szCs w:val="22"/>
        </w:rPr>
      </w:pPr>
      <w:r w:rsidRPr="002669D7">
        <w:rPr>
          <w:sz w:val="22"/>
          <w:szCs w:val="22"/>
        </w:rPr>
        <w:t xml:space="preserve">6.5. Документация об аукционе размещена на официальном сайте торгов </w:t>
      </w:r>
      <w:r w:rsidRPr="002669D7">
        <w:rPr>
          <w:b/>
          <w:color w:val="0000FF"/>
          <w:sz w:val="22"/>
          <w:szCs w:val="22"/>
          <w:u w:val="single"/>
          <w:lang w:val="en-US"/>
        </w:rPr>
        <w:t>www</w:t>
      </w:r>
      <w:r w:rsidRPr="002669D7">
        <w:rPr>
          <w:b/>
          <w:color w:val="0000FF"/>
          <w:sz w:val="22"/>
          <w:szCs w:val="22"/>
          <w:u w:val="single"/>
        </w:rPr>
        <w:t>.</w:t>
      </w:r>
      <w:r w:rsidRPr="002669D7">
        <w:rPr>
          <w:b/>
          <w:color w:val="0000FF"/>
          <w:sz w:val="22"/>
          <w:szCs w:val="22"/>
          <w:u w:val="single"/>
          <w:lang w:val="en-US"/>
        </w:rPr>
        <w:t>torgi</w:t>
      </w:r>
      <w:r w:rsidRPr="002669D7">
        <w:rPr>
          <w:b/>
          <w:color w:val="0000FF"/>
          <w:sz w:val="22"/>
          <w:szCs w:val="22"/>
          <w:u w:val="single"/>
        </w:rPr>
        <w:t>.</w:t>
      </w:r>
      <w:r w:rsidRPr="002669D7">
        <w:rPr>
          <w:b/>
          <w:color w:val="0000FF"/>
          <w:sz w:val="22"/>
          <w:szCs w:val="22"/>
          <w:u w:val="single"/>
          <w:lang w:val="en-US"/>
        </w:rPr>
        <w:t>gov</w:t>
      </w:r>
      <w:r w:rsidRPr="002669D7">
        <w:rPr>
          <w:b/>
          <w:color w:val="0000FF"/>
          <w:sz w:val="22"/>
          <w:szCs w:val="22"/>
          <w:u w:val="single"/>
        </w:rPr>
        <w:t>.</w:t>
      </w:r>
      <w:r w:rsidRPr="002669D7">
        <w:rPr>
          <w:b/>
          <w:color w:val="0000FF"/>
          <w:sz w:val="22"/>
          <w:szCs w:val="22"/>
          <w:u w:val="single"/>
          <w:lang w:val="en-US"/>
        </w:rPr>
        <w:t>ru</w:t>
      </w:r>
      <w:r w:rsidRPr="002669D7">
        <w:rPr>
          <w:b/>
          <w:sz w:val="22"/>
          <w:szCs w:val="22"/>
          <w:u w:val="single"/>
        </w:rPr>
        <w:t>.</w:t>
      </w:r>
      <w:r w:rsidRPr="002669D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1 марта 2017 го</w:t>
      </w:r>
      <w:r w:rsidRPr="002669D7">
        <w:rPr>
          <w:b/>
          <w:sz w:val="22"/>
          <w:szCs w:val="22"/>
        </w:rPr>
        <w:t>да.</w:t>
      </w:r>
    </w:p>
    <w:p w:rsidR="0096027D" w:rsidRPr="002669D7" w:rsidRDefault="0096027D" w:rsidP="00D206E6">
      <w:pPr>
        <w:ind w:firstLine="708"/>
        <w:jc w:val="both"/>
        <w:rPr>
          <w:b/>
          <w:sz w:val="22"/>
          <w:szCs w:val="22"/>
        </w:rPr>
      </w:pPr>
      <w:r w:rsidRPr="002669D7">
        <w:rPr>
          <w:sz w:val="22"/>
          <w:szCs w:val="22"/>
        </w:rPr>
        <w:t xml:space="preserve">7. Рассмотрение заявок на аукционе состоится по адресу: Тюменская область, ХМАО - Югра, пгт. Октябрьское, ул. Калинина, д. 32, каб. 103, </w:t>
      </w:r>
      <w:r>
        <w:rPr>
          <w:b/>
          <w:sz w:val="22"/>
          <w:szCs w:val="22"/>
        </w:rPr>
        <w:t>28</w:t>
      </w:r>
      <w:r w:rsidRPr="002669D7">
        <w:rPr>
          <w:b/>
          <w:sz w:val="22"/>
          <w:szCs w:val="22"/>
        </w:rPr>
        <w:t xml:space="preserve"> марта 2016 года в 10-00 часов (время местное).</w:t>
      </w:r>
    </w:p>
    <w:p w:rsidR="0096027D" w:rsidRPr="002669D7" w:rsidRDefault="0096027D" w:rsidP="00D206E6">
      <w:pPr>
        <w:ind w:firstLine="708"/>
        <w:jc w:val="both"/>
        <w:rPr>
          <w:b/>
          <w:sz w:val="22"/>
          <w:szCs w:val="22"/>
        </w:rPr>
      </w:pPr>
      <w:r w:rsidRPr="002669D7">
        <w:rPr>
          <w:sz w:val="22"/>
          <w:szCs w:val="22"/>
        </w:rPr>
        <w:t>8. Аукцион состоится по адресу:</w:t>
      </w:r>
      <w:r w:rsidRPr="002669D7">
        <w:rPr>
          <w:b/>
          <w:sz w:val="22"/>
          <w:szCs w:val="22"/>
        </w:rPr>
        <w:t xml:space="preserve"> </w:t>
      </w:r>
      <w:r w:rsidRPr="002669D7">
        <w:rPr>
          <w:sz w:val="22"/>
          <w:szCs w:val="22"/>
        </w:rPr>
        <w:t>Тюменская область, ХМАО-Югра</w:t>
      </w:r>
      <w:r w:rsidRPr="002669D7">
        <w:rPr>
          <w:b/>
          <w:sz w:val="22"/>
          <w:szCs w:val="22"/>
        </w:rPr>
        <w:t>,</w:t>
      </w:r>
      <w:r w:rsidRPr="002669D7">
        <w:rPr>
          <w:sz w:val="22"/>
          <w:szCs w:val="22"/>
        </w:rPr>
        <w:t xml:space="preserve"> пгт. Октябрьское,                  ул. Калинина, д. 32, каб. 103 </w:t>
      </w:r>
      <w:r>
        <w:rPr>
          <w:b/>
          <w:sz w:val="22"/>
          <w:szCs w:val="22"/>
        </w:rPr>
        <w:t>30</w:t>
      </w:r>
      <w:r w:rsidRPr="002669D7">
        <w:rPr>
          <w:b/>
          <w:sz w:val="22"/>
          <w:szCs w:val="22"/>
        </w:rPr>
        <w:t xml:space="preserve"> марта 2017 года в 14 часов 15 минут (время местное).</w:t>
      </w:r>
    </w:p>
    <w:p w:rsidR="0096027D" w:rsidRPr="002669D7" w:rsidRDefault="0096027D" w:rsidP="00D206E6">
      <w:pPr>
        <w:ind w:firstLine="708"/>
        <w:jc w:val="both"/>
        <w:rPr>
          <w:sz w:val="22"/>
          <w:szCs w:val="22"/>
        </w:rPr>
      </w:pPr>
      <w:r w:rsidRPr="002669D7">
        <w:rPr>
          <w:sz w:val="22"/>
          <w:szCs w:val="22"/>
        </w:rPr>
        <w:t xml:space="preserve">9.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 </w:t>
      </w:r>
    </w:p>
    <w:p w:rsidR="0096027D" w:rsidRPr="002669D7" w:rsidRDefault="0096027D" w:rsidP="00E31702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6027D" w:rsidRPr="002669D7" w:rsidRDefault="0096027D" w:rsidP="00E31702">
      <w:pPr>
        <w:rPr>
          <w:sz w:val="22"/>
          <w:szCs w:val="22"/>
        </w:rPr>
      </w:pPr>
    </w:p>
    <w:p w:rsidR="0096027D" w:rsidRDefault="0096027D" w:rsidP="00E31702">
      <w:pPr>
        <w:rPr>
          <w:sz w:val="22"/>
          <w:szCs w:val="22"/>
        </w:rPr>
      </w:pPr>
      <w:r>
        <w:rPr>
          <w:sz w:val="22"/>
          <w:szCs w:val="22"/>
        </w:rPr>
        <w:t>Исполняющий обязанности</w:t>
      </w:r>
    </w:p>
    <w:p w:rsidR="0096027D" w:rsidRPr="002669D7" w:rsidRDefault="0096027D" w:rsidP="00E31702">
      <w:pPr>
        <w:rPr>
          <w:sz w:val="22"/>
          <w:szCs w:val="22"/>
        </w:rPr>
      </w:pPr>
      <w:r>
        <w:rPr>
          <w:sz w:val="22"/>
          <w:szCs w:val="22"/>
        </w:rPr>
        <w:t>г</w:t>
      </w:r>
      <w:r w:rsidRPr="002669D7">
        <w:rPr>
          <w:sz w:val="22"/>
          <w:szCs w:val="22"/>
        </w:rPr>
        <w:t>лав</w:t>
      </w:r>
      <w:r>
        <w:rPr>
          <w:sz w:val="22"/>
          <w:szCs w:val="22"/>
        </w:rPr>
        <w:t>ы</w:t>
      </w:r>
      <w:r w:rsidRPr="002669D7">
        <w:rPr>
          <w:sz w:val="22"/>
          <w:szCs w:val="22"/>
        </w:rPr>
        <w:t xml:space="preserve"> городского поселения Октябрьское</w:t>
      </w:r>
      <w:r w:rsidRPr="002669D7">
        <w:rPr>
          <w:sz w:val="22"/>
          <w:szCs w:val="22"/>
        </w:rPr>
        <w:tab/>
      </w:r>
      <w:r w:rsidRPr="002669D7">
        <w:rPr>
          <w:sz w:val="22"/>
          <w:szCs w:val="22"/>
        </w:rPr>
        <w:tab/>
      </w:r>
      <w:r w:rsidRPr="002669D7">
        <w:rPr>
          <w:sz w:val="22"/>
          <w:szCs w:val="22"/>
        </w:rPr>
        <w:tab/>
      </w:r>
      <w:r w:rsidRPr="002669D7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        </w:t>
      </w:r>
      <w:r w:rsidRPr="002669D7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Н.Ю. Мироненко</w:t>
      </w:r>
    </w:p>
    <w:sectPr w:rsidR="0096027D" w:rsidRPr="002669D7" w:rsidSect="002669D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90A95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304"/>
        </w:tabs>
        <w:ind w:left="230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9A0"/>
    <w:rsid w:val="00000E6F"/>
    <w:rsid w:val="00004711"/>
    <w:rsid w:val="000104DF"/>
    <w:rsid w:val="00014602"/>
    <w:rsid w:val="00022835"/>
    <w:rsid w:val="00023248"/>
    <w:rsid w:val="00024FDA"/>
    <w:rsid w:val="000321C2"/>
    <w:rsid w:val="00032CB8"/>
    <w:rsid w:val="00035CDE"/>
    <w:rsid w:val="00037709"/>
    <w:rsid w:val="00041851"/>
    <w:rsid w:val="00043923"/>
    <w:rsid w:val="000469B3"/>
    <w:rsid w:val="000530E2"/>
    <w:rsid w:val="00054012"/>
    <w:rsid w:val="000608CC"/>
    <w:rsid w:val="000716D9"/>
    <w:rsid w:val="00071A23"/>
    <w:rsid w:val="00073959"/>
    <w:rsid w:val="00073C78"/>
    <w:rsid w:val="00074B46"/>
    <w:rsid w:val="00075573"/>
    <w:rsid w:val="0007784E"/>
    <w:rsid w:val="00083C57"/>
    <w:rsid w:val="00094D66"/>
    <w:rsid w:val="000A030C"/>
    <w:rsid w:val="000A0E6B"/>
    <w:rsid w:val="000A388C"/>
    <w:rsid w:val="000A5465"/>
    <w:rsid w:val="000B4EF5"/>
    <w:rsid w:val="000B5418"/>
    <w:rsid w:val="000C5AD5"/>
    <w:rsid w:val="000C6874"/>
    <w:rsid w:val="000D0BE6"/>
    <w:rsid w:val="000D1309"/>
    <w:rsid w:val="000D1EEA"/>
    <w:rsid w:val="000E057B"/>
    <w:rsid w:val="000E1D0D"/>
    <w:rsid w:val="000E2C40"/>
    <w:rsid w:val="000E30D9"/>
    <w:rsid w:val="000E577F"/>
    <w:rsid w:val="000F0C3C"/>
    <w:rsid w:val="000F1090"/>
    <w:rsid w:val="000F30EA"/>
    <w:rsid w:val="000F41C1"/>
    <w:rsid w:val="000F4CD5"/>
    <w:rsid w:val="000F543F"/>
    <w:rsid w:val="000F5AAA"/>
    <w:rsid w:val="00100479"/>
    <w:rsid w:val="0010145F"/>
    <w:rsid w:val="00103E6D"/>
    <w:rsid w:val="001257EC"/>
    <w:rsid w:val="00127FD9"/>
    <w:rsid w:val="00131249"/>
    <w:rsid w:val="0013273F"/>
    <w:rsid w:val="00132C53"/>
    <w:rsid w:val="00141DCD"/>
    <w:rsid w:val="001539C5"/>
    <w:rsid w:val="00160500"/>
    <w:rsid w:val="00162BE8"/>
    <w:rsid w:val="00166D4A"/>
    <w:rsid w:val="00167FDF"/>
    <w:rsid w:val="00173533"/>
    <w:rsid w:val="00174FBD"/>
    <w:rsid w:val="00183628"/>
    <w:rsid w:val="0019674F"/>
    <w:rsid w:val="001A228F"/>
    <w:rsid w:val="001A6570"/>
    <w:rsid w:val="001B08F0"/>
    <w:rsid w:val="001B531C"/>
    <w:rsid w:val="001D3528"/>
    <w:rsid w:val="001D5B4E"/>
    <w:rsid w:val="001E05CD"/>
    <w:rsid w:val="001E3813"/>
    <w:rsid w:val="001E6539"/>
    <w:rsid w:val="001F562C"/>
    <w:rsid w:val="00205BCE"/>
    <w:rsid w:val="00210AA2"/>
    <w:rsid w:val="00211558"/>
    <w:rsid w:val="0021184C"/>
    <w:rsid w:val="00235E4B"/>
    <w:rsid w:val="002406B4"/>
    <w:rsid w:val="00240AF1"/>
    <w:rsid w:val="002424FD"/>
    <w:rsid w:val="00244CFC"/>
    <w:rsid w:val="00251FAB"/>
    <w:rsid w:val="0025411A"/>
    <w:rsid w:val="00254BC1"/>
    <w:rsid w:val="0026554E"/>
    <w:rsid w:val="002669D7"/>
    <w:rsid w:val="00281DC9"/>
    <w:rsid w:val="00290607"/>
    <w:rsid w:val="00294A15"/>
    <w:rsid w:val="00295597"/>
    <w:rsid w:val="002C6284"/>
    <w:rsid w:val="002D1398"/>
    <w:rsid w:val="002D50A2"/>
    <w:rsid w:val="002E3549"/>
    <w:rsid w:val="002E63A6"/>
    <w:rsid w:val="002E7CDC"/>
    <w:rsid w:val="002F36C2"/>
    <w:rsid w:val="002F5F80"/>
    <w:rsid w:val="00300AF4"/>
    <w:rsid w:val="003012B7"/>
    <w:rsid w:val="00304CCF"/>
    <w:rsid w:val="00312689"/>
    <w:rsid w:val="00316EF1"/>
    <w:rsid w:val="00323C95"/>
    <w:rsid w:val="00325804"/>
    <w:rsid w:val="00327C25"/>
    <w:rsid w:val="00332BCB"/>
    <w:rsid w:val="00334C00"/>
    <w:rsid w:val="0033515B"/>
    <w:rsid w:val="00340DAF"/>
    <w:rsid w:val="00356CD4"/>
    <w:rsid w:val="003629A0"/>
    <w:rsid w:val="0036660A"/>
    <w:rsid w:val="003715AC"/>
    <w:rsid w:val="00375187"/>
    <w:rsid w:val="00381402"/>
    <w:rsid w:val="003859CF"/>
    <w:rsid w:val="003862E5"/>
    <w:rsid w:val="00390C7E"/>
    <w:rsid w:val="00392765"/>
    <w:rsid w:val="00392EFC"/>
    <w:rsid w:val="0039469B"/>
    <w:rsid w:val="003A61F4"/>
    <w:rsid w:val="003A650F"/>
    <w:rsid w:val="003B2C1F"/>
    <w:rsid w:val="003C0A28"/>
    <w:rsid w:val="003C556D"/>
    <w:rsid w:val="003D1E85"/>
    <w:rsid w:val="003D31B8"/>
    <w:rsid w:val="003D59B3"/>
    <w:rsid w:val="003E0FF3"/>
    <w:rsid w:val="003E497E"/>
    <w:rsid w:val="003E5503"/>
    <w:rsid w:val="003F4B6A"/>
    <w:rsid w:val="003F6D84"/>
    <w:rsid w:val="003F734A"/>
    <w:rsid w:val="004001AC"/>
    <w:rsid w:val="00401482"/>
    <w:rsid w:val="00405F1C"/>
    <w:rsid w:val="00414F65"/>
    <w:rsid w:val="00420029"/>
    <w:rsid w:val="00436DA9"/>
    <w:rsid w:val="00441F21"/>
    <w:rsid w:val="00442FC2"/>
    <w:rsid w:val="004460A1"/>
    <w:rsid w:val="00450813"/>
    <w:rsid w:val="00455E72"/>
    <w:rsid w:val="004666FF"/>
    <w:rsid w:val="0047097C"/>
    <w:rsid w:val="0048134A"/>
    <w:rsid w:val="00483AD0"/>
    <w:rsid w:val="0049192F"/>
    <w:rsid w:val="00493D88"/>
    <w:rsid w:val="00494716"/>
    <w:rsid w:val="004A328A"/>
    <w:rsid w:val="004A3646"/>
    <w:rsid w:val="004A55F0"/>
    <w:rsid w:val="004A6313"/>
    <w:rsid w:val="004B1C38"/>
    <w:rsid w:val="004B37F9"/>
    <w:rsid w:val="004B40C4"/>
    <w:rsid w:val="004B5015"/>
    <w:rsid w:val="004C1BAF"/>
    <w:rsid w:val="004C5C4A"/>
    <w:rsid w:val="004D191B"/>
    <w:rsid w:val="004D21B5"/>
    <w:rsid w:val="004D5940"/>
    <w:rsid w:val="004E4151"/>
    <w:rsid w:val="004E4B33"/>
    <w:rsid w:val="004F6528"/>
    <w:rsid w:val="00503E92"/>
    <w:rsid w:val="00507390"/>
    <w:rsid w:val="00507C27"/>
    <w:rsid w:val="00512747"/>
    <w:rsid w:val="0051507A"/>
    <w:rsid w:val="00524CE8"/>
    <w:rsid w:val="00527FF4"/>
    <w:rsid w:val="005305F0"/>
    <w:rsid w:val="00533CD3"/>
    <w:rsid w:val="00534940"/>
    <w:rsid w:val="005363C3"/>
    <w:rsid w:val="00542850"/>
    <w:rsid w:val="00546BE2"/>
    <w:rsid w:val="00550D22"/>
    <w:rsid w:val="005538D7"/>
    <w:rsid w:val="00554196"/>
    <w:rsid w:val="00562C5E"/>
    <w:rsid w:val="0056402D"/>
    <w:rsid w:val="005671FC"/>
    <w:rsid w:val="005727C6"/>
    <w:rsid w:val="0057450E"/>
    <w:rsid w:val="00591FE0"/>
    <w:rsid w:val="005921FC"/>
    <w:rsid w:val="0059311C"/>
    <w:rsid w:val="005A1552"/>
    <w:rsid w:val="005B0632"/>
    <w:rsid w:val="005B14D0"/>
    <w:rsid w:val="005B72FB"/>
    <w:rsid w:val="005C0029"/>
    <w:rsid w:val="005C1EC4"/>
    <w:rsid w:val="005C7386"/>
    <w:rsid w:val="005D19E2"/>
    <w:rsid w:val="005E28AB"/>
    <w:rsid w:val="005E3A6D"/>
    <w:rsid w:val="005E49BF"/>
    <w:rsid w:val="005E54B0"/>
    <w:rsid w:val="005E7AA1"/>
    <w:rsid w:val="005E7F9D"/>
    <w:rsid w:val="005F3B64"/>
    <w:rsid w:val="005F66DE"/>
    <w:rsid w:val="00600DF2"/>
    <w:rsid w:val="00603E44"/>
    <w:rsid w:val="00606FC3"/>
    <w:rsid w:val="00610908"/>
    <w:rsid w:val="00620346"/>
    <w:rsid w:val="0062101F"/>
    <w:rsid w:val="00621DF8"/>
    <w:rsid w:val="006414B2"/>
    <w:rsid w:val="00643A3E"/>
    <w:rsid w:val="00645CB7"/>
    <w:rsid w:val="00647741"/>
    <w:rsid w:val="00650B46"/>
    <w:rsid w:val="00650F62"/>
    <w:rsid w:val="00651C9E"/>
    <w:rsid w:val="00664047"/>
    <w:rsid w:val="006755A1"/>
    <w:rsid w:val="006800E1"/>
    <w:rsid w:val="00685C84"/>
    <w:rsid w:val="0069349E"/>
    <w:rsid w:val="0069447E"/>
    <w:rsid w:val="006A146A"/>
    <w:rsid w:val="006B0C75"/>
    <w:rsid w:val="006C02CF"/>
    <w:rsid w:val="006C3A91"/>
    <w:rsid w:val="006D287D"/>
    <w:rsid w:val="006D4A24"/>
    <w:rsid w:val="006E45E2"/>
    <w:rsid w:val="006F3AF0"/>
    <w:rsid w:val="006F4821"/>
    <w:rsid w:val="006F5B40"/>
    <w:rsid w:val="006F6034"/>
    <w:rsid w:val="006F6D86"/>
    <w:rsid w:val="00716354"/>
    <w:rsid w:val="00722772"/>
    <w:rsid w:val="00725F97"/>
    <w:rsid w:val="00733619"/>
    <w:rsid w:val="00734AFF"/>
    <w:rsid w:val="0074104A"/>
    <w:rsid w:val="00743E6A"/>
    <w:rsid w:val="007441CA"/>
    <w:rsid w:val="00745B53"/>
    <w:rsid w:val="00747B0A"/>
    <w:rsid w:val="007533E8"/>
    <w:rsid w:val="00764F9D"/>
    <w:rsid w:val="00770EE0"/>
    <w:rsid w:val="00775120"/>
    <w:rsid w:val="00782B6C"/>
    <w:rsid w:val="00785EB9"/>
    <w:rsid w:val="0079181C"/>
    <w:rsid w:val="00795D75"/>
    <w:rsid w:val="007A7B4B"/>
    <w:rsid w:val="007B237D"/>
    <w:rsid w:val="007B3794"/>
    <w:rsid w:val="007B3B21"/>
    <w:rsid w:val="007C54B5"/>
    <w:rsid w:val="007C664D"/>
    <w:rsid w:val="007D4BB7"/>
    <w:rsid w:val="007D5D2E"/>
    <w:rsid w:val="007E175E"/>
    <w:rsid w:val="007E2E5C"/>
    <w:rsid w:val="007E7C22"/>
    <w:rsid w:val="007F2202"/>
    <w:rsid w:val="008205BD"/>
    <w:rsid w:val="008206E8"/>
    <w:rsid w:val="008301EE"/>
    <w:rsid w:val="008336CE"/>
    <w:rsid w:val="00836308"/>
    <w:rsid w:val="0084286B"/>
    <w:rsid w:val="008468EB"/>
    <w:rsid w:val="008535D3"/>
    <w:rsid w:val="008547DE"/>
    <w:rsid w:val="0085691F"/>
    <w:rsid w:val="00861B84"/>
    <w:rsid w:val="00864C98"/>
    <w:rsid w:val="00865B26"/>
    <w:rsid w:val="00871E1F"/>
    <w:rsid w:val="00880341"/>
    <w:rsid w:val="00884540"/>
    <w:rsid w:val="008857D8"/>
    <w:rsid w:val="00894EFD"/>
    <w:rsid w:val="008957FC"/>
    <w:rsid w:val="00895DF5"/>
    <w:rsid w:val="008A5C4C"/>
    <w:rsid w:val="008A6164"/>
    <w:rsid w:val="008B0554"/>
    <w:rsid w:val="008B669A"/>
    <w:rsid w:val="008C7661"/>
    <w:rsid w:val="008C7A00"/>
    <w:rsid w:val="008D1FAE"/>
    <w:rsid w:val="008D346C"/>
    <w:rsid w:val="008E06A5"/>
    <w:rsid w:val="008E3406"/>
    <w:rsid w:val="008E4A35"/>
    <w:rsid w:val="008E4F58"/>
    <w:rsid w:val="008F43DB"/>
    <w:rsid w:val="00900A09"/>
    <w:rsid w:val="009017D3"/>
    <w:rsid w:val="0090386C"/>
    <w:rsid w:val="009056CE"/>
    <w:rsid w:val="00905C08"/>
    <w:rsid w:val="0091123A"/>
    <w:rsid w:val="0091257A"/>
    <w:rsid w:val="00920197"/>
    <w:rsid w:val="00923B4B"/>
    <w:rsid w:val="00930E6A"/>
    <w:rsid w:val="00932DC2"/>
    <w:rsid w:val="00935E6E"/>
    <w:rsid w:val="00941BA4"/>
    <w:rsid w:val="00942194"/>
    <w:rsid w:val="00946478"/>
    <w:rsid w:val="009478CD"/>
    <w:rsid w:val="00950AAC"/>
    <w:rsid w:val="00951056"/>
    <w:rsid w:val="009545A5"/>
    <w:rsid w:val="00954EE8"/>
    <w:rsid w:val="00955EFF"/>
    <w:rsid w:val="0096027D"/>
    <w:rsid w:val="00965186"/>
    <w:rsid w:val="00971602"/>
    <w:rsid w:val="00972861"/>
    <w:rsid w:val="00972B3B"/>
    <w:rsid w:val="009743AE"/>
    <w:rsid w:val="00980FDD"/>
    <w:rsid w:val="0098695D"/>
    <w:rsid w:val="009902BD"/>
    <w:rsid w:val="00996E94"/>
    <w:rsid w:val="009A2731"/>
    <w:rsid w:val="009A31D8"/>
    <w:rsid w:val="009B222B"/>
    <w:rsid w:val="009C2806"/>
    <w:rsid w:val="009D5F8C"/>
    <w:rsid w:val="009D6F50"/>
    <w:rsid w:val="009D7F14"/>
    <w:rsid w:val="009F5C54"/>
    <w:rsid w:val="00A07CB2"/>
    <w:rsid w:val="00A128A2"/>
    <w:rsid w:val="00A13997"/>
    <w:rsid w:val="00A1457F"/>
    <w:rsid w:val="00A152FE"/>
    <w:rsid w:val="00A31C28"/>
    <w:rsid w:val="00A34306"/>
    <w:rsid w:val="00A349C1"/>
    <w:rsid w:val="00A36712"/>
    <w:rsid w:val="00A572EB"/>
    <w:rsid w:val="00A75985"/>
    <w:rsid w:val="00A80152"/>
    <w:rsid w:val="00A812C0"/>
    <w:rsid w:val="00A92639"/>
    <w:rsid w:val="00AB3FAB"/>
    <w:rsid w:val="00AB48B8"/>
    <w:rsid w:val="00AC3224"/>
    <w:rsid w:val="00AD2088"/>
    <w:rsid w:val="00AD3602"/>
    <w:rsid w:val="00AD6F74"/>
    <w:rsid w:val="00AE56C3"/>
    <w:rsid w:val="00AE6729"/>
    <w:rsid w:val="00AE7556"/>
    <w:rsid w:val="00AF6964"/>
    <w:rsid w:val="00B040AD"/>
    <w:rsid w:val="00B04469"/>
    <w:rsid w:val="00B061F4"/>
    <w:rsid w:val="00B107F6"/>
    <w:rsid w:val="00B13F00"/>
    <w:rsid w:val="00B17D83"/>
    <w:rsid w:val="00B2015E"/>
    <w:rsid w:val="00B20CCD"/>
    <w:rsid w:val="00B21852"/>
    <w:rsid w:val="00B246FC"/>
    <w:rsid w:val="00B2579D"/>
    <w:rsid w:val="00B33828"/>
    <w:rsid w:val="00B4431D"/>
    <w:rsid w:val="00B56427"/>
    <w:rsid w:val="00B60039"/>
    <w:rsid w:val="00B61B52"/>
    <w:rsid w:val="00B62B78"/>
    <w:rsid w:val="00B6641B"/>
    <w:rsid w:val="00B76401"/>
    <w:rsid w:val="00B86BA8"/>
    <w:rsid w:val="00B879AF"/>
    <w:rsid w:val="00B94E5C"/>
    <w:rsid w:val="00BA0D3E"/>
    <w:rsid w:val="00BA1C3C"/>
    <w:rsid w:val="00BB2900"/>
    <w:rsid w:val="00BB4869"/>
    <w:rsid w:val="00BB55FD"/>
    <w:rsid w:val="00BC0940"/>
    <w:rsid w:val="00BC0FF8"/>
    <w:rsid w:val="00BD34D6"/>
    <w:rsid w:val="00BE3685"/>
    <w:rsid w:val="00BE5085"/>
    <w:rsid w:val="00BE71BE"/>
    <w:rsid w:val="00BF1F7B"/>
    <w:rsid w:val="00C03C03"/>
    <w:rsid w:val="00C12893"/>
    <w:rsid w:val="00C13E4B"/>
    <w:rsid w:val="00C14145"/>
    <w:rsid w:val="00C2161D"/>
    <w:rsid w:val="00C24A00"/>
    <w:rsid w:val="00C3255F"/>
    <w:rsid w:val="00C331CE"/>
    <w:rsid w:val="00C4187B"/>
    <w:rsid w:val="00C43605"/>
    <w:rsid w:val="00C44245"/>
    <w:rsid w:val="00C52518"/>
    <w:rsid w:val="00C55826"/>
    <w:rsid w:val="00C6256C"/>
    <w:rsid w:val="00C71DA0"/>
    <w:rsid w:val="00C75901"/>
    <w:rsid w:val="00C8028C"/>
    <w:rsid w:val="00C83954"/>
    <w:rsid w:val="00C87ECF"/>
    <w:rsid w:val="00CA2607"/>
    <w:rsid w:val="00CB0269"/>
    <w:rsid w:val="00CB466C"/>
    <w:rsid w:val="00CC1C23"/>
    <w:rsid w:val="00CD02FD"/>
    <w:rsid w:val="00CD1713"/>
    <w:rsid w:val="00CD2F81"/>
    <w:rsid w:val="00CD7116"/>
    <w:rsid w:val="00CE5ACF"/>
    <w:rsid w:val="00CF7D37"/>
    <w:rsid w:val="00D04735"/>
    <w:rsid w:val="00D14C42"/>
    <w:rsid w:val="00D160EF"/>
    <w:rsid w:val="00D206E6"/>
    <w:rsid w:val="00D24618"/>
    <w:rsid w:val="00D27AF1"/>
    <w:rsid w:val="00D318B3"/>
    <w:rsid w:val="00D37E20"/>
    <w:rsid w:val="00D506B6"/>
    <w:rsid w:val="00D539FF"/>
    <w:rsid w:val="00D65FDE"/>
    <w:rsid w:val="00D73457"/>
    <w:rsid w:val="00D877D1"/>
    <w:rsid w:val="00D91BA8"/>
    <w:rsid w:val="00D95044"/>
    <w:rsid w:val="00DA1ACC"/>
    <w:rsid w:val="00DA2B97"/>
    <w:rsid w:val="00DA4E19"/>
    <w:rsid w:val="00DB0D48"/>
    <w:rsid w:val="00DB68D6"/>
    <w:rsid w:val="00DC287F"/>
    <w:rsid w:val="00DE0E8A"/>
    <w:rsid w:val="00DE70C6"/>
    <w:rsid w:val="00DE7936"/>
    <w:rsid w:val="00E034BE"/>
    <w:rsid w:val="00E06FED"/>
    <w:rsid w:val="00E102C4"/>
    <w:rsid w:val="00E12A99"/>
    <w:rsid w:val="00E22C40"/>
    <w:rsid w:val="00E31702"/>
    <w:rsid w:val="00E33CEC"/>
    <w:rsid w:val="00E42951"/>
    <w:rsid w:val="00E4402B"/>
    <w:rsid w:val="00E5226B"/>
    <w:rsid w:val="00E5725F"/>
    <w:rsid w:val="00E6173C"/>
    <w:rsid w:val="00E65D4C"/>
    <w:rsid w:val="00E662E3"/>
    <w:rsid w:val="00E67301"/>
    <w:rsid w:val="00E7001E"/>
    <w:rsid w:val="00E7644E"/>
    <w:rsid w:val="00E77648"/>
    <w:rsid w:val="00E91F76"/>
    <w:rsid w:val="00E948A0"/>
    <w:rsid w:val="00EA21CA"/>
    <w:rsid w:val="00EA5D1B"/>
    <w:rsid w:val="00EB3BCB"/>
    <w:rsid w:val="00EB3FB8"/>
    <w:rsid w:val="00ED24CE"/>
    <w:rsid w:val="00ED53D3"/>
    <w:rsid w:val="00EE1FCC"/>
    <w:rsid w:val="00EF0086"/>
    <w:rsid w:val="00EF0E28"/>
    <w:rsid w:val="00EF4851"/>
    <w:rsid w:val="00EF6B36"/>
    <w:rsid w:val="00F06BBA"/>
    <w:rsid w:val="00F07D34"/>
    <w:rsid w:val="00F153FB"/>
    <w:rsid w:val="00F21E59"/>
    <w:rsid w:val="00F24B22"/>
    <w:rsid w:val="00F24C15"/>
    <w:rsid w:val="00F275BB"/>
    <w:rsid w:val="00F41A14"/>
    <w:rsid w:val="00F5293B"/>
    <w:rsid w:val="00F563E4"/>
    <w:rsid w:val="00F564B4"/>
    <w:rsid w:val="00F74457"/>
    <w:rsid w:val="00F76426"/>
    <w:rsid w:val="00F86CD3"/>
    <w:rsid w:val="00F93604"/>
    <w:rsid w:val="00F9567F"/>
    <w:rsid w:val="00FA0B12"/>
    <w:rsid w:val="00FA2F3B"/>
    <w:rsid w:val="00FB6B26"/>
    <w:rsid w:val="00FC0E7D"/>
    <w:rsid w:val="00FC2C3F"/>
    <w:rsid w:val="00FC481D"/>
    <w:rsid w:val="00FD3FCC"/>
    <w:rsid w:val="00FD43F0"/>
    <w:rsid w:val="00FD4B2F"/>
    <w:rsid w:val="00FD4BA2"/>
    <w:rsid w:val="00FE2150"/>
    <w:rsid w:val="00FE72EC"/>
    <w:rsid w:val="00FF52EF"/>
    <w:rsid w:val="00FF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629A0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3D1E85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1E85"/>
    <w:pPr>
      <w:keepNext/>
      <w:numPr>
        <w:ilvl w:val="3"/>
        <w:numId w:val="4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1E85"/>
    <w:pPr>
      <w:numPr>
        <w:ilvl w:val="4"/>
        <w:numId w:val="4"/>
      </w:numPr>
      <w:spacing w:before="240" w:after="60"/>
      <w:jc w:val="both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1E85"/>
    <w:pPr>
      <w:numPr>
        <w:ilvl w:val="5"/>
        <w:numId w:val="4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1E85"/>
    <w:pPr>
      <w:numPr>
        <w:ilvl w:val="6"/>
        <w:numId w:val="4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D1E85"/>
    <w:pPr>
      <w:numPr>
        <w:ilvl w:val="7"/>
        <w:numId w:val="4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D1E85"/>
    <w:pPr>
      <w:numPr>
        <w:ilvl w:val="8"/>
        <w:numId w:val="4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Char"/>
    <w:basedOn w:val="DefaultParagraphFont"/>
    <w:link w:val="Heading3"/>
    <w:uiPriority w:val="99"/>
    <w:locked/>
    <w:rsid w:val="003D1E85"/>
    <w:rPr>
      <w:rFonts w:ascii="Arial" w:eastAsia="Times New Roman" w:hAnsi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D1E85"/>
    <w:rPr>
      <w:rFonts w:ascii="Arial" w:eastAsia="Times New Roman" w:hAnsi="Arial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1E85"/>
    <w:rPr>
      <w:rFonts w:ascii="Times New Roman" w:eastAsia="Times New Roman" w:hAnsi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D1E85"/>
    <w:rPr>
      <w:rFonts w:ascii="Times New Roman" w:eastAsia="Times New Roman" w:hAnsi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D1E85"/>
    <w:rPr>
      <w:rFonts w:ascii="Arial" w:eastAsia="Times New Roman" w:hAnsi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D1E85"/>
    <w:rPr>
      <w:rFonts w:ascii="Arial" w:eastAsia="Times New Roman" w:hAnsi="Arial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D1E85"/>
    <w:rPr>
      <w:rFonts w:ascii="Arial" w:eastAsia="Times New Roman" w:hAnsi="Arial"/>
      <w:b/>
      <w:i/>
      <w:sz w:val="18"/>
      <w:szCs w:val="20"/>
    </w:rPr>
  </w:style>
  <w:style w:type="paragraph" w:styleId="BodyText3">
    <w:name w:val="Body Text 3"/>
    <w:basedOn w:val="Normal"/>
    <w:link w:val="BodyText3Char"/>
    <w:uiPriority w:val="99"/>
    <w:rsid w:val="003629A0"/>
    <w:pPr>
      <w:tabs>
        <w:tab w:val="left" w:pos="7938"/>
      </w:tabs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629A0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3629A0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629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629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91">
    <w:name w:val="Pa9+1"/>
    <w:basedOn w:val="Normal"/>
    <w:next w:val="Normal"/>
    <w:uiPriority w:val="99"/>
    <w:rsid w:val="000104DF"/>
    <w:pPr>
      <w:widowControl w:val="0"/>
      <w:autoSpaceDE w:val="0"/>
      <w:autoSpaceDN w:val="0"/>
      <w:adjustRightInd w:val="0"/>
      <w:spacing w:before="300" w:line="201" w:lineRule="atLeast"/>
    </w:pPr>
    <w:rPr>
      <w:rFonts w:ascii="GaramondC" w:hAnsi="GaramondC"/>
    </w:rPr>
  </w:style>
  <w:style w:type="paragraph" w:styleId="BodyText">
    <w:name w:val="Body Text"/>
    <w:basedOn w:val="Normal"/>
    <w:link w:val="BodyTextChar"/>
    <w:uiPriority w:val="99"/>
    <w:semiHidden/>
    <w:rsid w:val="003D1E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1E85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D1E85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semiHidden/>
    <w:rsid w:val="003D1E8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">
    <w:name w:val="Стиль3"/>
    <w:basedOn w:val="BodyTextIndent2"/>
    <w:uiPriority w:val="99"/>
    <w:rsid w:val="003D1E85"/>
    <w:pPr>
      <w:widowControl w:val="0"/>
      <w:tabs>
        <w:tab w:val="num" w:pos="767"/>
      </w:tabs>
      <w:adjustRightInd w:val="0"/>
      <w:spacing w:after="0" w:line="240" w:lineRule="auto"/>
      <w:ind w:left="540"/>
      <w:jc w:val="both"/>
      <w:textAlignment w:val="baseline"/>
    </w:pPr>
    <w:rPr>
      <w:szCs w:val="20"/>
    </w:rPr>
  </w:style>
  <w:style w:type="character" w:styleId="PageNumber">
    <w:name w:val="page number"/>
    <w:basedOn w:val="DefaultParagraphFont"/>
    <w:uiPriority w:val="99"/>
    <w:rsid w:val="003D1E85"/>
    <w:rPr>
      <w:rFonts w:ascii="Times New Roman" w:hAnsi="Times New Roman" w:cs="Times New Roman"/>
    </w:rPr>
  </w:style>
  <w:style w:type="paragraph" w:customStyle="1" w:styleId="1">
    <w:name w:val="Стиль1"/>
    <w:basedOn w:val="Normal"/>
    <w:uiPriority w:val="99"/>
    <w:rsid w:val="003D1E85"/>
    <w:pPr>
      <w:keepNext/>
      <w:keepLines/>
      <w:widowControl w:val="0"/>
      <w:suppressLineNumbers/>
      <w:tabs>
        <w:tab w:val="num" w:pos="360"/>
      </w:tabs>
      <w:suppressAutoHyphens/>
      <w:spacing w:after="60"/>
    </w:pPr>
    <w:rPr>
      <w:b/>
      <w:sz w:val="28"/>
    </w:rPr>
  </w:style>
  <w:style w:type="paragraph" w:customStyle="1" w:styleId="2">
    <w:name w:val="Стиль2"/>
    <w:basedOn w:val="ListNumber2"/>
    <w:uiPriority w:val="99"/>
    <w:rsid w:val="003D1E85"/>
    <w:pPr>
      <w:keepNext/>
      <w:keepLines/>
      <w:widowControl w:val="0"/>
      <w:suppressLineNumbers/>
      <w:tabs>
        <w:tab w:val="clear" w:pos="432"/>
        <w:tab w:val="num" w:pos="1476"/>
      </w:tabs>
      <w:suppressAutoHyphens/>
      <w:spacing w:after="60"/>
      <w:ind w:left="1476" w:hanging="576"/>
      <w:contextualSpacing w:val="0"/>
      <w:jc w:val="both"/>
    </w:pPr>
    <w:rPr>
      <w:b/>
      <w:szCs w:val="20"/>
    </w:rPr>
  </w:style>
  <w:style w:type="paragraph" w:customStyle="1" w:styleId="ConsPlusNormal">
    <w:name w:val="ConsPlusNormal"/>
    <w:uiPriority w:val="99"/>
    <w:rsid w:val="003D1E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2statia2">
    <w:name w:val="02statia2"/>
    <w:basedOn w:val="Normal"/>
    <w:uiPriority w:val="99"/>
    <w:rsid w:val="003D1E85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rsid w:val="003D1E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D1E85"/>
    <w:rPr>
      <w:rFonts w:ascii="Times New Roman" w:hAnsi="Times New Roman" w:cs="Times New Roman"/>
      <w:sz w:val="24"/>
      <w:szCs w:val="24"/>
      <w:lang w:eastAsia="ru-RU"/>
    </w:rPr>
  </w:style>
  <w:style w:type="paragraph" w:styleId="ListNumber2">
    <w:name w:val="List Number 2"/>
    <w:basedOn w:val="Normal"/>
    <w:uiPriority w:val="99"/>
    <w:semiHidden/>
    <w:rsid w:val="003D1E85"/>
    <w:pPr>
      <w:tabs>
        <w:tab w:val="num" w:pos="432"/>
      </w:tabs>
      <w:ind w:left="432" w:hanging="432"/>
      <w:contextualSpacing/>
    </w:pPr>
  </w:style>
  <w:style w:type="paragraph" w:styleId="Caption">
    <w:name w:val="caption"/>
    <w:basedOn w:val="Normal"/>
    <w:uiPriority w:val="99"/>
    <w:qFormat/>
    <w:rsid w:val="00AD2088"/>
    <w:pPr>
      <w:jc w:val="center"/>
    </w:pPr>
    <w:rPr>
      <w:b/>
      <w:spacing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647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6874"/>
    <w:rPr>
      <w:rFonts w:ascii="Times New Roman" w:hAnsi="Times New Roman" w:cs="Times New Roman"/>
      <w:sz w:val="2"/>
    </w:rPr>
  </w:style>
  <w:style w:type="character" w:customStyle="1" w:styleId="FontStyle22">
    <w:name w:val="Font Style22"/>
    <w:basedOn w:val="DefaultParagraphFont"/>
    <w:uiPriority w:val="99"/>
    <w:rsid w:val="0013273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E317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oktp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terk@oktreg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1324</TotalTime>
  <Pages>2</Pages>
  <Words>728</Words>
  <Characters>4154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86</cp:revision>
  <cp:lastPrinted>2017-03-01T11:33:00Z</cp:lastPrinted>
  <dcterms:created xsi:type="dcterms:W3CDTF">2012-04-24T05:07:00Z</dcterms:created>
  <dcterms:modified xsi:type="dcterms:W3CDTF">2017-03-01T11:40:00Z</dcterms:modified>
</cp:coreProperties>
</file>